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E0" w:rsidRPr="00786715" w:rsidRDefault="001E0941" w:rsidP="00D019E0">
      <w:pPr>
        <w:ind w:left="567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-242285</wp:posOffset>
            </wp:positionV>
            <wp:extent cx="1397635" cy="541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9E0" w:rsidRPr="00786715" w:rsidRDefault="008534D8" w:rsidP="00D019E0">
      <w:pPr>
        <w:pBdr>
          <w:bottom w:val="single" w:sz="12" w:space="1" w:color="auto"/>
        </w:pBdr>
        <w:ind w:left="567"/>
        <w:rPr>
          <w:rFonts w:ascii="Arial Narrow" w:hAnsi="Arial Narrow"/>
          <w:b/>
          <w:sz w:val="28"/>
          <w:szCs w:val="22"/>
        </w:rPr>
      </w:pPr>
      <w:bookmarkStart w:id="0" w:name="_GoBack"/>
      <w:r w:rsidRPr="00786715">
        <w:rPr>
          <w:rFonts w:ascii="Arial Narrow" w:hAnsi="Arial Narrow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8F2700" wp14:editId="16D7E599">
                <wp:simplePos x="0" y="0"/>
                <wp:positionH relativeFrom="column">
                  <wp:posOffset>195700</wp:posOffset>
                </wp:positionH>
                <wp:positionV relativeFrom="paragraph">
                  <wp:posOffset>183206</wp:posOffset>
                </wp:positionV>
                <wp:extent cx="6696075" cy="8938054"/>
                <wp:effectExtent l="0" t="0" r="2857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8938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073AF" id="Rectangle 6" o:spid="_x0000_s1026" style="position:absolute;margin-left:15.4pt;margin-top:14.45pt;width:527.25pt;height:703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"/>
            </w:pict>
          </mc:Fallback>
        </mc:AlternateContent>
      </w:r>
      <w:bookmarkEnd w:id="0"/>
      <w:r w:rsidR="00F01941">
        <w:rPr>
          <w:rFonts w:ascii="Arial Narrow" w:hAnsi="Arial Narrow"/>
          <w:b/>
          <w:smallCaps/>
          <w:sz w:val="28"/>
          <w:szCs w:val="22"/>
        </w:rPr>
        <w:t xml:space="preserve">Personal Focus </w:t>
      </w:r>
      <w:r w:rsidR="00D019E0" w:rsidRPr="00786715">
        <w:rPr>
          <w:rFonts w:ascii="Arial Narrow" w:hAnsi="Arial Narrow"/>
          <w:b/>
          <w:smallCaps/>
          <w:sz w:val="28"/>
          <w:szCs w:val="22"/>
        </w:rPr>
        <w:t>- Referral Form</w:t>
      </w:r>
      <w:r w:rsidR="00F01941">
        <w:rPr>
          <w:rFonts w:ascii="Arial Narrow" w:hAnsi="Arial Narrow"/>
          <w:b/>
          <w:smallCaps/>
          <w:sz w:val="28"/>
          <w:szCs w:val="22"/>
        </w:rPr>
        <w:t xml:space="preserve"> (</w:t>
      </w:r>
      <w:r w:rsidR="00F01941" w:rsidRPr="00786715">
        <w:rPr>
          <w:rFonts w:ascii="Arial Narrow" w:hAnsi="Arial Narrow"/>
          <w:b/>
          <w:smallCaps/>
          <w:sz w:val="28"/>
          <w:szCs w:val="22"/>
        </w:rPr>
        <w:t>PF-004</w:t>
      </w:r>
      <w:r w:rsidR="00F01941">
        <w:rPr>
          <w:rFonts w:ascii="Arial Narrow" w:hAnsi="Arial Narrow"/>
          <w:b/>
          <w:smallCaps/>
          <w:sz w:val="28"/>
          <w:szCs w:val="22"/>
        </w:rPr>
        <w:t>)</w:t>
      </w:r>
    </w:p>
    <w:p w:rsidR="00D019E0" w:rsidRPr="00786715" w:rsidRDefault="00B5242B" w:rsidP="00D019E0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Ember</w:t>
      </w:r>
      <w:r w:rsidR="009533B0">
        <w:rPr>
          <w:rFonts w:ascii="Arial Narrow" w:hAnsi="Arial Narrow"/>
          <w:b/>
          <w:sz w:val="22"/>
          <w:szCs w:val="22"/>
        </w:rPr>
        <w:t xml:space="preserve">, Personal Focus Service </w:t>
      </w:r>
    </w:p>
    <w:p w:rsidR="00D019E0" w:rsidRPr="00786715" w:rsidRDefault="00D019E0" w:rsidP="00D019E0">
      <w:pPr>
        <w:shd w:val="clear" w:color="auto" w:fill="D9D9D9" w:themeFill="background1" w:themeFillShade="D9"/>
        <w:ind w:left="567"/>
        <w:jc w:val="both"/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>Physical address</w:t>
      </w:r>
      <w:r w:rsidRPr="00786715">
        <w:rPr>
          <w:rFonts w:ascii="Arial Narrow" w:hAnsi="Arial Narrow"/>
          <w:sz w:val="22"/>
          <w:szCs w:val="22"/>
        </w:rPr>
        <w:t xml:space="preserve">: 51 Huia Road, Otahuhu 1062 </w:t>
      </w:r>
      <w:r w:rsidRPr="00786715">
        <w:rPr>
          <w:rFonts w:ascii="Arial Narrow" w:hAnsi="Arial Narrow"/>
          <w:b/>
          <w:sz w:val="22"/>
          <w:szCs w:val="22"/>
        </w:rPr>
        <w:t>Mailing address</w:t>
      </w:r>
      <w:r w:rsidRPr="00786715">
        <w:rPr>
          <w:rFonts w:ascii="Arial Narrow" w:hAnsi="Arial Narrow"/>
          <w:sz w:val="22"/>
          <w:szCs w:val="22"/>
        </w:rPr>
        <w:t>: PO Box 22424, Otahuhu, 1</w:t>
      </w:r>
      <w:r w:rsidR="00525FCD">
        <w:rPr>
          <w:rFonts w:ascii="Arial Narrow" w:hAnsi="Arial Narrow"/>
          <w:sz w:val="22"/>
          <w:szCs w:val="22"/>
        </w:rPr>
        <w:t>640</w:t>
      </w:r>
      <w:r w:rsidRPr="00786715">
        <w:rPr>
          <w:rFonts w:ascii="Arial Narrow" w:hAnsi="Arial Narrow"/>
          <w:sz w:val="22"/>
          <w:szCs w:val="22"/>
        </w:rPr>
        <w:t xml:space="preserve"> </w:t>
      </w:r>
      <w:r w:rsidRPr="00786715">
        <w:rPr>
          <w:rFonts w:ascii="Arial Narrow" w:hAnsi="Arial Narrow"/>
          <w:sz w:val="22"/>
          <w:szCs w:val="22"/>
        </w:rPr>
        <w:br/>
      </w:r>
      <w:r w:rsidRPr="00786715">
        <w:rPr>
          <w:rFonts w:ascii="Arial Narrow" w:hAnsi="Arial Narrow"/>
          <w:b/>
          <w:sz w:val="22"/>
          <w:szCs w:val="22"/>
        </w:rPr>
        <w:t>Phone</w:t>
      </w:r>
      <w:r w:rsidRPr="00786715">
        <w:rPr>
          <w:rFonts w:ascii="Arial Narrow" w:hAnsi="Arial Narrow"/>
          <w:sz w:val="22"/>
          <w:szCs w:val="22"/>
        </w:rPr>
        <w:t xml:space="preserve">: 8155113 </w:t>
      </w:r>
      <w:r w:rsidRPr="00786715">
        <w:rPr>
          <w:rFonts w:ascii="Arial Narrow" w:hAnsi="Arial Narrow"/>
          <w:b/>
          <w:sz w:val="22"/>
          <w:szCs w:val="22"/>
        </w:rPr>
        <w:t>Fax</w:t>
      </w:r>
      <w:r w:rsidRPr="00786715">
        <w:rPr>
          <w:rFonts w:ascii="Arial Narrow" w:hAnsi="Arial Narrow"/>
          <w:sz w:val="22"/>
          <w:szCs w:val="22"/>
        </w:rPr>
        <w:t xml:space="preserve">: 8496864 </w:t>
      </w:r>
      <w:r w:rsidRPr="00786715">
        <w:rPr>
          <w:rFonts w:ascii="Arial Narrow" w:hAnsi="Arial Narrow"/>
          <w:b/>
          <w:sz w:val="22"/>
          <w:szCs w:val="22"/>
        </w:rPr>
        <w:t>Email</w:t>
      </w:r>
      <w:r w:rsidRPr="00786715">
        <w:rPr>
          <w:rFonts w:ascii="Arial Narrow" w:hAnsi="Arial Narrow"/>
          <w:sz w:val="22"/>
          <w:szCs w:val="22"/>
        </w:rPr>
        <w:t xml:space="preserve">: </w:t>
      </w:r>
      <w:r w:rsidR="00B5242B">
        <w:rPr>
          <w:rFonts w:ascii="Arial Narrow" w:hAnsi="Arial Narrow"/>
          <w:sz w:val="22"/>
          <w:szCs w:val="22"/>
        </w:rPr>
        <w:t>PF.admin@ember</w:t>
      </w:r>
      <w:r w:rsidR="00075F7A">
        <w:rPr>
          <w:rFonts w:ascii="Arial Narrow" w:hAnsi="Arial Narrow"/>
          <w:sz w:val="22"/>
          <w:szCs w:val="22"/>
        </w:rPr>
        <w:t>.org.nz</w:t>
      </w:r>
    </w:p>
    <w:p w:rsidR="00D019E0" w:rsidRPr="00786715" w:rsidRDefault="00D019E0" w:rsidP="00D019E0">
      <w:pPr>
        <w:ind w:firstLine="567"/>
        <w:rPr>
          <w:rFonts w:ascii="Arial Narrow" w:hAnsi="Arial Narrow"/>
          <w:b/>
          <w:smallCaps/>
          <w:sz w:val="24"/>
          <w:szCs w:val="22"/>
          <w:u w:val="single"/>
        </w:rPr>
      </w:pPr>
      <w:r w:rsidRPr="00786715">
        <w:rPr>
          <w:rFonts w:ascii="Arial Narrow" w:hAnsi="Arial Narrow"/>
          <w:b/>
          <w:smallCaps/>
          <w:sz w:val="24"/>
          <w:szCs w:val="22"/>
          <w:u w:val="single"/>
        </w:rPr>
        <w:t>Section 1</w:t>
      </w:r>
    </w:p>
    <w:p w:rsidR="00D019E0" w:rsidRPr="00786715" w:rsidRDefault="00D019E0" w:rsidP="00D019E0">
      <w:pPr>
        <w:ind w:left="567"/>
        <w:rPr>
          <w:rFonts w:ascii="Arial Narrow" w:hAnsi="Arial Narrow"/>
          <w:b/>
          <w:sz w:val="22"/>
          <w:szCs w:val="22"/>
        </w:rPr>
      </w:pPr>
    </w:p>
    <w:p w:rsidR="00D019E0" w:rsidRPr="00786715" w:rsidRDefault="00D019E0" w:rsidP="00D019E0">
      <w:pPr>
        <w:ind w:left="567"/>
        <w:jc w:val="both"/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sz w:val="22"/>
          <w:szCs w:val="22"/>
        </w:rPr>
        <w:t xml:space="preserve">Personal Focus is available to persons with lived experience of Mental Illness </w:t>
      </w:r>
      <w:r w:rsidR="009533B0">
        <w:rPr>
          <w:rFonts w:ascii="Arial Narrow" w:hAnsi="Arial Narrow" w:cs="Arial"/>
          <w:noProof/>
          <w:sz w:val="22"/>
          <w:szCs w:val="22"/>
        </w:rPr>
        <w:t xml:space="preserve">&amp; aged 16yrs and over </w:t>
      </w:r>
      <w:r w:rsidRPr="00786715">
        <w:rPr>
          <w:rFonts w:ascii="Arial Narrow" w:hAnsi="Arial Narrow" w:cs="Arial"/>
          <w:noProof/>
          <w:sz w:val="22"/>
          <w:szCs w:val="22"/>
        </w:rPr>
        <w:t xml:space="preserve">. </w:t>
      </w:r>
      <w:r w:rsidRPr="00786715">
        <w:rPr>
          <w:rFonts w:ascii="Arial Narrow" w:hAnsi="Arial Narrow"/>
          <w:sz w:val="22"/>
          <w:szCs w:val="22"/>
        </w:rPr>
        <w:t xml:space="preserve">We are required by our funders to gather the following information for statistical purposes &amp; to confirm eligibility to attend Personal Focus.  </w:t>
      </w:r>
    </w:p>
    <w:p w:rsidR="00D019E0" w:rsidRPr="00786715" w:rsidRDefault="00D019E0" w:rsidP="00D019E0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 xml:space="preserve">Missing information &amp; documentation will slow down the referral process &amp; your ability to attend </w:t>
      </w:r>
      <w:r w:rsidR="00E9448D">
        <w:rPr>
          <w:rFonts w:ascii="Arial Narrow" w:hAnsi="Arial Narrow"/>
          <w:b/>
          <w:sz w:val="22"/>
          <w:szCs w:val="22"/>
        </w:rPr>
        <w:t>the service</w:t>
      </w:r>
      <w:r w:rsidRPr="00786715">
        <w:rPr>
          <w:rFonts w:ascii="Arial Narrow" w:hAnsi="Arial Narrow"/>
          <w:b/>
          <w:sz w:val="22"/>
          <w:szCs w:val="22"/>
        </w:rPr>
        <w:t>.</w:t>
      </w:r>
    </w:p>
    <w:p w:rsidR="00D019E0" w:rsidRPr="00786715" w:rsidRDefault="00D019E0" w:rsidP="00D019E0">
      <w:pPr>
        <w:ind w:left="567"/>
        <w:jc w:val="both"/>
        <w:rPr>
          <w:rFonts w:ascii="Arial Narrow" w:hAnsi="Arial Narrow"/>
          <w:b/>
          <w:sz w:val="22"/>
          <w:szCs w:val="22"/>
        </w:rPr>
      </w:pPr>
    </w:p>
    <w:p w:rsidR="00D019E0" w:rsidRPr="00786715" w:rsidRDefault="00D019E0" w:rsidP="00D019E0">
      <w:pPr>
        <w:ind w:left="567"/>
        <w:jc w:val="both"/>
        <w:rPr>
          <w:rFonts w:ascii="Arial Narrow" w:hAnsi="Arial Narrow"/>
          <w:b/>
          <w:smallCaps/>
          <w:sz w:val="24"/>
          <w:szCs w:val="22"/>
          <w:u w:val="single"/>
        </w:rPr>
      </w:pPr>
      <w:r w:rsidRPr="00786715">
        <w:rPr>
          <w:rFonts w:ascii="Arial Narrow" w:hAnsi="Arial Narrow"/>
          <w:b/>
          <w:smallCaps/>
          <w:sz w:val="24"/>
          <w:szCs w:val="22"/>
          <w:u w:val="single"/>
        </w:rPr>
        <w:t>Personal Details: (Please complete all parts)</w:t>
      </w:r>
    </w:p>
    <w:p w:rsidR="00D019E0" w:rsidRPr="00786715" w:rsidRDefault="00D019E0" w:rsidP="00D019E0">
      <w:pPr>
        <w:tabs>
          <w:tab w:val="left" w:pos="4962"/>
          <w:tab w:val="right" w:pos="10490"/>
        </w:tabs>
        <w:ind w:left="567" w:right="6"/>
        <w:rPr>
          <w:rFonts w:ascii="Arial Narrow" w:hAnsi="Arial Narrow"/>
          <w:b/>
          <w:sz w:val="22"/>
          <w:szCs w:val="22"/>
        </w:rPr>
      </w:pPr>
    </w:p>
    <w:p w:rsidR="00D019E0" w:rsidRPr="00D81469" w:rsidRDefault="00D019E0" w:rsidP="00D019E0">
      <w:pPr>
        <w:tabs>
          <w:tab w:val="left" w:pos="4962"/>
          <w:tab w:val="right" w:pos="10490"/>
        </w:tabs>
        <w:spacing w:line="360" w:lineRule="auto"/>
        <w:ind w:left="567" w:right="6"/>
        <w:rPr>
          <w:rFonts w:ascii="Arial Narrow" w:hAnsi="Arial Narrow"/>
          <w:sz w:val="22"/>
          <w:szCs w:val="22"/>
          <w:u w:val="single"/>
        </w:rPr>
      </w:pPr>
      <w:r w:rsidRPr="00D81469">
        <w:rPr>
          <w:rFonts w:ascii="Arial Narrow" w:hAnsi="Arial Narrow"/>
          <w:b/>
          <w:sz w:val="22"/>
          <w:szCs w:val="22"/>
          <w:u w:val="single"/>
        </w:rPr>
        <w:t>Name:</w:t>
      </w:r>
      <w:r w:rsidRPr="00D81469">
        <w:rPr>
          <w:rFonts w:ascii="Arial Narrow" w:hAnsi="Arial Narrow"/>
          <w:sz w:val="22"/>
          <w:szCs w:val="22"/>
          <w:u w:val="single"/>
        </w:rPr>
        <w:tab/>
        <w:t xml:space="preserve"> </w:t>
      </w:r>
      <w:r w:rsidR="00D81469">
        <w:rPr>
          <w:rFonts w:ascii="Arial Narrow" w:hAnsi="Arial Narrow"/>
          <w:sz w:val="22"/>
          <w:szCs w:val="22"/>
          <w:u w:val="single"/>
        </w:rPr>
        <w:t xml:space="preserve">               </w:t>
      </w:r>
      <w:r w:rsidRPr="00D81469">
        <w:rPr>
          <w:rFonts w:ascii="Arial Narrow" w:hAnsi="Arial Narrow"/>
          <w:sz w:val="22"/>
          <w:szCs w:val="22"/>
          <w:u w:val="single"/>
        </w:rPr>
        <w:t xml:space="preserve"> </w:t>
      </w:r>
      <w:r w:rsidRPr="00D81469">
        <w:rPr>
          <w:rFonts w:ascii="Arial Narrow" w:hAnsi="Arial Narrow"/>
          <w:b/>
          <w:sz w:val="22"/>
          <w:szCs w:val="22"/>
          <w:u w:val="single"/>
        </w:rPr>
        <w:t>D.O.B:</w:t>
      </w:r>
      <w:r w:rsidRPr="00D81469">
        <w:rPr>
          <w:rFonts w:ascii="Arial Narrow" w:hAnsi="Arial Narrow"/>
          <w:sz w:val="22"/>
          <w:szCs w:val="22"/>
          <w:u w:val="single"/>
        </w:rPr>
        <w:tab/>
      </w:r>
    </w:p>
    <w:p w:rsidR="00D019E0" w:rsidRPr="00D81469" w:rsidRDefault="00D019E0" w:rsidP="00D019E0">
      <w:pPr>
        <w:tabs>
          <w:tab w:val="left" w:pos="4962"/>
          <w:tab w:val="right" w:pos="10490"/>
        </w:tabs>
        <w:spacing w:line="360" w:lineRule="auto"/>
        <w:ind w:left="567" w:right="6"/>
        <w:rPr>
          <w:rFonts w:ascii="Arial Narrow" w:hAnsi="Arial Narrow"/>
          <w:sz w:val="22"/>
          <w:szCs w:val="22"/>
          <w:u w:val="single"/>
        </w:rPr>
      </w:pPr>
      <w:r w:rsidRPr="00D81469">
        <w:rPr>
          <w:rFonts w:ascii="Arial Narrow" w:hAnsi="Arial Narrow"/>
          <w:b/>
          <w:sz w:val="22"/>
          <w:szCs w:val="22"/>
          <w:u w:val="single"/>
        </w:rPr>
        <w:t>Address</w:t>
      </w:r>
      <w:r w:rsidRPr="00053B7A">
        <w:rPr>
          <w:rFonts w:ascii="Arial Narrow" w:hAnsi="Arial Narrow"/>
          <w:b/>
          <w:sz w:val="22"/>
          <w:szCs w:val="22"/>
          <w:u w:val="single"/>
        </w:rPr>
        <w:t>:</w:t>
      </w:r>
      <w:r w:rsidRPr="00D81469">
        <w:rPr>
          <w:rFonts w:ascii="Arial Narrow" w:hAnsi="Arial Narrow"/>
          <w:sz w:val="22"/>
          <w:szCs w:val="22"/>
          <w:u w:val="single"/>
        </w:rPr>
        <w:tab/>
      </w:r>
      <w:r w:rsidR="00D81469">
        <w:rPr>
          <w:rFonts w:ascii="Arial Narrow" w:hAnsi="Arial Narrow"/>
          <w:sz w:val="22"/>
          <w:szCs w:val="22"/>
          <w:u w:val="single"/>
        </w:rPr>
        <w:t xml:space="preserve">                </w:t>
      </w:r>
      <w:r w:rsidRPr="00D81469">
        <w:rPr>
          <w:rFonts w:ascii="Arial Narrow" w:hAnsi="Arial Narrow"/>
          <w:b/>
          <w:sz w:val="22"/>
          <w:szCs w:val="22"/>
          <w:u w:val="single"/>
        </w:rPr>
        <w:t>Contact Phone:</w:t>
      </w:r>
      <w:r w:rsidRPr="00D81469">
        <w:rPr>
          <w:rFonts w:ascii="Arial Narrow" w:hAnsi="Arial Narrow"/>
          <w:sz w:val="22"/>
          <w:szCs w:val="22"/>
          <w:u w:val="single"/>
        </w:rPr>
        <w:tab/>
      </w:r>
    </w:p>
    <w:p w:rsidR="00D019E0" w:rsidRPr="00D81469" w:rsidRDefault="00D019E0" w:rsidP="00D019E0">
      <w:pPr>
        <w:tabs>
          <w:tab w:val="left" w:pos="4962"/>
          <w:tab w:val="left" w:pos="6096"/>
          <w:tab w:val="left" w:pos="6521"/>
          <w:tab w:val="left" w:pos="7513"/>
          <w:tab w:val="left" w:pos="7655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  <w:u w:val="single"/>
        </w:rPr>
      </w:pPr>
      <w:r w:rsidRPr="00D81469">
        <w:rPr>
          <w:rFonts w:ascii="Arial Narrow" w:hAnsi="Arial Narrow"/>
          <w:sz w:val="22"/>
          <w:szCs w:val="22"/>
          <w:u w:val="single"/>
        </w:rPr>
        <w:tab/>
      </w:r>
      <w:r w:rsidR="00D81469">
        <w:rPr>
          <w:rFonts w:ascii="Arial Narrow" w:hAnsi="Arial Narrow"/>
          <w:sz w:val="22"/>
          <w:szCs w:val="22"/>
          <w:u w:val="single"/>
        </w:rPr>
        <w:t xml:space="preserve">                </w:t>
      </w:r>
      <w:r w:rsidRPr="00D81469">
        <w:rPr>
          <w:rFonts w:ascii="Arial Narrow" w:hAnsi="Arial Narrow"/>
          <w:b/>
          <w:sz w:val="22"/>
          <w:szCs w:val="22"/>
          <w:u w:val="single"/>
        </w:rPr>
        <w:t xml:space="preserve">Gender:      </w:t>
      </w:r>
      <w:r w:rsidR="000432A6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 w:rsidRPr="00D81469">
        <w:rPr>
          <w:rFonts w:ascii="Arial Narrow" w:hAnsi="Arial Narrow"/>
          <w:b/>
          <w:sz w:val="22"/>
          <w:szCs w:val="22"/>
          <w:u w:val="single"/>
        </w:rPr>
        <w:t xml:space="preserve">    </w:t>
      </w:r>
      <w:r w:rsidRPr="00D81469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81469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</w:r>
      <w:r w:rsidR="00B5242B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Pr="00D81469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bookmarkEnd w:id="1"/>
      <w:r w:rsidRPr="00D81469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Pr="00D81469">
        <w:rPr>
          <w:rFonts w:ascii="Arial Narrow" w:hAnsi="Arial Narrow"/>
          <w:sz w:val="22"/>
          <w:szCs w:val="22"/>
          <w:u w:val="single"/>
        </w:rPr>
        <w:t xml:space="preserve">Male                  </w:t>
      </w:r>
      <w:r w:rsidR="003C6C34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3C6C34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</w:r>
      <w:r w:rsidR="00B5242B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3C6C34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bookmarkEnd w:id="2"/>
      <w:r w:rsidRPr="00D81469">
        <w:rPr>
          <w:rFonts w:ascii="Arial Narrow" w:hAnsi="Arial Narrow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Pr="00D81469">
        <w:rPr>
          <w:rFonts w:ascii="Arial Narrow" w:hAnsi="Arial Narrow"/>
          <w:sz w:val="22"/>
          <w:szCs w:val="22"/>
          <w:u w:val="single"/>
        </w:rPr>
        <w:t>Femal</w:t>
      </w:r>
      <w:r w:rsidR="00D81469">
        <w:rPr>
          <w:rFonts w:ascii="Arial Narrow" w:hAnsi="Arial Narrow"/>
          <w:sz w:val="22"/>
          <w:szCs w:val="22"/>
          <w:u w:val="single"/>
        </w:rPr>
        <w:t>e</w:t>
      </w:r>
      <w:r w:rsidR="00D81469" w:rsidRPr="00D81469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D019E0" w:rsidRPr="00786715" w:rsidRDefault="00D019E0" w:rsidP="00D019E0">
      <w:pPr>
        <w:tabs>
          <w:tab w:val="left" w:pos="4962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  <w:u w:val="single"/>
        </w:rPr>
      </w:pPr>
      <w:r w:rsidRPr="00D81469">
        <w:rPr>
          <w:rFonts w:ascii="Arial Narrow" w:hAnsi="Arial Narrow"/>
          <w:sz w:val="22"/>
          <w:szCs w:val="22"/>
          <w:u w:val="single"/>
        </w:rPr>
        <w:tab/>
      </w:r>
      <w:r w:rsidR="00D81469">
        <w:rPr>
          <w:rFonts w:ascii="Arial Narrow" w:hAnsi="Arial Narrow"/>
          <w:sz w:val="22"/>
          <w:szCs w:val="22"/>
          <w:u w:val="single"/>
        </w:rPr>
        <w:t xml:space="preserve">                </w:t>
      </w:r>
      <w:r w:rsidRPr="00D019E0">
        <w:rPr>
          <w:rFonts w:ascii="Arial Narrow" w:hAnsi="Arial Narrow"/>
          <w:b/>
          <w:sz w:val="22"/>
          <w:szCs w:val="22"/>
        </w:rPr>
        <w:t>Ethnicity:</w:t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</w:p>
    <w:p w:rsidR="00D019E0" w:rsidRPr="00786715" w:rsidRDefault="00D019E0" w:rsidP="00D019E0">
      <w:pPr>
        <w:tabs>
          <w:tab w:val="left" w:pos="4962"/>
          <w:tab w:val="right" w:pos="10490"/>
        </w:tabs>
        <w:spacing w:line="360" w:lineRule="auto"/>
        <w:ind w:left="567" w:right="6"/>
        <w:rPr>
          <w:rFonts w:ascii="Arial Narrow" w:hAnsi="Arial Narrow"/>
          <w:sz w:val="22"/>
          <w:szCs w:val="22"/>
          <w:u w:val="single"/>
        </w:rPr>
      </w:pPr>
      <w:r w:rsidRPr="00D019E0">
        <w:rPr>
          <w:rFonts w:ascii="Arial Narrow" w:hAnsi="Arial Narrow"/>
          <w:b/>
          <w:sz w:val="22"/>
          <w:szCs w:val="22"/>
        </w:rPr>
        <w:t>WINZ No:</w:t>
      </w:r>
      <w:r w:rsidR="003C6C34">
        <w:rPr>
          <w:rFonts w:ascii="Arial Narrow" w:hAnsi="Arial Narrow"/>
          <w:b/>
          <w:sz w:val="22"/>
          <w:szCs w:val="22"/>
        </w:rPr>
        <w:t xml:space="preserve"> </w:t>
      </w:r>
      <w:r w:rsidRPr="00786715">
        <w:rPr>
          <w:rFonts w:ascii="Arial Narrow" w:hAnsi="Arial Narrow"/>
          <w:sz w:val="22"/>
          <w:szCs w:val="22"/>
          <w:u w:val="single"/>
        </w:rPr>
        <w:tab/>
        <w:t xml:space="preserve">              </w:t>
      </w:r>
      <w:r w:rsidRPr="00786715">
        <w:rPr>
          <w:rFonts w:ascii="Arial Narrow" w:hAnsi="Arial Narrow"/>
          <w:sz w:val="22"/>
          <w:szCs w:val="22"/>
        </w:rPr>
        <w:t xml:space="preserve">  </w:t>
      </w:r>
      <w:r w:rsidRPr="00D019E0">
        <w:rPr>
          <w:rFonts w:ascii="Arial Narrow" w:hAnsi="Arial Narrow"/>
          <w:b/>
          <w:sz w:val="22"/>
          <w:szCs w:val="22"/>
        </w:rPr>
        <w:t>NHI No:</w:t>
      </w:r>
      <w:r w:rsidRPr="00786715">
        <w:rPr>
          <w:rFonts w:ascii="Arial Narrow" w:hAnsi="Arial Narrow"/>
          <w:sz w:val="22"/>
          <w:szCs w:val="22"/>
          <w:u w:val="single"/>
        </w:rPr>
        <w:tab/>
      </w:r>
      <w:r w:rsidRPr="00786715">
        <w:rPr>
          <w:rFonts w:ascii="Arial Narrow" w:hAnsi="Arial Narrow"/>
          <w:sz w:val="22"/>
          <w:szCs w:val="22"/>
        </w:rPr>
        <w:t xml:space="preserve"> </w:t>
      </w:r>
    </w:p>
    <w:p w:rsidR="00D019E0" w:rsidRPr="00786715" w:rsidRDefault="00D019E0" w:rsidP="002342B4">
      <w:pPr>
        <w:tabs>
          <w:tab w:val="lef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</w:rPr>
      </w:pPr>
      <w:r w:rsidRPr="00D019E0">
        <w:rPr>
          <w:rFonts w:ascii="Arial Narrow" w:hAnsi="Arial Narrow"/>
          <w:b/>
          <w:sz w:val="22"/>
          <w:szCs w:val="22"/>
        </w:rPr>
        <w:t xml:space="preserve">Email: </w:t>
      </w:r>
      <w:r w:rsidRPr="00786715">
        <w:rPr>
          <w:rFonts w:ascii="Arial Narrow" w:hAnsi="Arial Narrow"/>
          <w:b/>
          <w:sz w:val="22"/>
          <w:szCs w:val="22"/>
        </w:rPr>
        <w:t>____________________________________________________________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_______</w:t>
      </w:r>
      <w:r w:rsidR="0014070D">
        <w:rPr>
          <w:rFonts w:ascii="Arial Narrow" w:hAnsi="Arial Narrow"/>
          <w:b/>
          <w:sz w:val="22"/>
          <w:szCs w:val="22"/>
        </w:rPr>
        <w:t>_</w:t>
      </w:r>
    </w:p>
    <w:p w:rsidR="00D019E0" w:rsidRPr="007B4D16" w:rsidRDefault="00D019E0" w:rsidP="00D019E0">
      <w:pPr>
        <w:tabs>
          <w:tab w:val="left" w:pos="4962"/>
          <w:tab w:val="right" w:pos="10490"/>
        </w:tabs>
        <w:ind w:left="567" w:right="6"/>
        <w:rPr>
          <w:rFonts w:ascii="Arial Narrow" w:hAnsi="Arial Narrow"/>
          <w:sz w:val="16"/>
          <w:szCs w:val="16"/>
        </w:rPr>
      </w:pPr>
    </w:p>
    <w:p w:rsidR="00D019E0" w:rsidRPr="000432A6" w:rsidRDefault="00D019E0" w:rsidP="000432A6">
      <w:pPr>
        <w:tabs>
          <w:tab w:val="left" w:pos="10490"/>
        </w:tabs>
        <w:spacing w:line="360" w:lineRule="auto"/>
        <w:ind w:left="567"/>
        <w:rPr>
          <w:rFonts w:ascii="Arial Narrow" w:hAnsi="Arial Narrow"/>
          <w:b/>
          <w:sz w:val="16"/>
          <w:szCs w:val="16"/>
          <w:u w:val="single"/>
        </w:rPr>
      </w:pPr>
      <w:r w:rsidRPr="00D019E0">
        <w:rPr>
          <w:rFonts w:ascii="Arial Narrow" w:hAnsi="Arial Narrow"/>
          <w:b/>
          <w:sz w:val="22"/>
          <w:szCs w:val="22"/>
        </w:rPr>
        <w:t>What is your Mental Health Diagnosis?</w:t>
      </w:r>
      <w:r w:rsidR="00B31E43">
        <w:rPr>
          <w:rFonts w:ascii="Arial Narrow" w:hAnsi="Arial Narrow"/>
          <w:b/>
          <w:sz w:val="22"/>
          <w:szCs w:val="22"/>
        </w:rPr>
        <w:t xml:space="preserve"> </w:t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  <w:r w:rsidR="000432A6">
        <w:rPr>
          <w:rFonts w:ascii="Arial Narrow" w:hAnsi="Arial Narrow"/>
          <w:b/>
          <w:sz w:val="16"/>
          <w:szCs w:val="16"/>
          <w:u w:val="single"/>
        </w:rPr>
        <w:br/>
      </w:r>
      <w:r w:rsidRPr="00D019E0">
        <w:rPr>
          <w:rFonts w:ascii="Arial Narrow" w:hAnsi="Arial Narrow"/>
          <w:b/>
          <w:sz w:val="22"/>
          <w:szCs w:val="22"/>
        </w:rPr>
        <w:t>Tick the square which best describes your citizenship or residence status</w:t>
      </w:r>
    </w:p>
    <w:p w:rsidR="00D019E0" w:rsidRPr="00D019E0" w:rsidRDefault="00D019E0" w:rsidP="002342B4">
      <w:pPr>
        <w:tabs>
          <w:tab w:val="left" w:pos="1134"/>
          <w:tab w:val="left" w:pos="4962"/>
          <w:tab w:val="right" w:pos="10490"/>
        </w:tabs>
        <w:ind w:left="567" w:right="6"/>
        <w:rPr>
          <w:rFonts w:ascii="Arial Narrow" w:hAnsi="Arial Narrow"/>
          <w:sz w:val="22"/>
          <w:szCs w:val="22"/>
        </w:rPr>
      </w:pPr>
      <w:r w:rsidRPr="00D019E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</w:rPr>
      </w:r>
      <w:r w:rsidR="00B5242B">
        <w:rPr>
          <w:rFonts w:ascii="Arial Narrow" w:hAnsi="Arial Narrow"/>
          <w:sz w:val="22"/>
          <w:szCs w:val="22"/>
        </w:rPr>
        <w:fldChar w:fldCharType="separate"/>
      </w:r>
      <w:r w:rsidRPr="00D019E0">
        <w:rPr>
          <w:rFonts w:ascii="Arial Narrow" w:hAnsi="Arial Narrow"/>
          <w:sz w:val="22"/>
          <w:szCs w:val="22"/>
        </w:rPr>
        <w:fldChar w:fldCharType="end"/>
      </w:r>
      <w:r w:rsidRPr="00D019E0">
        <w:rPr>
          <w:rFonts w:ascii="Arial Narrow" w:hAnsi="Arial Narrow"/>
          <w:sz w:val="22"/>
          <w:szCs w:val="22"/>
        </w:rPr>
        <w:t>New Zealand Citizen (NZL)</w:t>
      </w:r>
    </w:p>
    <w:p w:rsidR="00D019E0" w:rsidRPr="00D019E0" w:rsidRDefault="00D019E0" w:rsidP="000432A6">
      <w:pPr>
        <w:tabs>
          <w:tab w:val="left" w:pos="1134"/>
          <w:tab w:val="left" w:pos="4962"/>
          <w:tab w:val="right" w:pos="10490"/>
        </w:tabs>
        <w:ind w:left="567" w:right="6"/>
        <w:rPr>
          <w:rFonts w:ascii="Arial Narrow" w:hAnsi="Arial Narrow"/>
          <w:sz w:val="22"/>
          <w:szCs w:val="22"/>
        </w:rPr>
      </w:pPr>
      <w:r w:rsidRPr="00D019E0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</w:rPr>
      </w:r>
      <w:r w:rsidR="00B5242B">
        <w:rPr>
          <w:rFonts w:ascii="Arial Narrow" w:hAnsi="Arial Narrow"/>
          <w:sz w:val="22"/>
          <w:szCs w:val="22"/>
        </w:rPr>
        <w:fldChar w:fldCharType="separate"/>
      </w:r>
      <w:r w:rsidRPr="00D019E0">
        <w:rPr>
          <w:rFonts w:ascii="Arial Narrow" w:hAnsi="Arial Narrow"/>
          <w:sz w:val="22"/>
          <w:szCs w:val="22"/>
        </w:rPr>
        <w:fldChar w:fldCharType="end"/>
      </w:r>
      <w:r w:rsidRPr="00D019E0">
        <w:rPr>
          <w:rFonts w:ascii="Arial Narrow" w:hAnsi="Arial Narrow"/>
          <w:sz w:val="22"/>
          <w:szCs w:val="22"/>
        </w:rPr>
        <w:t>New Zealand Permanent Resident (NZP)</w:t>
      </w:r>
    </w:p>
    <w:p w:rsidR="00D019E0" w:rsidRPr="00D019E0" w:rsidRDefault="00D019E0" w:rsidP="000432A6">
      <w:pPr>
        <w:tabs>
          <w:tab w:val="left" w:pos="1134"/>
          <w:tab w:val="left" w:pos="3119"/>
          <w:tab w:val="left" w:pos="4962"/>
          <w:tab w:val="right" w:pos="10490"/>
        </w:tabs>
        <w:ind w:left="567" w:right="6"/>
        <w:rPr>
          <w:rFonts w:ascii="Arial Narrow" w:hAnsi="Arial Narrow"/>
          <w:sz w:val="22"/>
          <w:szCs w:val="22"/>
          <w:u w:val="single"/>
        </w:rPr>
      </w:pPr>
      <w:r w:rsidRPr="00D019E0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</w:rPr>
      </w:r>
      <w:r w:rsidR="00B5242B">
        <w:rPr>
          <w:rFonts w:ascii="Arial Narrow" w:hAnsi="Arial Narrow"/>
          <w:sz w:val="22"/>
          <w:szCs w:val="22"/>
        </w:rPr>
        <w:fldChar w:fldCharType="separate"/>
      </w:r>
      <w:r w:rsidRPr="00D019E0">
        <w:rPr>
          <w:rFonts w:ascii="Arial Narrow" w:hAnsi="Arial Narrow"/>
          <w:sz w:val="22"/>
          <w:szCs w:val="22"/>
        </w:rPr>
        <w:fldChar w:fldCharType="end"/>
      </w:r>
      <w:r w:rsidRPr="00D019E0">
        <w:rPr>
          <w:rFonts w:ascii="Arial Narrow" w:hAnsi="Arial Narrow"/>
          <w:sz w:val="22"/>
          <w:szCs w:val="22"/>
        </w:rPr>
        <w:t>Other (Please specify):</w:t>
      </w:r>
      <w:r w:rsidRPr="00D019E0">
        <w:rPr>
          <w:rFonts w:ascii="Arial Narrow" w:hAnsi="Arial Narrow"/>
          <w:sz w:val="22"/>
          <w:szCs w:val="22"/>
          <w:u w:val="single"/>
        </w:rPr>
        <w:tab/>
      </w:r>
      <w:r w:rsidRPr="00D019E0">
        <w:rPr>
          <w:rFonts w:ascii="Arial Narrow" w:hAnsi="Arial Narrow"/>
          <w:sz w:val="22"/>
          <w:szCs w:val="22"/>
          <w:u w:val="single"/>
        </w:rPr>
        <w:tab/>
      </w:r>
    </w:p>
    <w:p w:rsidR="00D019E0" w:rsidRPr="00D019E0" w:rsidRDefault="00D019E0" w:rsidP="000432A6">
      <w:pPr>
        <w:tabs>
          <w:tab w:val="left" w:pos="1134"/>
          <w:tab w:val="left" w:pos="3119"/>
          <w:tab w:val="left" w:pos="4962"/>
          <w:tab w:val="right" w:pos="10490"/>
        </w:tabs>
        <w:ind w:left="567" w:right="6"/>
        <w:rPr>
          <w:rFonts w:ascii="Arial Narrow" w:hAnsi="Arial Narrow"/>
          <w:sz w:val="22"/>
          <w:szCs w:val="22"/>
          <w:u w:val="single"/>
        </w:rPr>
      </w:pPr>
    </w:p>
    <w:p w:rsidR="00D019E0" w:rsidRPr="00D019E0" w:rsidRDefault="00D019E0" w:rsidP="000432A6">
      <w:pPr>
        <w:shd w:val="clear" w:color="auto" w:fill="FFFFFF" w:themeFill="background1"/>
        <w:tabs>
          <w:tab w:val="right" w:pos="10490"/>
        </w:tabs>
        <w:ind w:left="567" w:right="6"/>
        <w:rPr>
          <w:rFonts w:ascii="Arial Narrow" w:hAnsi="Arial Narrow"/>
          <w:b/>
          <w:sz w:val="22"/>
          <w:szCs w:val="22"/>
        </w:rPr>
      </w:pPr>
      <w:r w:rsidRPr="00D019E0">
        <w:rPr>
          <w:rFonts w:ascii="Arial Narrow" w:hAnsi="Arial Narrow"/>
          <w:b/>
          <w:sz w:val="22"/>
          <w:szCs w:val="22"/>
        </w:rPr>
        <w:t xml:space="preserve">Tick the square which best describes your Smoking Status </w:t>
      </w:r>
    </w:p>
    <w:p w:rsidR="00D019E0" w:rsidRPr="00D019E0" w:rsidRDefault="00D019E0" w:rsidP="000432A6">
      <w:pPr>
        <w:tabs>
          <w:tab w:val="right" w:pos="10490"/>
        </w:tabs>
        <w:ind w:left="567" w:right="6"/>
        <w:rPr>
          <w:rFonts w:ascii="Arial Narrow" w:hAnsi="Arial Narrow"/>
          <w:sz w:val="22"/>
          <w:szCs w:val="22"/>
        </w:rPr>
      </w:pP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separate"/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end"/>
      </w:r>
      <w:r w:rsidRPr="00D019E0">
        <w:rPr>
          <w:rFonts w:ascii="Arial Narrow" w:hAnsi="Arial Narrow"/>
          <w:sz w:val="22"/>
          <w:szCs w:val="22"/>
        </w:rPr>
        <w:t xml:space="preserve">Never Smoked </w:t>
      </w:r>
    </w:p>
    <w:p w:rsidR="00D019E0" w:rsidRPr="00D019E0" w:rsidRDefault="00D019E0" w:rsidP="000432A6">
      <w:pPr>
        <w:tabs>
          <w:tab w:val="right" w:pos="10490"/>
        </w:tabs>
        <w:ind w:left="567" w:right="6"/>
        <w:rPr>
          <w:rFonts w:ascii="Arial Narrow" w:hAnsi="Arial Narrow"/>
          <w:sz w:val="22"/>
          <w:szCs w:val="22"/>
        </w:rPr>
      </w:pP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separate"/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end"/>
      </w:r>
      <w:r w:rsidRPr="00D019E0">
        <w:rPr>
          <w:rFonts w:ascii="Arial Narrow" w:hAnsi="Arial Narrow"/>
          <w:sz w:val="22"/>
          <w:szCs w:val="22"/>
        </w:rPr>
        <w:t xml:space="preserve">Ex Smoker (have not smoked within the last 28 days) </w:t>
      </w:r>
    </w:p>
    <w:p w:rsidR="00D019E0" w:rsidRPr="00D019E0" w:rsidRDefault="00D019E0" w:rsidP="000432A6">
      <w:pPr>
        <w:tabs>
          <w:tab w:val="right" w:pos="10490"/>
        </w:tabs>
        <w:ind w:left="567" w:right="6"/>
        <w:rPr>
          <w:rFonts w:ascii="Arial Narrow" w:hAnsi="Arial Narrow"/>
          <w:sz w:val="22"/>
          <w:szCs w:val="22"/>
        </w:rPr>
      </w:pP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separate"/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end"/>
      </w:r>
      <w:r w:rsidRPr="00D019E0">
        <w:rPr>
          <w:rFonts w:ascii="Arial Narrow" w:hAnsi="Arial Narrow"/>
          <w:sz w:val="22"/>
          <w:szCs w:val="22"/>
        </w:rPr>
        <w:t xml:space="preserve">Current Smoker             </w:t>
      </w:r>
    </w:p>
    <w:p w:rsidR="00D019E0" w:rsidRPr="00786715" w:rsidRDefault="00D019E0" w:rsidP="000432A6">
      <w:pPr>
        <w:tabs>
          <w:tab w:val="right" w:pos="10490"/>
        </w:tabs>
        <w:ind w:left="567" w:right="6"/>
        <w:rPr>
          <w:rFonts w:ascii="Arial Narrow" w:hAnsi="Arial Narrow"/>
          <w:b/>
          <w:sz w:val="22"/>
          <w:szCs w:val="22"/>
        </w:rPr>
      </w:pP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</w:r>
      <w:r w:rsidR="00B5242B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separate"/>
      </w:r>
      <w:r w:rsidRPr="00D019E0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fldChar w:fldCharType="end"/>
      </w:r>
      <w:r w:rsidRPr="00786715">
        <w:rPr>
          <w:rFonts w:ascii="Arial Narrow" w:hAnsi="Arial Narrow"/>
          <w:sz w:val="22"/>
          <w:szCs w:val="22"/>
        </w:rPr>
        <w:t>I would like support</w:t>
      </w:r>
      <w:r w:rsidR="000432A6">
        <w:rPr>
          <w:rFonts w:ascii="Arial Narrow" w:hAnsi="Arial Narrow"/>
          <w:sz w:val="22"/>
          <w:szCs w:val="22"/>
        </w:rPr>
        <w:t xml:space="preserve"> from Personal Focus</w:t>
      </w:r>
      <w:r w:rsidRPr="00786715">
        <w:rPr>
          <w:rFonts w:ascii="Arial Narrow" w:hAnsi="Arial Narrow"/>
          <w:sz w:val="22"/>
          <w:szCs w:val="22"/>
        </w:rPr>
        <w:t xml:space="preserve"> to quit</w:t>
      </w:r>
      <w:r w:rsidRPr="00786715">
        <w:rPr>
          <w:rFonts w:ascii="Arial Narrow" w:hAnsi="Arial Narrow"/>
          <w:b/>
          <w:sz w:val="22"/>
          <w:szCs w:val="22"/>
        </w:rPr>
        <w:t xml:space="preserve">  </w:t>
      </w:r>
      <w:r w:rsidRPr="00786715">
        <w:rPr>
          <w:rFonts w:ascii="Arial Narrow" w:hAnsi="Arial Narrow"/>
          <w:sz w:val="22"/>
          <w:szCs w:val="22"/>
          <w:shd w:val="clear" w:color="auto" w:fill="FFFFFF" w:themeFill="background1"/>
        </w:rPr>
        <w:t xml:space="preserve">  </w:t>
      </w:r>
    </w:p>
    <w:p w:rsidR="000432A6" w:rsidRDefault="000432A6" w:rsidP="000432A6">
      <w:pPr>
        <w:tabs>
          <w:tab w:val="left" w:pos="10490"/>
        </w:tabs>
        <w:spacing w:line="360" w:lineRule="auto"/>
        <w:ind w:left="567"/>
        <w:rPr>
          <w:rFonts w:ascii="Arial Narrow" w:hAnsi="Arial Narrow"/>
          <w:b/>
          <w:sz w:val="22"/>
          <w:szCs w:val="22"/>
        </w:rPr>
      </w:pPr>
    </w:p>
    <w:p w:rsidR="000432A6" w:rsidRPr="007B4D16" w:rsidRDefault="000432A6" w:rsidP="000432A6">
      <w:pPr>
        <w:tabs>
          <w:tab w:val="left" w:pos="10490"/>
        </w:tabs>
        <w:spacing w:line="360" w:lineRule="auto"/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Reason for referral</w:t>
      </w:r>
      <w:r w:rsidRPr="007B4D16">
        <w:rPr>
          <w:rFonts w:ascii="Arial Narrow" w:hAnsi="Arial Narrow"/>
          <w:b/>
          <w:sz w:val="22"/>
          <w:szCs w:val="22"/>
        </w:rPr>
        <w:t xml:space="preserve"> (Please tick the appropriate box</w:t>
      </w:r>
      <w:r>
        <w:rPr>
          <w:rFonts w:ascii="Arial Narrow" w:hAnsi="Arial Narrow"/>
          <w:b/>
          <w:sz w:val="22"/>
          <w:szCs w:val="22"/>
        </w:rPr>
        <w:t>/es</w:t>
      </w:r>
      <w:r w:rsidRPr="007B4D16">
        <w:rPr>
          <w:rFonts w:ascii="Arial Narrow" w:hAnsi="Arial Narrow"/>
          <w:b/>
          <w:sz w:val="22"/>
          <w:szCs w:val="22"/>
        </w:rPr>
        <w:t>)</w:t>
      </w:r>
    </w:p>
    <w:p w:rsidR="008534D8" w:rsidRDefault="003C6C34" w:rsidP="008534D8">
      <w:pPr>
        <w:tabs>
          <w:tab w:val="left" w:pos="10490"/>
        </w:tabs>
        <w:spacing w:line="360" w:lineRule="auto"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</w:rPr>
      </w:r>
      <w:r w:rsidR="00B5242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0432A6" w:rsidRPr="00D019E0">
        <w:rPr>
          <w:rFonts w:ascii="Arial Narrow" w:hAnsi="Arial Narrow"/>
          <w:sz w:val="22"/>
          <w:szCs w:val="22"/>
        </w:rPr>
        <w:t xml:space="preserve">Individual support towards employment, study or </w:t>
      </w:r>
      <w:r w:rsidR="000432A6">
        <w:rPr>
          <w:rFonts w:ascii="Arial Narrow" w:hAnsi="Arial Narrow"/>
          <w:sz w:val="22"/>
          <w:szCs w:val="22"/>
        </w:rPr>
        <w:t>involvement in your community</w:t>
      </w:r>
    </w:p>
    <w:tbl>
      <w:tblPr>
        <w:tblStyle w:val="TableGrid"/>
        <w:tblpPr w:leftFromText="180" w:rightFromText="180" w:vertAnchor="text" w:horzAnchor="margin" w:tblpXSpec="center" w:tblpY="424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53"/>
      </w:tblGrid>
      <w:tr w:rsidR="008534D8" w:rsidTr="005C0C60">
        <w:tc>
          <w:tcPr>
            <w:tcW w:w="10287" w:type="dxa"/>
            <w:gridSpan w:val="2"/>
          </w:tcPr>
          <w:p w:rsidR="008534D8" w:rsidRPr="008534D8" w:rsidRDefault="008534D8" w:rsidP="008534D8">
            <w:pPr>
              <w:tabs>
                <w:tab w:val="left" w:pos="10490"/>
              </w:tabs>
              <w:spacing w:line="360" w:lineRule="auto"/>
              <w:rPr>
                <w:rFonts w:ascii="Arial Narrow" w:hAnsi="Arial Narrow"/>
              </w:rPr>
            </w:pPr>
            <w:r w:rsidRPr="008534D8">
              <w:rPr>
                <w:rFonts w:ascii="Arial Narrow" w:hAnsi="Arial Narrow"/>
                <w:b/>
              </w:rPr>
              <w:t>Please attach one of the following:</w:t>
            </w:r>
          </w:p>
        </w:tc>
      </w:tr>
      <w:tr w:rsidR="008534D8" w:rsidTr="005C0C60">
        <w:tc>
          <w:tcPr>
            <w:tcW w:w="5134" w:type="dxa"/>
          </w:tcPr>
          <w:p w:rsidR="008534D8" w:rsidRPr="008534D8" w:rsidRDefault="00B5242B" w:rsidP="008534D8">
            <w:pPr>
              <w:tabs>
                <w:tab w:val="left" w:pos="10490"/>
              </w:tabs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142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D8" w:rsidRPr="008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4D8" w:rsidRPr="008534D8">
              <w:rPr>
                <w:rFonts w:ascii="Arial Narrow" w:hAnsi="Arial Narrow"/>
              </w:rPr>
              <w:t>Care Plan</w:t>
            </w:r>
          </w:p>
        </w:tc>
        <w:tc>
          <w:tcPr>
            <w:tcW w:w="5153" w:type="dxa"/>
          </w:tcPr>
          <w:p w:rsidR="008534D8" w:rsidRPr="008534D8" w:rsidRDefault="00B5242B" w:rsidP="008534D8">
            <w:pPr>
              <w:tabs>
                <w:tab w:val="left" w:pos="10490"/>
              </w:tabs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945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D8" w:rsidRPr="008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4D8" w:rsidRPr="008534D8">
              <w:rPr>
                <w:rFonts w:ascii="Arial Narrow" w:hAnsi="Arial Narrow"/>
              </w:rPr>
              <w:t>Risk Management Plan</w:t>
            </w:r>
          </w:p>
        </w:tc>
      </w:tr>
      <w:tr w:rsidR="008534D8" w:rsidTr="005C0C60">
        <w:tc>
          <w:tcPr>
            <w:tcW w:w="5134" w:type="dxa"/>
          </w:tcPr>
          <w:p w:rsidR="008534D8" w:rsidRPr="008534D8" w:rsidRDefault="00B5242B" w:rsidP="008534D8">
            <w:pPr>
              <w:tabs>
                <w:tab w:val="left" w:pos="10490"/>
              </w:tabs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99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D8" w:rsidRPr="008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4D8" w:rsidRPr="008534D8">
              <w:rPr>
                <w:rFonts w:ascii="Arial Narrow" w:hAnsi="Arial Narrow"/>
              </w:rPr>
              <w:t>Wellness Recovery Action Plan (WRAP)</w:t>
            </w:r>
          </w:p>
        </w:tc>
        <w:tc>
          <w:tcPr>
            <w:tcW w:w="5153" w:type="dxa"/>
          </w:tcPr>
          <w:p w:rsidR="008534D8" w:rsidRPr="008534D8" w:rsidRDefault="00B5242B" w:rsidP="008534D8">
            <w:pPr>
              <w:tabs>
                <w:tab w:val="left" w:pos="10490"/>
              </w:tabs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135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D8" w:rsidRPr="008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4D8" w:rsidRPr="008534D8">
              <w:rPr>
                <w:rFonts w:ascii="Arial Narrow" w:hAnsi="Arial Narrow"/>
              </w:rPr>
              <w:t>Risk Assessment</w:t>
            </w:r>
          </w:p>
        </w:tc>
      </w:tr>
      <w:tr w:rsidR="008534D8" w:rsidTr="005C0C60">
        <w:tc>
          <w:tcPr>
            <w:tcW w:w="5134" w:type="dxa"/>
          </w:tcPr>
          <w:p w:rsidR="008534D8" w:rsidRPr="008534D8" w:rsidRDefault="00B5242B" w:rsidP="008534D8">
            <w:pPr>
              <w:tabs>
                <w:tab w:val="left" w:pos="10490"/>
              </w:tabs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919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D8" w:rsidRPr="008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4D8" w:rsidRPr="008534D8">
              <w:rPr>
                <w:rFonts w:ascii="Arial Narrow" w:hAnsi="Arial Narrow"/>
              </w:rPr>
              <w:t>Early Warning Signs</w:t>
            </w:r>
          </w:p>
        </w:tc>
        <w:tc>
          <w:tcPr>
            <w:tcW w:w="5153" w:type="dxa"/>
          </w:tcPr>
          <w:p w:rsidR="008534D8" w:rsidRPr="008534D8" w:rsidRDefault="00B5242B" w:rsidP="008534D8">
            <w:pPr>
              <w:tabs>
                <w:tab w:val="left" w:pos="10490"/>
              </w:tabs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939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D8" w:rsidRPr="0085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4D8" w:rsidRPr="008534D8">
              <w:rPr>
                <w:rFonts w:ascii="Arial Narrow" w:hAnsi="Arial Narrow"/>
              </w:rPr>
              <w:t>I don’t have access to any of these</w:t>
            </w:r>
          </w:p>
        </w:tc>
      </w:tr>
    </w:tbl>
    <w:p w:rsidR="008534D8" w:rsidRPr="008534D8" w:rsidRDefault="008534D8" w:rsidP="008534D8">
      <w:pPr>
        <w:tabs>
          <w:tab w:val="left" w:pos="10490"/>
        </w:tabs>
        <w:spacing w:line="360" w:lineRule="auto"/>
        <w:ind w:left="567"/>
        <w:rPr>
          <w:rFonts w:ascii="Arial Narrow" w:hAnsi="Arial Narrow"/>
          <w:b/>
          <w:sz w:val="22"/>
          <w:szCs w:val="22"/>
        </w:rPr>
        <w:sectPr w:rsidR="008534D8" w:rsidRPr="008534D8" w:rsidSect="008534D8">
          <w:footerReference w:type="default" r:id="rId8"/>
          <w:type w:val="continuous"/>
          <w:pgSz w:w="11909" w:h="16834" w:code="9"/>
          <w:pgMar w:top="709" w:right="710" w:bottom="567" w:left="561" w:header="0" w:footer="312" w:gutter="0"/>
          <w:cols w:space="720"/>
        </w:sectPr>
      </w:pPr>
      <w:r w:rsidRPr="00D019E0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9E0">
        <w:rPr>
          <w:rFonts w:ascii="Arial Narrow" w:hAnsi="Arial Narrow"/>
          <w:sz w:val="22"/>
          <w:szCs w:val="22"/>
        </w:rPr>
        <w:instrText xml:space="preserve"> FORMCHECKBOX </w:instrText>
      </w:r>
      <w:r w:rsidR="00B5242B">
        <w:rPr>
          <w:rFonts w:ascii="Arial Narrow" w:hAnsi="Arial Narrow"/>
          <w:sz w:val="22"/>
          <w:szCs w:val="22"/>
        </w:rPr>
      </w:r>
      <w:r w:rsidR="00B5242B">
        <w:rPr>
          <w:rFonts w:ascii="Arial Narrow" w:hAnsi="Arial Narrow"/>
          <w:sz w:val="22"/>
          <w:szCs w:val="22"/>
        </w:rPr>
        <w:fldChar w:fldCharType="separate"/>
      </w:r>
      <w:r w:rsidRPr="00D019E0">
        <w:rPr>
          <w:rFonts w:ascii="Arial Narrow" w:hAnsi="Arial Narrow"/>
          <w:sz w:val="22"/>
          <w:szCs w:val="22"/>
        </w:rPr>
        <w:fldChar w:fldCharType="end"/>
      </w:r>
      <w:r w:rsidRPr="00D019E0">
        <w:rPr>
          <w:rFonts w:ascii="Arial Narrow" w:hAnsi="Arial Narrow"/>
          <w:sz w:val="22"/>
          <w:szCs w:val="22"/>
        </w:rPr>
        <w:t>Personal Focus groups</w:t>
      </w:r>
      <w:r>
        <w:rPr>
          <w:rFonts w:ascii="Arial Narrow" w:hAnsi="Arial Narrow"/>
          <w:sz w:val="22"/>
          <w:szCs w:val="22"/>
        </w:rPr>
        <w:t>.</w:t>
      </w:r>
      <w:r w:rsidRPr="00D019E0">
        <w:rPr>
          <w:rFonts w:ascii="Arial Narrow" w:hAnsi="Arial Narrow"/>
          <w:sz w:val="22"/>
          <w:szCs w:val="22"/>
        </w:rPr>
        <w:t xml:space="preserve">  If known, what groups?</w:t>
      </w:r>
      <w:r w:rsidRPr="00D019E0">
        <w:rPr>
          <w:rFonts w:ascii="Arial Narrow" w:hAnsi="Arial Narrow"/>
          <w:b/>
          <w:sz w:val="22"/>
          <w:szCs w:val="22"/>
        </w:rPr>
        <w:t xml:space="preserve"> 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</w:t>
      </w:r>
    </w:p>
    <w:p w:rsidR="000432A6" w:rsidRDefault="000432A6" w:rsidP="008534D8">
      <w:pPr>
        <w:tabs>
          <w:tab w:val="right" w:pos="10490"/>
        </w:tabs>
        <w:ind w:right="6"/>
        <w:rPr>
          <w:rFonts w:ascii="Arial Narrow" w:hAnsi="Arial Narrow"/>
          <w:sz w:val="22"/>
          <w:szCs w:val="22"/>
        </w:rPr>
      </w:pPr>
    </w:p>
    <w:p w:rsidR="00D019E0" w:rsidRPr="00786715" w:rsidRDefault="00D019E0" w:rsidP="008534D8">
      <w:pPr>
        <w:shd w:val="clear" w:color="auto" w:fill="EEECE1" w:themeFill="background2"/>
        <w:ind w:left="567"/>
        <w:rPr>
          <w:rFonts w:ascii="Arial Narrow" w:hAnsi="Arial Narrow"/>
          <w:b/>
          <w:smallCaps/>
          <w:sz w:val="22"/>
          <w:szCs w:val="22"/>
          <w:u w:val="single"/>
        </w:rPr>
      </w:pPr>
      <w:r w:rsidRPr="00786715">
        <w:rPr>
          <w:rFonts w:ascii="Arial Narrow" w:hAnsi="Arial Narrow"/>
          <w:b/>
          <w:smallCaps/>
          <w:sz w:val="22"/>
          <w:szCs w:val="22"/>
          <w:u w:val="single"/>
        </w:rPr>
        <w:t>Declaration</w:t>
      </w:r>
    </w:p>
    <w:p w:rsidR="00D019E0" w:rsidRPr="00786715" w:rsidRDefault="00D019E0" w:rsidP="00D019E0">
      <w:pPr>
        <w:shd w:val="clear" w:color="auto" w:fill="EEECE1" w:themeFill="background2"/>
        <w:ind w:left="567"/>
        <w:jc w:val="both"/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sz w:val="22"/>
          <w:szCs w:val="22"/>
        </w:rPr>
        <w:t xml:space="preserve">I give permission for </w:t>
      </w:r>
      <w:r w:rsidR="00B5242B">
        <w:rPr>
          <w:rFonts w:ascii="Arial Narrow" w:hAnsi="Arial Narrow"/>
          <w:sz w:val="22"/>
          <w:szCs w:val="22"/>
        </w:rPr>
        <w:t>Ember</w:t>
      </w:r>
      <w:r w:rsidRPr="00786715">
        <w:rPr>
          <w:rFonts w:ascii="Arial Narrow" w:hAnsi="Arial Narrow"/>
          <w:sz w:val="22"/>
          <w:szCs w:val="22"/>
        </w:rPr>
        <w:t xml:space="preserve"> to approach my clinical provider / general practitioner / support worker for further information if necessary.</w:t>
      </w:r>
    </w:p>
    <w:p w:rsidR="00D019E0" w:rsidRPr="00786715" w:rsidRDefault="00D019E0" w:rsidP="00D019E0">
      <w:pPr>
        <w:shd w:val="clear" w:color="auto" w:fill="EEECE1" w:themeFill="background2"/>
        <w:ind w:left="567"/>
        <w:jc w:val="both"/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sz w:val="22"/>
          <w:szCs w:val="22"/>
        </w:rPr>
        <w:t>This information will be kept secure along with all other personal records, as required by the Health Information Privacy Code (1993).</w:t>
      </w:r>
    </w:p>
    <w:p w:rsidR="00D019E0" w:rsidRPr="00786715" w:rsidRDefault="00D019E0" w:rsidP="00D019E0">
      <w:pPr>
        <w:shd w:val="clear" w:color="auto" w:fill="EEECE1" w:themeFill="background2"/>
        <w:ind w:left="567"/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</w:t>
      </w:r>
    </w:p>
    <w:p w:rsidR="00D019E0" w:rsidRPr="00786715" w:rsidRDefault="00D019E0" w:rsidP="00D019E0">
      <w:pPr>
        <w:shd w:val="clear" w:color="auto" w:fill="EEECE1" w:themeFill="background2"/>
        <w:tabs>
          <w:tab w:val="left" w:pos="4962"/>
          <w:tab w:val="left" w:pos="5670"/>
          <w:tab w:val="left" w:pos="7088"/>
          <w:tab w:val="right" w:pos="9356"/>
        </w:tabs>
        <w:ind w:left="567" w:right="6"/>
        <w:rPr>
          <w:rFonts w:ascii="Arial Narrow" w:hAnsi="Arial Narrow"/>
          <w:b/>
          <w:color w:val="FFFFFF" w:themeColor="background1"/>
          <w:sz w:val="40"/>
          <w:szCs w:val="40"/>
          <w:shd w:val="clear" w:color="auto" w:fill="FFFFFF" w:themeFill="background1"/>
        </w:rPr>
      </w:pPr>
      <w:r w:rsidRPr="00786715">
        <w:rPr>
          <w:rFonts w:ascii="Arial Narrow" w:hAnsi="Arial Narrow"/>
          <w:color w:val="FFFFFF" w:themeColor="background1"/>
          <w:sz w:val="40"/>
          <w:szCs w:val="40"/>
          <w:shd w:val="clear" w:color="auto" w:fill="FFFFFF" w:themeFill="background1"/>
        </w:rPr>
        <w:t>.</w:t>
      </w:r>
      <w:r w:rsidRPr="00786715">
        <w:rPr>
          <w:rFonts w:ascii="Arial Narrow" w:hAnsi="Arial Narrow"/>
          <w:color w:val="FFFFFF" w:themeColor="background1"/>
          <w:sz w:val="40"/>
          <w:szCs w:val="40"/>
          <w:shd w:val="clear" w:color="auto" w:fill="FFFFFF" w:themeFill="background1"/>
        </w:rPr>
        <w:tab/>
        <w:t xml:space="preserve">       </w:t>
      </w:r>
      <w:r w:rsidRPr="00786715">
        <w:rPr>
          <w:rFonts w:ascii="Arial Narrow" w:hAnsi="Arial Narrow"/>
          <w:color w:val="FFFFFF" w:themeColor="background1"/>
          <w:sz w:val="40"/>
          <w:szCs w:val="40"/>
        </w:rPr>
        <w:tab/>
      </w:r>
      <w:r w:rsidRPr="00786715">
        <w:rPr>
          <w:rFonts w:ascii="Arial Narrow" w:hAnsi="Arial Narrow"/>
          <w:b/>
          <w:color w:val="FFFFFF" w:themeColor="background1"/>
          <w:sz w:val="40"/>
          <w:szCs w:val="40"/>
          <w:shd w:val="clear" w:color="auto" w:fill="FFFFFF" w:themeFill="background1"/>
        </w:rPr>
        <w:tab/>
      </w:r>
      <w:r w:rsidRPr="00786715">
        <w:rPr>
          <w:rFonts w:ascii="Arial Narrow" w:hAnsi="Arial Narrow"/>
          <w:b/>
          <w:color w:val="FFFFFF" w:themeColor="background1"/>
          <w:sz w:val="40"/>
          <w:szCs w:val="40"/>
          <w:shd w:val="clear" w:color="auto" w:fill="FFFFFF" w:themeFill="background1"/>
        </w:rPr>
        <w:tab/>
      </w:r>
    </w:p>
    <w:p w:rsidR="00D019E0" w:rsidRPr="00786715" w:rsidRDefault="00D019E0" w:rsidP="00D019E0">
      <w:pPr>
        <w:shd w:val="clear" w:color="auto" w:fill="EEECE1" w:themeFill="background2"/>
        <w:tabs>
          <w:tab w:val="left" w:pos="4962"/>
          <w:tab w:val="left" w:pos="5670"/>
          <w:tab w:val="right" w:pos="10490"/>
        </w:tabs>
        <w:ind w:left="567" w:right="6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>Signature of Referred Person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</w:rPr>
        <w:tab/>
        <w:t>Date</w:t>
      </w:r>
    </w:p>
    <w:p w:rsidR="001E0941" w:rsidRDefault="001E0941" w:rsidP="003E720E">
      <w:pPr>
        <w:tabs>
          <w:tab w:val="right" w:pos="10490"/>
        </w:tabs>
        <w:ind w:left="567" w:right="6"/>
        <w:jc w:val="both"/>
        <w:rPr>
          <w:rFonts w:ascii="Arial Narrow" w:hAnsi="Arial Narrow"/>
          <w:b/>
          <w:smallCaps/>
          <w:sz w:val="24"/>
          <w:szCs w:val="22"/>
          <w:u w:val="single"/>
        </w:rPr>
      </w:pPr>
    </w:p>
    <w:p w:rsidR="001E0941" w:rsidRPr="001E0941" w:rsidRDefault="001E0941" w:rsidP="003E720E">
      <w:pPr>
        <w:tabs>
          <w:tab w:val="right" w:pos="10490"/>
        </w:tabs>
        <w:ind w:left="567" w:right="6"/>
        <w:jc w:val="both"/>
        <w:rPr>
          <w:rFonts w:ascii="Arial Narrow" w:hAnsi="Arial Narrow"/>
          <w:b/>
          <w:smallCaps/>
          <w:sz w:val="24"/>
          <w:szCs w:val="22"/>
        </w:rPr>
      </w:pPr>
      <w:r>
        <w:rPr>
          <w:rFonts w:ascii="Arial Narrow" w:hAnsi="Arial Narrow"/>
          <w:b/>
          <w:smallCaps/>
          <w:sz w:val="24"/>
          <w:szCs w:val="22"/>
        </w:rPr>
        <w:t>Please complete second page</w:t>
      </w:r>
    </w:p>
    <w:p w:rsidR="003E720E" w:rsidRDefault="003E720E" w:rsidP="003E720E">
      <w:pPr>
        <w:tabs>
          <w:tab w:val="right" w:pos="10490"/>
        </w:tabs>
        <w:ind w:left="567" w:right="6"/>
        <w:jc w:val="both"/>
        <w:rPr>
          <w:rFonts w:ascii="Arial Narrow" w:hAnsi="Arial Narrow"/>
          <w:b/>
          <w:smallCaps/>
          <w:sz w:val="24"/>
          <w:szCs w:val="22"/>
          <w:u w:val="single"/>
        </w:rPr>
      </w:pPr>
      <w:r w:rsidRPr="00786715">
        <w:rPr>
          <w:rFonts w:ascii="Arial Narrow" w:hAnsi="Arial Narrow"/>
          <w:b/>
          <w:smallCaps/>
          <w:sz w:val="24"/>
          <w:szCs w:val="22"/>
          <w:u w:val="single"/>
        </w:rPr>
        <w:lastRenderedPageBreak/>
        <w:t>Section 2</w:t>
      </w:r>
    </w:p>
    <w:p w:rsidR="00D019E0" w:rsidRPr="00786715" w:rsidRDefault="00D019E0" w:rsidP="003E720E">
      <w:pPr>
        <w:spacing w:after="200" w:line="276" w:lineRule="auto"/>
        <w:ind w:firstLine="567"/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sz w:val="22"/>
          <w:szCs w:val="22"/>
        </w:rPr>
        <w:t xml:space="preserve">The following information is required to enable us to provide a safe &amp; efficient service for </w:t>
      </w:r>
      <w:r w:rsidRPr="00786715">
        <w:rPr>
          <w:rFonts w:ascii="Arial Narrow" w:hAnsi="Arial Narrow"/>
          <w:sz w:val="22"/>
          <w:szCs w:val="22"/>
          <w:lang w:val="en-NZ"/>
        </w:rPr>
        <w:t>programme</w:t>
      </w:r>
      <w:r w:rsidRPr="00786715">
        <w:rPr>
          <w:rFonts w:ascii="Arial Narrow" w:hAnsi="Arial Narrow"/>
          <w:sz w:val="22"/>
          <w:szCs w:val="22"/>
        </w:rPr>
        <w:t xml:space="preserve"> participants. </w:t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ind w:left="567" w:right="6"/>
        <w:rPr>
          <w:rFonts w:ascii="Arial Narrow" w:hAnsi="Arial Narrow"/>
          <w:b/>
          <w:smallCaps/>
          <w:sz w:val="24"/>
          <w:szCs w:val="22"/>
          <w:u w:val="single"/>
        </w:rPr>
      </w:pPr>
      <w:r w:rsidRPr="00786715">
        <w:rPr>
          <w:rFonts w:ascii="Arial Narrow" w:hAnsi="Arial Narrow"/>
          <w:b/>
          <w:smallCaps/>
          <w:sz w:val="24"/>
          <w:szCs w:val="22"/>
          <w:u w:val="single"/>
        </w:rPr>
        <w:t>Support Person/Service Details:</w:t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ind w:left="567" w:right="6"/>
        <w:rPr>
          <w:rFonts w:ascii="Arial Narrow" w:hAnsi="Arial Narrow"/>
          <w:b/>
          <w:sz w:val="22"/>
          <w:szCs w:val="22"/>
          <w:u w:val="single"/>
        </w:rPr>
      </w:pP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>Primary Service Provider: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>Contact Person: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>Address: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>Phone: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  <w:u w:val="single"/>
        </w:rPr>
      </w:pPr>
      <w:r w:rsidRPr="00786715">
        <w:rPr>
          <w:rFonts w:ascii="Arial Narrow" w:hAnsi="Arial Narrow"/>
          <w:b/>
          <w:sz w:val="22"/>
          <w:szCs w:val="22"/>
        </w:rPr>
        <w:t>Email: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  <w:u w:val="single"/>
        </w:rPr>
      </w:pPr>
      <w:r w:rsidRPr="00786715">
        <w:rPr>
          <w:rFonts w:ascii="Arial Narrow" w:hAnsi="Arial Narrow"/>
          <w:b/>
          <w:sz w:val="22"/>
          <w:szCs w:val="22"/>
        </w:rPr>
        <w:t>CMHC: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  <w:u w:val="single"/>
        </w:rPr>
        <w:tab/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 xml:space="preserve">Family/Whanau contact:     </w:t>
      </w:r>
      <w:r w:rsidRPr="00786715">
        <w:rPr>
          <w:rFonts w:ascii="Arial Narrow" w:hAnsi="Arial Narrow"/>
          <w:b/>
          <w:sz w:val="22"/>
          <w:szCs w:val="22"/>
        </w:rPr>
        <w:tab/>
        <w:t>___________________________________________________________________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______</w:t>
      </w:r>
    </w:p>
    <w:p w:rsidR="00D019E0" w:rsidRPr="00786715" w:rsidRDefault="00D019E0" w:rsidP="00D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490"/>
        </w:tabs>
        <w:spacing w:line="360" w:lineRule="auto"/>
        <w:ind w:left="567" w:right="6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t>Significant other:</w:t>
      </w:r>
      <w:r w:rsidRPr="00786715">
        <w:rPr>
          <w:rFonts w:ascii="Arial Narrow" w:hAnsi="Arial Narrow"/>
          <w:b/>
          <w:sz w:val="22"/>
          <w:szCs w:val="22"/>
        </w:rPr>
        <w:tab/>
        <w:t>___________________________________________________________________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______</w:t>
      </w:r>
    </w:p>
    <w:p w:rsidR="00D019E0" w:rsidRPr="00786715" w:rsidRDefault="00D019E0" w:rsidP="00D019E0">
      <w:pPr>
        <w:ind w:left="567"/>
        <w:rPr>
          <w:rFonts w:ascii="Arial Narrow" w:hAnsi="Arial Narrow"/>
          <w:b/>
          <w:sz w:val="22"/>
          <w:szCs w:val="22"/>
          <w:u w:val="single"/>
        </w:rPr>
      </w:pPr>
    </w:p>
    <w:p w:rsidR="00D019E0" w:rsidRPr="00786715" w:rsidRDefault="00D019E0" w:rsidP="00D019E0">
      <w:pPr>
        <w:ind w:left="567"/>
        <w:rPr>
          <w:rFonts w:ascii="Arial Narrow" w:hAnsi="Arial Narrow"/>
          <w:b/>
          <w:smallCaps/>
          <w:sz w:val="24"/>
          <w:szCs w:val="22"/>
          <w:u w:val="single"/>
        </w:rPr>
      </w:pPr>
      <w:r w:rsidRPr="00786715">
        <w:rPr>
          <w:rFonts w:ascii="Arial Narrow" w:hAnsi="Arial Narrow"/>
          <w:b/>
          <w:smallCaps/>
          <w:sz w:val="24"/>
          <w:szCs w:val="22"/>
          <w:u w:val="single"/>
        </w:rPr>
        <w:t>Additional Information:</w:t>
      </w:r>
    </w:p>
    <w:p w:rsidR="00D019E0" w:rsidRPr="00786715" w:rsidRDefault="00D019E0" w:rsidP="00D019E0">
      <w:pPr>
        <w:ind w:left="567"/>
        <w:rPr>
          <w:rFonts w:ascii="Arial Narrow" w:hAnsi="Arial Narrow"/>
          <w:sz w:val="22"/>
          <w:szCs w:val="22"/>
        </w:rPr>
      </w:pPr>
    </w:p>
    <w:p w:rsidR="00D019E0" w:rsidRPr="00786715" w:rsidRDefault="00D019E0" w:rsidP="00D019E0">
      <w:pPr>
        <w:ind w:left="567"/>
        <w:rPr>
          <w:rFonts w:ascii="Arial Narrow" w:hAnsi="Arial Narrow"/>
          <w:b/>
          <w:sz w:val="22"/>
          <w:szCs w:val="22"/>
        </w:rPr>
      </w:pPr>
      <w:r w:rsidRPr="00786715">
        <w:rPr>
          <w:rFonts w:ascii="Arial Narrow" w:hAnsi="Arial Narrow"/>
          <w:b/>
          <w:i/>
          <w:sz w:val="22"/>
          <w:szCs w:val="22"/>
        </w:rPr>
        <w:t>Do you have further significant information we should be aware of?</w:t>
      </w:r>
      <w:r w:rsidRPr="00786715">
        <w:rPr>
          <w:rFonts w:ascii="Arial Narrow" w:hAnsi="Arial Narrow"/>
          <w:b/>
          <w:sz w:val="22"/>
          <w:szCs w:val="22"/>
        </w:rPr>
        <w:t xml:space="preserve">   E.g. Medical conditions such as Diabetes, Epilepsy etc.</w:t>
      </w:r>
    </w:p>
    <w:p w:rsidR="00D019E0" w:rsidRPr="00786715" w:rsidRDefault="00D019E0" w:rsidP="00D019E0">
      <w:pPr>
        <w:ind w:left="567"/>
        <w:rPr>
          <w:rFonts w:ascii="Arial Narrow" w:hAnsi="Arial Narrow"/>
          <w:b/>
          <w:sz w:val="22"/>
          <w:szCs w:val="22"/>
        </w:rPr>
      </w:pPr>
    </w:p>
    <w:p w:rsidR="00D019E0" w:rsidRPr="00786715" w:rsidRDefault="00D019E0" w:rsidP="00D019E0">
      <w:pPr>
        <w:ind w:left="567"/>
        <w:rPr>
          <w:rFonts w:ascii="Arial Narrow" w:hAnsi="Arial Narrow"/>
          <w:b/>
          <w:i/>
          <w:sz w:val="22"/>
          <w:szCs w:val="22"/>
        </w:rPr>
      </w:pPr>
      <w:r w:rsidRPr="00786715">
        <w:rPr>
          <w:rFonts w:ascii="Arial Narrow" w:hAnsi="Arial Narrow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2"/>
          <w:szCs w:val="22"/>
        </w:rPr>
      </w:r>
      <w:r w:rsidR="00B5242B">
        <w:rPr>
          <w:rFonts w:ascii="Arial Narrow" w:hAnsi="Arial Narrow"/>
          <w:b/>
          <w:sz w:val="22"/>
          <w:szCs w:val="22"/>
        </w:rPr>
        <w:fldChar w:fldCharType="separate"/>
      </w:r>
      <w:r w:rsidRPr="00786715">
        <w:rPr>
          <w:rFonts w:ascii="Arial Narrow" w:hAnsi="Arial Narrow"/>
          <w:b/>
          <w:sz w:val="22"/>
          <w:szCs w:val="22"/>
        </w:rPr>
        <w:fldChar w:fldCharType="end"/>
      </w:r>
      <w:r w:rsidRPr="00786715">
        <w:rPr>
          <w:rFonts w:ascii="Arial Narrow" w:hAnsi="Arial Narrow"/>
          <w:b/>
          <w:sz w:val="22"/>
          <w:szCs w:val="22"/>
        </w:rPr>
        <w:t xml:space="preserve"> Yes</w:t>
      </w:r>
      <w:r w:rsidRPr="00786715">
        <w:rPr>
          <w:rFonts w:ascii="Arial Narrow" w:hAnsi="Arial Narrow"/>
          <w:b/>
          <w:sz w:val="22"/>
          <w:szCs w:val="22"/>
        </w:rPr>
        <w:tab/>
      </w:r>
      <w:r w:rsidRPr="00786715">
        <w:rPr>
          <w:rFonts w:ascii="Arial Narrow" w:hAnsi="Arial Narrow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2"/>
          <w:szCs w:val="22"/>
        </w:rPr>
      </w:r>
      <w:r w:rsidR="00B5242B">
        <w:rPr>
          <w:rFonts w:ascii="Arial Narrow" w:hAnsi="Arial Narrow"/>
          <w:b/>
          <w:sz w:val="22"/>
          <w:szCs w:val="22"/>
        </w:rPr>
        <w:fldChar w:fldCharType="separate"/>
      </w:r>
      <w:r w:rsidRPr="00786715">
        <w:rPr>
          <w:rFonts w:ascii="Arial Narrow" w:hAnsi="Arial Narrow"/>
          <w:b/>
          <w:sz w:val="22"/>
          <w:szCs w:val="22"/>
        </w:rPr>
        <w:fldChar w:fldCharType="end"/>
      </w:r>
      <w:r w:rsidRPr="00786715">
        <w:rPr>
          <w:rFonts w:ascii="Arial Narrow" w:hAnsi="Arial Narrow"/>
          <w:b/>
          <w:sz w:val="22"/>
          <w:szCs w:val="22"/>
        </w:rPr>
        <w:t xml:space="preserve"> No  (If yes please specify)__________________________________________________________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______</w:t>
      </w:r>
    </w:p>
    <w:p w:rsidR="00D019E0" w:rsidRPr="00786715" w:rsidRDefault="00D019E0" w:rsidP="00D019E0">
      <w:pPr>
        <w:tabs>
          <w:tab w:val="right" w:pos="10490"/>
        </w:tabs>
        <w:ind w:left="567" w:right="6"/>
        <w:rPr>
          <w:rFonts w:ascii="Arial Narrow" w:hAnsi="Arial Narrow"/>
          <w:b/>
          <w:i/>
          <w:sz w:val="22"/>
          <w:szCs w:val="22"/>
        </w:rPr>
      </w:pPr>
    </w:p>
    <w:p w:rsidR="00D019E0" w:rsidRPr="00786715" w:rsidRDefault="00D019E0" w:rsidP="00D019E0">
      <w:pPr>
        <w:tabs>
          <w:tab w:val="right" w:pos="10490"/>
        </w:tabs>
        <w:ind w:left="567" w:right="6"/>
        <w:rPr>
          <w:rFonts w:ascii="Arial Narrow" w:hAnsi="Arial Narrow"/>
          <w:sz w:val="22"/>
          <w:szCs w:val="22"/>
          <w:u w:val="single"/>
        </w:rPr>
      </w:pPr>
      <w:r w:rsidRPr="00786715">
        <w:rPr>
          <w:rFonts w:ascii="Arial Narrow" w:hAnsi="Arial Narrow"/>
          <w:b/>
          <w:i/>
          <w:sz w:val="22"/>
          <w:szCs w:val="22"/>
        </w:rPr>
        <w:t>How do these affect you?</w:t>
      </w:r>
      <w:r w:rsidRPr="00786715">
        <w:rPr>
          <w:rFonts w:ascii="Arial Narrow" w:hAnsi="Arial Narrow"/>
          <w:sz w:val="22"/>
          <w:szCs w:val="22"/>
          <w:u w:val="single"/>
        </w:rPr>
        <w:tab/>
      </w:r>
    </w:p>
    <w:p w:rsidR="00D019E0" w:rsidRPr="00786715" w:rsidRDefault="00D019E0" w:rsidP="00D019E0">
      <w:pPr>
        <w:tabs>
          <w:tab w:val="left" w:pos="4962"/>
          <w:tab w:val="left" w:pos="5670"/>
          <w:tab w:val="right" w:pos="10490"/>
        </w:tabs>
        <w:ind w:left="567" w:right="6"/>
        <w:rPr>
          <w:rFonts w:ascii="Arial Narrow" w:hAnsi="Arial Narrow"/>
          <w:b/>
          <w:noProof/>
          <w:sz w:val="22"/>
          <w:szCs w:val="22"/>
        </w:rPr>
      </w:pPr>
    </w:p>
    <w:p w:rsidR="007B4D16" w:rsidRPr="008D448A" w:rsidRDefault="007B4D16" w:rsidP="00D019E0">
      <w:pPr>
        <w:ind w:left="567"/>
        <w:rPr>
          <w:rFonts w:ascii="Arial Narrow" w:hAnsi="Arial Narrow"/>
          <w:smallCaps/>
          <w:sz w:val="24"/>
          <w:szCs w:val="22"/>
          <w:u w:val="single"/>
        </w:rPr>
      </w:pPr>
      <w:r>
        <w:rPr>
          <w:rFonts w:ascii="Arial Narrow" w:hAnsi="Arial Narrow"/>
          <w:b/>
          <w:smallCaps/>
          <w:sz w:val="22"/>
          <w:szCs w:val="22"/>
          <w:u w:val="single"/>
        </w:rPr>
        <w:t>Is there anything else you feel is important for us to know</w:t>
      </w:r>
      <w:r w:rsidRPr="008D448A">
        <w:rPr>
          <w:rFonts w:ascii="Arial Narrow" w:hAnsi="Arial Narrow"/>
          <w:smallCaps/>
          <w:sz w:val="22"/>
          <w:szCs w:val="22"/>
          <w:u w:val="single"/>
        </w:rPr>
        <w:t xml:space="preserve">? </w:t>
      </w:r>
      <w:r w:rsidRPr="00E9448D">
        <w:rPr>
          <w:rFonts w:ascii="Arial Narrow" w:hAnsi="Arial Narrow"/>
          <w:smallCaps/>
          <w:sz w:val="22"/>
          <w:szCs w:val="22"/>
        </w:rPr>
        <w:t>______________________________________________</w:t>
      </w:r>
      <w:r w:rsidRPr="00E9448D">
        <w:rPr>
          <w:rFonts w:ascii="Arial Narrow" w:hAnsi="Arial Narrow"/>
          <w:smallCaps/>
          <w:sz w:val="22"/>
          <w:szCs w:val="22"/>
        </w:rPr>
        <w:br/>
      </w:r>
      <w:r w:rsidRPr="00E9448D">
        <w:rPr>
          <w:rFonts w:ascii="Arial Narrow" w:hAnsi="Arial Narrow"/>
          <w:smallCaps/>
          <w:sz w:val="24"/>
          <w:szCs w:val="22"/>
        </w:rPr>
        <w:br/>
        <w:t>__________________________________________________________________________________________</w:t>
      </w:r>
      <w:r w:rsidRPr="00E9448D">
        <w:rPr>
          <w:rFonts w:ascii="Arial Narrow" w:hAnsi="Arial Narrow"/>
          <w:smallCaps/>
          <w:sz w:val="24"/>
          <w:szCs w:val="22"/>
        </w:rPr>
        <w:br/>
      </w:r>
      <w:r w:rsidRPr="00E9448D">
        <w:rPr>
          <w:rFonts w:ascii="Arial Narrow" w:hAnsi="Arial Narrow"/>
          <w:smallCaps/>
          <w:sz w:val="24"/>
          <w:szCs w:val="22"/>
        </w:rPr>
        <w:br/>
        <w:t>__________________________________________________________________________________________</w:t>
      </w:r>
    </w:p>
    <w:p w:rsidR="007B4D16" w:rsidRPr="008D448A" w:rsidRDefault="007B4D16" w:rsidP="00D019E0">
      <w:pPr>
        <w:ind w:left="567"/>
        <w:rPr>
          <w:rFonts w:ascii="Arial Narrow" w:hAnsi="Arial Narrow"/>
          <w:smallCaps/>
          <w:sz w:val="24"/>
          <w:szCs w:val="22"/>
          <w:u w:val="single"/>
        </w:rPr>
      </w:pPr>
    </w:p>
    <w:p w:rsidR="007B4D16" w:rsidRDefault="007B4D16" w:rsidP="00D019E0">
      <w:pPr>
        <w:ind w:left="567"/>
        <w:rPr>
          <w:rFonts w:ascii="Arial Narrow" w:hAnsi="Arial Narrow"/>
          <w:b/>
          <w:smallCaps/>
          <w:sz w:val="24"/>
          <w:szCs w:val="22"/>
          <w:u w:val="single"/>
        </w:rPr>
      </w:pPr>
      <w:r w:rsidRPr="00786715">
        <w:rPr>
          <w:rFonts w:ascii="Arial Narrow" w:hAnsi="Arial Narrow"/>
          <w:b/>
          <w:noProof/>
          <w:sz w:val="22"/>
          <w:szCs w:val="2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27911F" wp14:editId="71F75CBA">
                <wp:simplePos x="0" y="0"/>
                <wp:positionH relativeFrom="column">
                  <wp:posOffset>245127</wp:posOffset>
                </wp:positionH>
                <wp:positionV relativeFrom="paragraph">
                  <wp:posOffset>127807</wp:posOffset>
                </wp:positionV>
                <wp:extent cx="6400800" cy="3921210"/>
                <wp:effectExtent l="0" t="0" r="1905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921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A3684" id="Rectangle 5" o:spid="_x0000_s1026" style="position:absolute;margin-left:19.3pt;margin-top:10.05pt;width:7in;height:3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VAegIAAP0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" filled="f" strokeweight="1.5pt"/>
            </w:pict>
          </mc:Fallback>
        </mc:AlternateContent>
      </w:r>
    </w:p>
    <w:p w:rsidR="00D019E0" w:rsidRPr="00786715" w:rsidRDefault="00D019E0" w:rsidP="00D019E0">
      <w:pPr>
        <w:ind w:left="567"/>
        <w:rPr>
          <w:rFonts w:ascii="Arial Narrow" w:hAnsi="Arial Narrow"/>
          <w:b/>
          <w:smallCaps/>
          <w:sz w:val="24"/>
          <w:szCs w:val="22"/>
          <w:u w:val="single"/>
        </w:rPr>
      </w:pPr>
      <w:r w:rsidRPr="00786715">
        <w:rPr>
          <w:rFonts w:ascii="Arial Narrow" w:hAnsi="Arial Narrow"/>
          <w:b/>
          <w:smallCaps/>
          <w:sz w:val="24"/>
          <w:szCs w:val="22"/>
          <w:u w:val="single"/>
        </w:rPr>
        <w:t>Office Use Only</w:t>
      </w:r>
    </w:p>
    <w:p w:rsidR="00D019E0" w:rsidRPr="00786715" w:rsidRDefault="00D019E0" w:rsidP="00D019E0">
      <w:pPr>
        <w:ind w:left="567"/>
        <w:rPr>
          <w:rFonts w:ascii="Arial Narrow" w:hAnsi="Arial Narrow"/>
          <w:b/>
          <w:sz w:val="24"/>
          <w:szCs w:val="22"/>
          <w:u w:val="single"/>
        </w:rPr>
      </w:pP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>Contact details complete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b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 xml:space="preserve">NHI # included 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b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 xml:space="preserve">WINZ # included 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b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>Meets Eligibility Criteria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 xml:space="preserve">Meets Citizenship Criteria 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b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>Registered on Life Data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b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>Smoking information recorded in Life Data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b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 xml:space="preserve">Wellness Management plan included 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Pr="00786715" w:rsidRDefault="00D019E0" w:rsidP="00D019E0">
      <w:pPr>
        <w:tabs>
          <w:tab w:val="left" w:pos="5103"/>
          <w:tab w:val="left" w:pos="6521"/>
        </w:tabs>
        <w:ind w:left="567"/>
        <w:rPr>
          <w:rFonts w:ascii="Arial Narrow" w:hAnsi="Arial Narrow"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 xml:space="preserve">WRAP plan included 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D019E0" w:rsidRDefault="00D019E0" w:rsidP="00D019E0">
      <w:pPr>
        <w:tabs>
          <w:tab w:val="left" w:pos="5103"/>
          <w:tab w:val="left" w:pos="6521"/>
          <w:tab w:val="left" w:pos="7655"/>
        </w:tabs>
        <w:ind w:left="567"/>
        <w:rPr>
          <w:rFonts w:ascii="Arial Narrow" w:hAnsi="Arial Narrow"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>Medical Information added to Life Data Alert</w:t>
      </w:r>
      <w:r w:rsidRPr="00786715">
        <w:rPr>
          <w:rFonts w:ascii="Arial Narrow" w:hAnsi="Arial Narrow"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Not Required</w:t>
      </w:r>
      <w:r w:rsidRPr="00786715">
        <w:rPr>
          <w:rFonts w:ascii="Arial Narrow" w:hAnsi="Arial Narrow"/>
          <w:sz w:val="24"/>
          <w:szCs w:val="22"/>
        </w:rPr>
        <w:tab/>
      </w:r>
    </w:p>
    <w:p w:rsidR="000432A6" w:rsidRDefault="000432A6" w:rsidP="00D019E0">
      <w:pPr>
        <w:tabs>
          <w:tab w:val="left" w:pos="5103"/>
          <w:tab w:val="left" w:pos="6521"/>
          <w:tab w:val="left" w:pos="7655"/>
        </w:tabs>
        <w:ind w:left="567"/>
        <w:rPr>
          <w:rFonts w:ascii="Arial Narrow" w:hAnsi="Arial Narrow"/>
          <w:sz w:val="24"/>
          <w:szCs w:val="22"/>
        </w:rPr>
      </w:pPr>
    </w:p>
    <w:p w:rsidR="000432A6" w:rsidRDefault="000432A6" w:rsidP="00D019E0">
      <w:pPr>
        <w:tabs>
          <w:tab w:val="left" w:pos="5103"/>
          <w:tab w:val="left" w:pos="6521"/>
          <w:tab w:val="left" w:pos="7655"/>
        </w:tabs>
        <w:ind w:left="567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 xml:space="preserve">Referred by WINZ (if yes, please record branch_______________)  </w:t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Yes</w:t>
      </w:r>
      <w:r w:rsidRPr="00786715">
        <w:rPr>
          <w:rFonts w:ascii="Arial Narrow" w:hAnsi="Arial Narrow"/>
          <w:b/>
          <w:sz w:val="24"/>
          <w:szCs w:val="22"/>
        </w:rPr>
        <w:tab/>
      </w:r>
      <w:r w:rsidRPr="00786715">
        <w:rPr>
          <w:rFonts w:ascii="Arial Narrow" w:hAnsi="Arial Narrow"/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715">
        <w:rPr>
          <w:rFonts w:ascii="Arial Narrow" w:hAnsi="Arial Narrow"/>
          <w:b/>
          <w:sz w:val="24"/>
          <w:szCs w:val="22"/>
        </w:rPr>
        <w:instrText xml:space="preserve"> FORMCHECKBOX </w:instrText>
      </w:r>
      <w:r w:rsidR="00B5242B">
        <w:rPr>
          <w:rFonts w:ascii="Arial Narrow" w:hAnsi="Arial Narrow"/>
          <w:b/>
          <w:sz w:val="24"/>
          <w:szCs w:val="22"/>
        </w:rPr>
      </w:r>
      <w:r w:rsidR="00B5242B">
        <w:rPr>
          <w:rFonts w:ascii="Arial Narrow" w:hAnsi="Arial Narrow"/>
          <w:b/>
          <w:sz w:val="24"/>
          <w:szCs w:val="22"/>
        </w:rPr>
        <w:fldChar w:fldCharType="separate"/>
      </w:r>
      <w:r w:rsidRPr="00786715">
        <w:rPr>
          <w:rFonts w:ascii="Arial Narrow" w:hAnsi="Arial Narrow"/>
          <w:b/>
          <w:sz w:val="24"/>
          <w:szCs w:val="22"/>
        </w:rPr>
        <w:fldChar w:fldCharType="end"/>
      </w:r>
      <w:r w:rsidRPr="00786715">
        <w:rPr>
          <w:rFonts w:ascii="Arial Narrow" w:hAnsi="Arial Narrow"/>
          <w:b/>
          <w:sz w:val="24"/>
          <w:szCs w:val="22"/>
        </w:rPr>
        <w:t xml:space="preserve"> No</w:t>
      </w:r>
    </w:p>
    <w:p w:rsidR="000432A6" w:rsidRDefault="000432A6" w:rsidP="00D019E0">
      <w:pPr>
        <w:tabs>
          <w:tab w:val="left" w:pos="5103"/>
          <w:tab w:val="left" w:pos="6521"/>
          <w:tab w:val="left" w:pos="7655"/>
        </w:tabs>
        <w:ind w:left="567"/>
        <w:rPr>
          <w:rFonts w:ascii="Arial Narrow" w:hAnsi="Arial Narrow"/>
          <w:sz w:val="24"/>
          <w:szCs w:val="22"/>
        </w:rPr>
      </w:pPr>
    </w:p>
    <w:p w:rsidR="000432A6" w:rsidRPr="000432A6" w:rsidRDefault="000432A6" w:rsidP="00D019E0">
      <w:pPr>
        <w:tabs>
          <w:tab w:val="left" w:pos="5103"/>
          <w:tab w:val="left" w:pos="6521"/>
          <w:tab w:val="left" w:pos="7655"/>
        </w:tabs>
        <w:ind w:left="567"/>
        <w:rPr>
          <w:rFonts w:ascii="Arial Narrow" w:hAnsi="Arial Narrow"/>
          <w:sz w:val="24"/>
          <w:szCs w:val="22"/>
        </w:rPr>
      </w:pPr>
      <w:r w:rsidRPr="000432A6">
        <w:rPr>
          <w:rFonts w:ascii="Arial Narrow" w:hAnsi="Arial Narrow"/>
          <w:sz w:val="24"/>
          <w:szCs w:val="22"/>
        </w:rPr>
        <w:t xml:space="preserve">Initial contact date (if before registration) </w:t>
      </w:r>
      <w:r w:rsidRPr="000432A6">
        <w:rPr>
          <w:rFonts w:ascii="Arial Narrow" w:hAnsi="Arial Narrow"/>
          <w:sz w:val="24"/>
          <w:szCs w:val="22"/>
        </w:rPr>
        <w:softHyphen/>
      </w:r>
      <w:r w:rsidRPr="000432A6">
        <w:rPr>
          <w:rFonts w:ascii="Arial Narrow" w:hAnsi="Arial Narrow"/>
          <w:sz w:val="24"/>
          <w:szCs w:val="22"/>
        </w:rPr>
        <w:softHyphen/>
      </w:r>
      <w:r w:rsidRPr="000432A6">
        <w:rPr>
          <w:rFonts w:ascii="Arial Narrow" w:hAnsi="Arial Narrow"/>
          <w:sz w:val="24"/>
          <w:szCs w:val="22"/>
        </w:rPr>
        <w:softHyphen/>
      </w:r>
      <w:r w:rsidRPr="000432A6">
        <w:rPr>
          <w:rFonts w:ascii="Arial Narrow" w:hAnsi="Arial Narrow"/>
          <w:sz w:val="24"/>
          <w:szCs w:val="22"/>
        </w:rPr>
        <w:softHyphen/>
      </w:r>
      <w:r w:rsidRPr="000432A6">
        <w:rPr>
          <w:rFonts w:ascii="Arial Narrow" w:hAnsi="Arial Narrow"/>
          <w:sz w:val="24"/>
          <w:szCs w:val="22"/>
        </w:rPr>
        <w:softHyphen/>
        <w:t>_________________</w:t>
      </w:r>
    </w:p>
    <w:p w:rsidR="00D019E0" w:rsidRPr="00786715" w:rsidRDefault="00D019E0" w:rsidP="00D019E0">
      <w:pPr>
        <w:ind w:left="567"/>
        <w:rPr>
          <w:rFonts w:ascii="Arial Narrow" w:hAnsi="Arial Narrow"/>
          <w:sz w:val="24"/>
          <w:szCs w:val="22"/>
        </w:rPr>
      </w:pPr>
    </w:p>
    <w:p w:rsidR="00D019E0" w:rsidRPr="00786715" w:rsidRDefault="00D019E0" w:rsidP="00B31E43">
      <w:pPr>
        <w:tabs>
          <w:tab w:val="left" w:pos="9639"/>
        </w:tabs>
        <w:ind w:left="567"/>
        <w:rPr>
          <w:rFonts w:ascii="Arial Narrow" w:hAnsi="Arial Narrow"/>
          <w:sz w:val="24"/>
          <w:szCs w:val="22"/>
        </w:rPr>
      </w:pPr>
      <w:r w:rsidRPr="00786715">
        <w:rPr>
          <w:rFonts w:ascii="Arial Narrow" w:hAnsi="Arial Narrow"/>
          <w:sz w:val="24"/>
          <w:szCs w:val="22"/>
        </w:rPr>
        <w:t>Follow up Action required (&amp; by whom):</w:t>
      </w:r>
      <w:r w:rsidRPr="00786715">
        <w:rPr>
          <w:rFonts w:ascii="Arial Narrow" w:hAnsi="Arial Narrow"/>
          <w:sz w:val="24"/>
          <w:szCs w:val="22"/>
          <w:u w:val="single"/>
        </w:rPr>
        <w:tab/>
      </w:r>
      <w:r w:rsidRPr="00E9448D">
        <w:rPr>
          <w:rFonts w:ascii="Arial Narrow" w:hAnsi="Arial Narrow"/>
          <w:sz w:val="24"/>
          <w:szCs w:val="22"/>
        </w:rPr>
        <w:t>______</w:t>
      </w:r>
      <w:r w:rsidR="00525FCD" w:rsidRPr="00E9448D">
        <w:rPr>
          <w:rFonts w:ascii="Arial Narrow" w:hAnsi="Arial Narrow"/>
          <w:sz w:val="24"/>
          <w:szCs w:val="22"/>
        </w:rPr>
        <w:br/>
      </w:r>
      <w:r w:rsidR="00B31E43">
        <w:rPr>
          <w:rFonts w:ascii="Arial Narrow" w:hAnsi="Arial Narrow"/>
          <w:sz w:val="24"/>
          <w:szCs w:val="22"/>
        </w:rPr>
        <w:br/>
      </w:r>
      <w:r w:rsidRPr="00E9448D">
        <w:rPr>
          <w:rFonts w:ascii="Arial Narrow" w:hAnsi="Arial Narrow"/>
          <w:sz w:val="24"/>
          <w:szCs w:val="22"/>
        </w:rPr>
        <w:t>Signed off by (Senior Program</w:t>
      </w:r>
      <w:r w:rsidR="00B31E43">
        <w:rPr>
          <w:rFonts w:ascii="Arial Narrow" w:hAnsi="Arial Narrow"/>
          <w:sz w:val="24"/>
          <w:szCs w:val="22"/>
        </w:rPr>
        <w:t>me Coordinator or Team Leader)</w:t>
      </w:r>
      <w:r w:rsidRPr="00E9448D">
        <w:rPr>
          <w:rFonts w:ascii="Arial Narrow" w:hAnsi="Arial Narrow"/>
          <w:sz w:val="24"/>
          <w:szCs w:val="22"/>
        </w:rPr>
        <w:t>_____________________________________</w:t>
      </w:r>
      <w:r w:rsidR="00B31E43">
        <w:rPr>
          <w:rFonts w:ascii="Arial Narrow" w:hAnsi="Arial Narrow"/>
          <w:sz w:val="24"/>
          <w:szCs w:val="22"/>
        </w:rPr>
        <w:br/>
        <w:t>D</w:t>
      </w:r>
      <w:r w:rsidRPr="00786715">
        <w:rPr>
          <w:rFonts w:ascii="Arial Narrow" w:hAnsi="Arial Narrow"/>
          <w:sz w:val="24"/>
          <w:szCs w:val="22"/>
        </w:rPr>
        <w:t>ate signed off:</w:t>
      </w:r>
      <w:r w:rsidRPr="00786715">
        <w:rPr>
          <w:rFonts w:ascii="Arial Narrow" w:hAnsi="Arial Narrow"/>
          <w:sz w:val="24"/>
          <w:szCs w:val="22"/>
          <w:u w:val="single"/>
        </w:rPr>
        <w:tab/>
      </w:r>
      <w:r w:rsidRPr="00786715">
        <w:rPr>
          <w:rFonts w:ascii="Arial Narrow" w:hAnsi="Arial Narrow"/>
          <w:sz w:val="24"/>
          <w:szCs w:val="22"/>
          <w:u w:val="single"/>
        </w:rPr>
        <w:tab/>
      </w:r>
    </w:p>
    <w:p w:rsidR="00D019E0" w:rsidRPr="00786715" w:rsidRDefault="00D019E0" w:rsidP="00D019E0">
      <w:pPr>
        <w:rPr>
          <w:rFonts w:ascii="Arial Narrow" w:hAnsi="Arial Narrow"/>
          <w:sz w:val="22"/>
          <w:szCs w:val="22"/>
        </w:rPr>
      </w:pPr>
    </w:p>
    <w:p w:rsidR="00D019E0" w:rsidRPr="00786715" w:rsidRDefault="00D019E0" w:rsidP="00D019E0">
      <w:pPr>
        <w:rPr>
          <w:rFonts w:ascii="Arial Narrow" w:hAnsi="Arial Narrow"/>
          <w:sz w:val="22"/>
          <w:szCs w:val="22"/>
        </w:rPr>
      </w:pPr>
    </w:p>
    <w:p w:rsidR="00D019E0" w:rsidRPr="00786715" w:rsidRDefault="007B4D16" w:rsidP="00D019E0">
      <w:pPr>
        <w:rPr>
          <w:rFonts w:ascii="Arial Narrow" w:hAnsi="Arial Narrow"/>
          <w:sz w:val="22"/>
          <w:szCs w:val="22"/>
        </w:rPr>
      </w:pPr>
      <w:r w:rsidRPr="00786715">
        <w:rPr>
          <w:rFonts w:ascii="Arial Narrow" w:hAnsi="Arial Narrow"/>
          <w:noProof/>
          <w:color w:val="1F497D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D4D92" wp14:editId="4885B993">
                <wp:simplePos x="0" y="0"/>
                <wp:positionH relativeFrom="column">
                  <wp:posOffset>1514838</wp:posOffset>
                </wp:positionH>
                <wp:positionV relativeFrom="paragraph">
                  <wp:posOffset>-78740</wp:posOffset>
                </wp:positionV>
                <wp:extent cx="4024630" cy="4432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9E0" w:rsidRPr="0079643C" w:rsidRDefault="00D019E0" w:rsidP="00D019E0"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Personal Focus Referral P</w:t>
                            </w:r>
                            <w:r w:rsidRPr="0079643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4D92" id="Rectangle 4" o:spid="_x0000_s1026" style="position:absolute;margin-left:119.3pt;margin-top:-6.2pt;width:316.9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ZWfwIAAAY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" stroked="f">
                <v:textbox>
                  <w:txbxContent>
                    <w:p w:rsidR="00D019E0" w:rsidRPr="0079643C" w:rsidRDefault="00D019E0" w:rsidP="00D019E0"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Personal Focus Referral P</w:t>
                      </w:r>
                      <w:r w:rsidRPr="0079643C">
                        <w:rPr>
                          <w:rFonts w:ascii="Arial" w:hAnsi="Arial" w:cs="Arial"/>
                          <w:b/>
                          <w:sz w:val="36"/>
                        </w:rPr>
                        <w:t>athway</w:t>
                      </w:r>
                    </w:p>
                  </w:txbxContent>
                </v:textbox>
              </v:rect>
            </w:pict>
          </mc:Fallback>
        </mc:AlternateContent>
      </w:r>
    </w:p>
    <w:p w:rsidR="00D019E0" w:rsidRPr="00786715" w:rsidRDefault="00D019E0" w:rsidP="00D019E0">
      <w:pPr>
        <w:pStyle w:val="Header"/>
        <w:rPr>
          <w:rFonts w:ascii="Arial Narrow" w:hAnsi="Arial Narrow" w:cs="Arial"/>
          <w:b/>
          <w:lang w:val="en-US"/>
        </w:rPr>
      </w:pPr>
    </w:p>
    <w:p w:rsidR="00D019E0" w:rsidRPr="00786715" w:rsidRDefault="00D019E0" w:rsidP="00D019E0">
      <w:pPr>
        <w:rPr>
          <w:rFonts w:ascii="Arial Narrow" w:hAnsi="Arial Narrow"/>
          <w:sz w:val="22"/>
          <w:szCs w:val="22"/>
        </w:rPr>
      </w:pPr>
    </w:p>
    <w:p w:rsidR="00D019E0" w:rsidRPr="00786715" w:rsidRDefault="00D019E0" w:rsidP="00D019E0">
      <w:pPr>
        <w:rPr>
          <w:rFonts w:ascii="Arial Narrow" w:hAnsi="Arial Narrow"/>
          <w:sz w:val="22"/>
          <w:szCs w:val="22"/>
        </w:rPr>
      </w:pPr>
    </w:p>
    <w:p w:rsidR="00D019E0" w:rsidRPr="00786715" w:rsidRDefault="00D019E0" w:rsidP="00D019E0">
      <w:pPr>
        <w:rPr>
          <w:rFonts w:ascii="Arial Narrow" w:hAnsi="Arial Narrow"/>
        </w:rPr>
      </w:pPr>
    </w:p>
    <w:p w:rsidR="007828F2" w:rsidRDefault="00D019E0">
      <w:r w:rsidRPr="00786715">
        <w:rPr>
          <w:rFonts w:ascii="Arial Narrow" w:hAnsi="Arial Narrow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0695" wp14:editId="53625539">
                <wp:simplePos x="0" y="0"/>
                <wp:positionH relativeFrom="column">
                  <wp:posOffset>150767</wp:posOffset>
                </wp:positionH>
                <wp:positionV relativeFrom="paragraph">
                  <wp:posOffset>6961505</wp:posOffset>
                </wp:positionV>
                <wp:extent cx="6581775" cy="132397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9E0" w:rsidRPr="005C2F93" w:rsidRDefault="00D019E0" w:rsidP="00D019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C2F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Time Frame</w:t>
                            </w:r>
                            <w:r w:rsidRPr="005C2F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In most cases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referral</w:t>
                            </w:r>
                            <w:r w:rsidRPr="005C2F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process takes no more than seven working days from when the referral is received. </w:t>
                            </w:r>
                            <w:r w:rsidRPr="005C2F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019E0" w:rsidRPr="005C2F93" w:rsidRDefault="00D019E0" w:rsidP="00D019E0">
                            <w:pPr>
                              <w:jc w:val="both"/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r w:rsidRPr="005C2F93">
                              <w:rPr>
                                <w:rFonts w:asciiTheme="minorHAnsi" w:hAnsiTheme="minorHAnsi"/>
                                <w:sz w:val="26"/>
                              </w:rPr>
                              <w:t>*</w:t>
                            </w:r>
                            <w:r w:rsidRPr="005C2F93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  <w:t xml:space="preserve">The Service Induction </w:t>
                            </w:r>
                            <w:r w:rsidRPr="005C2F93">
                              <w:rPr>
                                <w:rFonts w:asciiTheme="minorHAnsi" w:hAnsiTheme="minorHAnsi"/>
                                <w:sz w:val="22"/>
                              </w:rPr>
                              <w:t>is a meeting  that will help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plan your pathway through the Personal F</w:t>
                            </w:r>
                            <w:r w:rsidRPr="005C2F9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ocus programme by identifying your dreams and aspirations using the Strengths Model as well as familiarising you with the </w:t>
                            </w:r>
                            <w:r w:rsidR="000432A6">
                              <w:rPr>
                                <w:rFonts w:asciiTheme="minorHAnsi" w:hAnsiTheme="minorHAnsi"/>
                                <w:sz w:val="22"/>
                              </w:rPr>
                              <w:t>s</w:t>
                            </w:r>
                            <w:r w:rsidRPr="005C2F9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ervice. </w:t>
                            </w:r>
                          </w:p>
                          <w:p w:rsidR="00D019E0" w:rsidRDefault="00D019E0" w:rsidP="00D01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D0695" id="Rounded Rectangle 3" o:spid="_x0000_s1027" style="position:absolute;margin-left:11.85pt;margin-top:548.15pt;width:518.2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">
                <v:textbox>
                  <w:txbxContent>
                    <w:p w:rsidR="00D019E0" w:rsidRPr="005C2F93" w:rsidRDefault="00D019E0" w:rsidP="00D019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C2F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Time Frame</w:t>
                      </w:r>
                      <w:r w:rsidRPr="005C2F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In most cases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referral</w:t>
                      </w:r>
                      <w:r w:rsidRPr="005C2F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process takes no more than seven working days from when the referral is received. </w:t>
                      </w:r>
                      <w:r w:rsidRPr="005C2F93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D019E0" w:rsidRPr="005C2F93" w:rsidRDefault="00D019E0" w:rsidP="00D019E0">
                      <w:pPr>
                        <w:jc w:val="both"/>
                        <w:rPr>
                          <w:rFonts w:asciiTheme="minorHAnsi" w:hAnsiTheme="minorHAnsi"/>
                          <w:sz w:val="26"/>
                        </w:rPr>
                      </w:pPr>
                      <w:r w:rsidRPr="005C2F93">
                        <w:rPr>
                          <w:rFonts w:asciiTheme="minorHAnsi" w:hAnsiTheme="minorHAnsi"/>
                          <w:sz w:val="26"/>
                        </w:rPr>
                        <w:t>*</w:t>
                      </w:r>
                      <w:r w:rsidRPr="005C2F93"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  <w:t xml:space="preserve">The Service Induction </w:t>
                      </w:r>
                      <w:r w:rsidRPr="005C2F93">
                        <w:rPr>
                          <w:rFonts w:asciiTheme="minorHAnsi" w:hAnsiTheme="minorHAnsi"/>
                          <w:sz w:val="22"/>
                        </w:rPr>
                        <w:t>is a meeting  that will help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plan your pathway through the Personal F</w:t>
                      </w:r>
                      <w:r w:rsidRPr="005C2F93">
                        <w:rPr>
                          <w:rFonts w:asciiTheme="minorHAnsi" w:hAnsiTheme="minorHAnsi"/>
                          <w:sz w:val="22"/>
                        </w:rPr>
                        <w:t xml:space="preserve">ocus programme by identifying your dreams and aspirations using the Strengths Model as well as familiarising you with the </w:t>
                      </w:r>
                      <w:r w:rsidR="000432A6">
                        <w:rPr>
                          <w:rFonts w:asciiTheme="minorHAnsi" w:hAnsiTheme="minorHAnsi"/>
                          <w:sz w:val="22"/>
                        </w:rPr>
                        <w:t>s</w:t>
                      </w:r>
                      <w:r w:rsidRPr="005C2F93">
                        <w:rPr>
                          <w:rFonts w:asciiTheme="minorHAnsi" w:hAnsiTheme="minorHAnsi"/>
                          <w:sz w:val="22"/>
                        </w:rPr>
                        <w:t xml:space="preserve">ervice. </w:t>
                      </w:r>
                    </w:p>
                    <w:p w:rsidR="00D019E0" w:rsidRDefault="00D019E0" w:rsidP="00D019E0"/>
                  </w:txbxContent>
                </v:textbox>
              </v:roundrect>
            </w:pict>
          </mc:Fallback>
        </mc:AlternateContent>
      </w:r>
      <w:r w:rsidRPr="00786715">
        <w:rPr>
          <w:rFonts w:ascii="Arial Narrow" w:hAnsi="Arial Narrow"/>
          <w:noProof/>
          <w:sz w:val="22"/>
          <w:szCs w:val="22"/>
          <w:lang w:val="en-NZ" w:eastAsia="en-NZ"/>
        </w:rPr>
        <w:drawing>
          <wp:inline distT="0" distB="0" distL="0" distR="0" wp14:anchorId="7E6C5667" wp14:editId="1D3BA06F">
            <wp:extent cx="6581775" cy="6638925"/>
            <wp:effectExtent l="76200" t="57150" r="104775" b="857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7828F2" w:rsidSect="00E561EF">
      <w:footerReference w:type="default" r:id="rId14"/>
      <w:type w:val="continuous"/>
      <w:pgSz w:w="11909" w:h="16834" w:code="9"/>
      <w:pgMar w:top="709" w:right="709" w:bottom="567" w:left="561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7A" w:rsidRDefault="00075F7A">
      <w:r>
        <w:separator/>
      </w:r>
    </w:p>
  </w:endnote>
  <w:endnote w:type="continuationSeparator" w:id="0">
    <w:p w:rsidR="00075F7A" w:rsidRDefault="0007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07"/>
      <w:gridCol w:w="3308"/>
      <w:gridCol w:w="2741"/>
    </w:tblGrid>
    <w:tr w:rsidR="008534D8" w:rsidTr="00C247EC">
      <w:tc>
        <w:tcPr>
          <w:tcW w:w="3307" w:type="dxa"/>
        </w:tcPr>
        <w:p w:rsidR="008534D8" w:rsidRPr="006A2F3D" w:rsidRDefault="008534D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>Document No:  PF-004</w:t>
          </w:r>
        </w:p>
      </w:tc>
      <w:tc>
        <w:tcPr>
          <w:tcW w:w="3308" w:type="dxa"/>
        </w:tcPr>
        <w:p w:rsidR="008534D8" w:rsidRPr="006A2F3D" w:rsidRDefault="008534D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>Date implemented: May 2003</w:t>
          </w:r>
        </w:p>
      </w:tc>
      <w:tc>
        <w:tcPr>
          <w:tcW w:w="2741" w:type="dxa"/>
        </w:tcPr>
        <w:p w:rsidR="008534D8" w:rsidRPr="006A2F3D" w:rsidRDefault="008534D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>Approved by: Best Practice Leader</w:t>
          </w:r>
        </w:p>
      </w:tc>
    </w:tr>
    <w:tr w:rsidR="008534D8" w:rsidTr="00C247EC">
      <w:tc>
        <w:tcPr>
          <w:tcW w:w="3307" w:type="dxa"/>
        </w:tcPr>
        <w:p w:rsidR="008534D8" w:rsidRPr="006A2F3D" w:rsidRDefault="008534D8" w:rsidP="00786715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 xml:space="preserve">Review Date:  </w:t>
          </w:r>
          <w:r>
            <w:rPr>
              <w:rFonts w:ascii="Arial Narrow" w:hAnsi="Arial Narrow"/>
              <w:sz w:val="16"/>
              <w:szCs w:val="16"/>
            </w:rPr>
            <w:t>June 2017</w:t>
          </w:r>
        </w:p>
      </w:tc>
      <w:tc>
        <w:tcPr>
          <w:tcW w:w="3308" w:type="dxa"/>
        </w:tcPr>
        <w:p w:rsidR="008534D8" w:rsidRPr="006A2F3D" w:rsidRDefault="008534D8" w:rsidP="00326B7E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 xml:space="preserve">Version No: </w:t>
          </w:r>
          <w:r>
            <w:rPr>
              <w:rFonts w:ascii="Arial Narrow" w:hAnsi="Arial Narrow"/>
              <w:sz w:val="16"/>
              <w:szCs w:val="16"/>
            </w:rPr>
            <w:t>6, Amended Jan 2016</w:t>
          </w:r>
        </w:p>
      </w:tc>
      <w:tc>
        <w:tcPr>
          <w:tcW w:w="2741" w:type="dxa"/>
        </w:tcPr>
        <w:p w:rsidR="008534D8" w:rsidRPr="006A2F3D" w:rsidRDefault="008534D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  <w:lang w:val="en-US"/>
            </w:rPr>
            <w:t xml:space="preserve">Page 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begin"/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instrText xml:space="preserve"> PAGE </w:instrTex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separate"/>
          </w:r>
          <w:r w:rsidR="00B5242B">
            <w:rPr>
              <w:rFonts w:ascii="Arial Narrow" w:hAnsi="Arial Narrow"/>
              <w:noProof/>
              <w:sz w:val="16"/>
              <w:szCs w:val="16"/>
              <w:lang w:val="en-US"/>
            </w:rPr>
            <w:t>1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end"/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t xml:space="preserve"> of 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begin"/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instrText xml:space="preserve"> NUMPAGES </w:instrTex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separate"/>
          </w:r>
          <w:r w:rsidR="00B5242B">
            <w:rPr>
              <w:rFonts w:ascii="Arial Narrow" w:hAnsi="Arial Narrow"/>
              <w:noProof/>
              <w:sz w:val="16"/>
              <w:szCs w:val="16"/>
              <w:lang w:val="en-US"/>
            </w:rPr>
            <w:t>3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end"/>
          </w:r>
        </w:p>
      </w:tc>
    </w:tr>
  </w:tbl>
  <w:p w:rsidR="008534D8" w:rsidRPr="0052480F" w:rsidRDefault="008534D8">
    <w:pPr>
      <w:pStyle w:val="Footer"/>
      <w:ind w:left="426"/>
      <w:rPr>
        <w:lang w:val="en-N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07"/>
      <w:gridCol w:w="3308"/>
      <w:gridCol w:w="2741"/>
    </w:tblGrid>
    <w:tr w:rsidR="00C247EC" w:rsidTr="00C247EC">
      <w:tc>
        <w:tcPr>
          <w:tcW w:w="3307" w:type="dxa"/>
        </w:tcPr>
        <w:p w:rsidR="00C247EC" w:rsidRPr="006A2F3D" w:rsidRDefault="00053B7A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>Document No:  PF-004</w:t>
          </w:r>
        </w:p>
      </w:tc>
      <w:tc>
        <w:tcPr>
          <w:tcW w:w="3308" w:type="dxa"/>
        </w:tcPr>
        <w:p w:rsidR="00C247EC" w:rsidRPr="006A2F3D" w:rsidRDefault="00053B7A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>Date implemented: May 2003</w:t>
          </w:r>
        </w:p>
      </w:tc>
      <w:tc>
        <w:tcPr>
          <w:tcW w:w="2741" w:type="dxa"/>
        </w:tcPr>
        <w:p w:rsidR="00C247EC" w:rsidRPr="006A2F3D" w:rsidRDefault="00053B7A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>Approved by: Best Practice Leader</w:t>
          </w:r>
        </w:p>
      </w:tc>
    </w:tr>
    <w:tr w:rsidR="00C247EC" w:rsidTr="00C247EC">
      <w:tc>
        <w:tcPr>
          <w:tcW w:w="3307" w:type="dxa"/>
        </w:tcPr>
        <w:p w:rsidR="00C247EC" w:rsidRPr="006A2F3D" w:rsidRDefault="00053B7A" w:rsidP="00786715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 xml:space="preserve">Review Date:  </w:t>
          </w:r>
          <w:r>
            <w:rPr>
              <w:rFonts w:ascii="Arial Narrow" w:hAnsi="Arial Narrow"/>
              <w:sz w:val="16"/>
              <w:szCs w:val="16"/>
            </w:rPr>
            <w:t>June 2017</w:t>
          </w:r>
        </w:p>
      </w:tc>
      <w:tc>
        <w:tcPr>
          <w:tcW w:w="3308" w:type="dxa"/>
        </w:tcPr>
        <w:p w:rsidR="00C247EC" w:rsidRPr="006A2F3D" w:rsidRDefault="00053B7A" w:rsidP="00326B7E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</w:rPr>
            <w:t xml:space="preserve">Version No: </w:t>
          </w:r>
          <w:r w:rsidR="00326B7E">
            <w:rPr>
              <w:rFonts w:ascii="Arial Narrow" w:hAnsi="Arial Narrow"/>
              <w:sz w:val="16"/>
              <w:szCs w:val="16"/>
            </w:rPr>
            <w:t>6</w:t>
          </w:r>
          <w:r>
            <w:rPr>
              <w:rFonts w:ascii="Arial Narrow" w:hAnsi="Arial Narrow"/>
              <w:sz w:val="16"/>
              <w:szCs w:val="16"/>
            </w:rPr>
            <w:t xml:space="preserve">, Amended </w:t>
          </w:r>
          <w:r w:rsidR="00326B7E">
            <w:rPr>
              <w:rFonts w:ascii="Arial Narrow" w:hAnsi="Arial Narrow"/>
              <w:sz w:val="16"/>
              <w:szCs w:val="16"/>
            </w:rPr>
            <w:t>Jan</w:t>
          </w:r>
          <w:r>
            <w:rPr>
              <w:rFonts w:ascii="Arial Narrow" w:hAnsi="Arial Narrow"/>
              <w:sz w:val="16"/>
              <w:szCs w:val="16"/>
            </w:rPr>
            <w:t xml:space="preserve"> 201</w:t>
          </w:r>
          <w:r w:rsidR="00326B7E">
            <w:rPr>
              <w:rFonts w:ascii="Arial Narrow" w:hAnsi="Arial Narrow"/>
              <w:sz w:val="16"/>
              <w:szCs w:val="16"/>
            </w:rPr>
            <w:t>6</w:t>
          </w:r>
        </w:p>
      </w:tc>
      <w:tc>
        <w:tcPr>
          <w:tcW w:w="2741" w:type="dxa"/>
        </w:tcPr>
        <w:p w:rsidR="00C247EC" w:rsidRPr="006A2F3D" w:rsidRDefault="00053B7A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6A2F3D">
            <w:rPr>
              <w:rFonts w:ascii="Arial Narrow" w:hAnsi="Arial Narrow"/>
              <w:sz w:val="16"/>
              <w:szCs w:val="16"/>
              <w:lang w:val="en-US"/>
            </w:rPr>
            <w:t xml:space="preserve">Page 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begin"/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instrText xml:space="preserve"> PAGE </w:instrTex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separate"/>
          </w:r>
          <w:r w:rsidR="00B5242B">
            <w:rPr>
              <w:rFonts w:ascii="Arial Narrow" w:hAnsi="Arial Narrow"/>
              <w:noProof/>
              <w:sz w:val="16"/>
              <w:szCs w:val="16"/>
              <w:lang w:val="en-US"/>
            </w:rPr>
            <w:t>2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end"/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t xml:space="preserve"> of 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begin"/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instrText xml:space="preserve"> NUMPAGES </w:instrTex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separate"/>
          </w:r>
          <w:r w:rsidR="00B5242B">
            <w:rPr>
              <w:rFonts w:ascii="Arial Narrow" w:hAnsi="Arial Narrow"/>
              <w:noProof/>
              <w:sz w:val="16"/>
              <w:szCs w:val="16"/>
              <w:lang w:val="en-US"/>
            </w:rPr>
            <w:t>3</w:t>
          </w:r>
          <w:r w:rsidRPr="006A2F3D">
            <w:rPr>
              <w:rFonts w:ascii="Arial Narrow" w:hAnsi="Arial Narrow"/>
              <w:sz w:val="16"/>
              <w:szCs w:val="16"/>
              <w:lang w:val="en-US"/>
            </w:rPr>
            <w:fldChar w:fldCharType="end"/>
          </w:r>
        </w:p>
      </w:tc>
    </w:tr>
  </w:tbl>
  <w:p w:rsidR="00C247EC" w:rsidRPr="0052480F" w:rsidRDefault="00B5242B">
    <w:pPr>
      <w:pStyle w:val="Footer"/>
      <w:ind w:left="426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7A" w:rsidRDefault="00075F7A">
      <w:r>
        <w:separator/>
      </w:r>
    </w:p>
  </w:footnote>
  <w:footnote w:type="continuationSeparator" w:id="0">
    <w:p w:rsidR="00075F7A" w:rsidRDefault="0007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7A"/>
    <w:rsid w:val="000021E1"/>
    <w:rsid w:val="000432A6"/>
    <w:rsid w:val="00053B7A"/>
    <w:rsid w:val="00072FEF"/>
    <w:rsid w:val="00075F7A"/>
    <w:rsid w:val="0014070D"/>
    <w:rsid w:val="00197BD7"/>
    <w:rsid w:val="001C7BFC"/>
    <w:rsid w:val="001E0941"/>
    <w:rsid w:val="00230F41"/>
    <w:rsid w:val="002342B4"/>
    <w:rsid w:val="00326B7E"/>
    <w:rsid w:val="003C6C34"/>
    <w:rsid w:val="003E720E"/>
    <w:rsid w:val="00477C24"/>
    <w:rsid w:val="00525FCD"/>
    <w:rsid w:val="005825E4"/>
    <w:rsid w:val="005C0C60"/>
    <w:rsid w:val="005D518D"/>
    <w:rsid w:val="0063387D"/>
    <w:rsid w:val="007828F2"/>
    <w:rsid w:val="007B4D16"/>
    <w:rsid w:val="008534D8"/>
    <w:rsid w:val="008D448A"/>
    <w:rsid w:val="008F5A18"/>
    <w:rsid w:val="00910A73"/>
    <w:rsid w:val="009533B0"/>
    <w:rsid w:val="009905DE"/>
    <w:rsid w:val="00A45332"/>
    <w:rsid w:val="00AB2D12"/>
    <w:rsid w:val="00B0332B"/>
    <w:rsid w:val="00B31E43"/>
    <w:rsid w:val="00B5242B"/>
    <w:rsid w:val="00D019E0"/>
    <w:rsid w:val="00D81469"/>
    <w:rsid w:val="00E561EF"/>
    <w:rsid w:val="00E9448D"/>
    <w:rsid w:val="00F01941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BCE1"/>
  <w15:docId w15:val="{AFA4FCCC-FADE-4619-BBD2-9EBB096C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19E0"/>
    <w:pPr>
      <w:tabs>
        <w:tab w:val="center" w:pos="4153"/>
        <w:tab w:val="right" w:pos="8306"/>
      </w:tabs>
    </w:pPr>
    <w:rPr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D019E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019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D019E0"/>
  </w:style>
  <w:style w:type="paragraph" w:styleId="BalloonText">
    <w:name w:val="Balloon Text"/>
    <w:basedOn w:val="Normal"/>
    <w:link w:val="BalloonTextChar"/>
    <w:uiPriority w:val="99"/>
    <w:semiHidden/>
    <w:unhideWhenUsed/>
    <w:rsid w:val="00D0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E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708409-1509-439A-B855-D243388B6D4B}" type="doc">
      <dgm:prSet loTypeId="urn:microsoft.com/office/officeart/2005/8/layout/chevron2" loCatId="process" qsTypeId="urn:microsoft.com/office/officeart/2005/8/quickstyle/3d2" qsCatId="3D" csTypeId="urn:microsoft.com/office/officeart/2005/8/colors/accent5_2" csCatId="accent5" phldr="1"/>
      <dgm:spPr/>
      <dgm:t>
        <a:bodyPr/>
        <a:lstStyle/>
        <a:p>
          <a:endParaRPr lang="en-NZ"/>
        </a:p>
      </dgm:t>
    </dgm:pt>
    <dgm:pt modelId="{1A4D6C61-049C-4AC9-B8B4-7AE186305A21}">
      <dgm:prSet phldrT="[Text]" custT="1"/>
      <dgm:spPr/>
      <dgm:t>
        <a:bodyPr/>
        <a:lstStyle/>
        <a:p>
          <a:endParaRPr lang="en-NZ" sz="1050"/>
        </a:p>
        <a:p>
          <a:r>
            <a:rPr lang="en-NZ" sz="1050"/>
            <a:t>Step </a:t>
          </a:r>
        </a:p>
        <a:p>
          <a:r>
            <a:rPr lang="en-NZ" sz="1200" b="1"/>
            <a:t>1</a:t>
          </a:r>
        </a:p>
      </dgm:t>
    </dgm:pt>
    <dgm:pt modelId="{103AA690-843D-4309-82B2-1E495A02A4E0}" type="parTrans" cxnId="{C77B2093-EF83-4807-920C-583DF49346EA}">
      <dgm:prSet/>
      <dgm:spPr/>
      <dgm:t>
        <a:bodyPr/>
        <a:lstStyle/>
        <a:p>
          <a:endParaRPr lang="en-NZ" sz="1600"/>
        </a:p>
      </dgm:t>
    </dgm:pt>
    <dgm:pt modelId="{B94A6BFB-6729-4AEB-8960-3ABE2D2F332D}" type="sibTrans" cxnId="{C77B2093-EF83-4807-920C-583DF49346EA}">
      <dgm:prSet/>
      <dgm:spPr/>
      <dgm:t>
        <a:bodyPr/>
        <a:lstStyle/>
        <a:p>
          <a:endParaRPr lang="en-NZ" sz="1600"/>
        </a:p>
      </dgm:t>
    </dgm:pt>
    <dgm:pt modelId="{83359C61-15B9-4293-97CD-AA4EED9E94D0}">
      <dgm:prSet phldrT="[Text]" custT="1"/>
      <dgm:spPr/>
      <dgm:t>
        <a:bodyPr/>
        <a:lstStyle/>
        <a:p>
          <a:r>
            <a:rPr lang="en-NZ" sz="1400"/>
            <a:t>Complete both sides of the referral form with </a:t>
          </a:r>
          <a:r>
            <a:rPr lang="en-NZ" sz="1400" b="1" i="1"/>
            <a:t>all</a:t>
          </a:r>
          <a:r>
            <a:rPr lang="en-NZ" sz="1400"/>
            <a:t> information required.</a:t>
          </a:r>
        </a:p>
      </dgm:t>
    </dgm:pt>
    <dgm:pt modelId="{C94A2975-EB84-4E24-A1F4-0C76AD7302BF}" type="parTrans" cxnId="{30266847-6C5F-49E6-BD6F-75D261A86352}">
      <dgm:prSet/>
      <dgm:spPr/>
      <dgm:t>
        <a:bodyPr/>
        <a:lstStyle/>
        <a:p>
          <a:endParaRPr lang="en-NZ" sz="1600"/>
        </a:p>
      </dgm:t>
    </dgm:pt>
    <dgm:pt modelId="{30FF527A-53BF-4A81-8B87-A39D2D02CEFE}" type="sibTrans" cxnId="{30266847-6C5F-49E6-BD6F-75D261A86352}">
      <dgm:prSet/>
      <dgm:spPr/>
      <dgm:t>
        <a:bodyPr/>
        <a:lstStyle/>
        <a:p>
          <a:endParaRPr lang="en-NZ" sz="1600"/>
        </a:p>
      </dgm:t>
    </dgm:pt>
    <dgm:pt modelId="{7AC1D650-CD61-4BD9-8095-08A438B5D72E}">
      <dgm:prSet phldrT="[Text]" custT="1"/>
      <dgm:spPr/>
      <dgm:t>
        <a:bodyPr/>
        <a:lstStyle/>
        <a:p>
          <a:endParaRPr lang="en-NZ" sz="1050"/>
        </a:p>
        <a:p>
          <a:r>
            <a:rPr lang="en-NZ" sz="1050"/>
            <a:t>Step </a:t>
          </a:r>
        </a:p>
        <a:p>
          <a:r>
            <a:rPr lang="en-NZ" sz="1200" b="1"/>
            <a:t>2</a:t>
          </a:r>
        </a:p>
      </dgm:t>
    </dgm:pt>
    <dgm:pt modelId="{9F1B8E7A-321B-4DEE-B0C7-F2004E1F9ACD}" type="parTrans" cxnId="{B3F3DBCC-7A7B-414B-B4E0-F2A3F4502D77}">
      <dgm:prSet/>
      <dgm:spPr/>
      <dgm:t>
        <a:bodyPr/>
        <a:lstStyle/>
        <a:p>
          <a:endParaRPr lang="en-NZ" sz="1600"/>
        </a:p>
      </dgm:t>
    </dgm:pt>
    <dgm:pt modelId="{739639CE-6B73-4FD0-8188-5F1AAFAE380E}" type="sibTrans" cxnId="{B3F3DBCC-7A7B-414B-B4E0-F2A3F4502D77}">
      <dgm:prSet/>
      <dgm:spPr/>
      <dgm:t>
        <a:bodyPr/>
        <a:lstStyle/>
        <a:p>
          <a:endParaRPr lang="en-NZ" sz="1600"/>
        </a:p>
      </dgm:t>
    </dgm:pt>
    <dgm:pt modelId="{41B4550A-FC70-4E19-A35D-5C323F7B42E1}">
      <dgm:prSet phldrT="[Text]" custT="1"/>
      <dgm:spPr/>
      <dgm:t>
        <a:bodyPr/>
        <a:lstStyle/>
        <a:p>
          <a:r>
            <a:rPr lang="en-NZ" sz="1400"/>
            <a:t>Send to the Personal Focus Programme Administrator  along with required documents .</a:t>
          </a:r>
        </a:p>
      </dgm:t>
    </dgm:pt>
    <dgm:pt modelId="{10C37CD7-10D3-4935-92B3-D2B5A126C287}" type="parTrans" cxnId="{AA2067D2-4506-4C4D-A1A8-4C1717BDC9C8}">
      <dgm:prSet/>
      <dgm:spPr/>
      <dgm:t>
        <a:bodyPr/>
        <a:lstStyle/>
        <a:p>
          <a:endParaRPr lang="en-NZ" sz="1600"/>
        </a:p>
      </dgm:t>
    </dgm:pt>
    <dgm:pt modelId="{024D201E-287B-47F1-9A68-EAC56B43F07D}" type="sibTrans" cxnId="{AA2067D2-4506-4C4D-A1A8-4C1717BDC9C8}">
      <dgm:prSet/>
      <dgm:spPr/>
      <dgm:t>
        <a:bodyPr/>
        <a:lstStyle/>
        <a:p>
          <a:endParaRPr lang="en-NZ" sz="1600"/>
        </a:p>
      </dgm:t>
    </dgm:pt>
    <dgm:pt modelId="{94A4507F-135A-460E-81D0-1E4C215D79D1}">
      <dgm:prSet custT="1"/>
      <dgm:spPr/>
      <dgm:t>
        <a:bodyPr/>
        <a:lstStyle/>
        <a:p>
          <a:r>
            <a:rPr lang="en-NZ" sz="1050"/>
            <a:t>Step </a:t>
          </a:r>
        </a:p>
        <a:p>
          <a:r>
            <a:rPr lang="en-NZ" sz="1050" b="1"/>
            <a:t>3</a:t>
          </a:r>
          <a:endParaRPr lang="en-NZ" sz="1050"/>
        </a:p>
      </dgm:t>
    </dgm:pt>
    <dgm:pt modelId="{48AC8E18-D711-44CF-9440-ED8ED2867336}" type="parTrans" cxnId="{408B6515-1AB7-4C17-84C5-572B6BFC1E6A}">
      <dgm:prSet/>
      <dgm:spPr/>
      <dgm:t>
        <a:bodyPr/>
        <a:lstStyle/>
        <a:p>
          <a:endParaRPr lang="en-NZ" sz="1600"/>
        </a:p>
      </dgm:t>
    </dgm:pt>
    <dgm:pt modelId="{18C6D4EC-9E42-49BF-BEBD-F56E08F320E3}" type="sibTrans" cxnId="{408B6515-1AB7-4C17-84C5-572B6BFC1E6A}">
      <dgm:prSet/>
      <dgm:spPr/>
      <dgm:t>
        <a:bodyPr/>
        <a:lstStyle/>
        <a:p>
          <a:endParaRPr lang="en-NZ" sz="1600"/>
        </a:p>
      </dgm:t>
    </dgm:pt>
    <dgm:pt modelId="{5F5CE2FC-39C5-447C-BE33-F28400451257}">
      <dgm:prSet custT="1"/>
      <dgm:spPr/>
      <dgm:t>
        <a:bodyPr/>
        <a:lstStyle/>
        <a:p>
          <a:r>
            <a:rPr lang="en-NZ" sz="1100"/>
            <a:t>Step</a:t>
          </a:r>
          <a:r>
            <a:rPr lang="en-NZ" sz="1050"/>
            <a:t> </a:t>
          </a:r>
        </a:p>
        <a:p>
          <a:r>
            <a:rPr lang="en-NZ" sz="1050" b="1"/>
            <a:t>4</a:t>
          </a:r>
          <a:endParaRPr lang="en-NZ" sz="1050"/>
        </a:p>
      </dgm:t>
    </dgm:pt>
    <dgm:pt modelId="{E58B3355-12D0-46CB-A807-3A691BD3244E}" type="parTrans" cxnId="{2E6B094A-28A4-491F-A938-513080056030}">
      <dgm:prSet/>
      <dgm:spPr/>
      <dgm:t>
        <a:bodyPr/>
        <a:lstStyle/>
        <a:p>
          <a:endParaRPr lang="en-NZ" sz="1600"/>
        </a:p>
      </dgm:t>
    </dgm:pt>
    <dgm:pt modelId="{EEAC53F1-27BE-4674-B3CC-A126094870E3}" type="sibTrans" cxnId="{2E6B094A-28A4-491F-A938-513080056030}">
      <dgm:prSet/>
      <dgm:spPr/>
      <dgm:t>
        <a:bodyPr/>
        <a:lstStyle/>
        <a:p>
          <a:endParaRPr lang="en-NZ" sz="1600"/>
        </a:p>
      </dgm:t>
    </dgm:pt>
    <dgm:pt modelId="{932925E3-1384-4651-8F64-F7005E69FF1A}">
      <dgm:prSet custT="1"/>
      <dgm:spPr/>
      <dgm:t>
        <a:bodyPr/>
        <a:lstStyle/>
        <a:p>
          <a:r>
            <a:rPr lang="en-NZ" sz="1050"/>
            <a:t>Step </a:t>
          </a:r>
        </a:p>
        <a:p>
          <a:r>
            <a:rPr lang="en-NZ" sz="1050" b="1"/>
            <a:t>5</a:t>
          </a:r>
          <a:endParaRPr lang="en-NZ" sz="1050"/>
        </a:p>
      </dgm:t>
    </dgm:pt>
    <dgm:pt modelId="{40A425CA-750D-412C-947B-50F643467A16}" type="parTrans" cxnId="{EE7F556F-161A-46E9-ACEE-63C94E727C3E}">
      <dgm:prSet/>
      <dgm:spPr/>
      <dgm:t>
        <a:bodyPr/>
        <a:lstStyle/>
        <a:p>
          <a:endParaRPr lang="en-NZ" sz="1600"/>
        </a:p>
      </dgm:t>
    </dgm:pt>
    <dgm:pt modelId="{10A1008A-262C-494F-A044-6F2D16A80D2D}" type="sibTrans" cxnId="{EE7F556F-161A-46E9-ACEE-63C94E727C3E}">
      <dgm:prSet/>
      <dgm:spPr/>
      <dgm:t>
        <a:bodyPr/>
        <a:lstStyle/>
        <a:p>
          <a:endParaRPr lang="en-NZ" sz="1600"/>
        </a:p>
      </dgm:t>
    </dgm:pt>
    <dgm:pt modelId="{766F896C-866D-4F57-A78B-A1C1215257A4}">
      <dgm:prSet custT="1"/>
      <dgm:spPr/>
      <dgm:t>
        <a:bodyPr/>
        <a:lstStyle/>
        <a:p>
          <a:r>
            <a:rPr lang="en-NZ" sz="1400"/>
            <a:t>Your referral will be checked and the Programme Administrator will contact you or your support person/keyworker if there is any missing information. Missing information will slow down your referral &amp; ability to attend groups.</a:t>
          </a:r>
        </a:p>
      </dgm:t>
    </dgm:pt>
    <dgm:pt modelId="{C41799AC-C1AD-4E31-9E9D-1EA0902F3BAA}" type="parTrans" cxnId="{D5D13C25-8E5B-4DB7-9256-6B25B5F19C30}">
      <dgm:prSet/>
      <dgm:spPr/>
      <dgm:t>
        <a:bodyPr/>
        <a:lstStyle/>
        <a:p>
          <a:endParaRPr lang="en-NZ" sz="1600"/>
        </a:p>
      </dgm:t>
    </dgm:pt>
    <dgm:pt modelId="{F709E536-CE69-4B24-A6E9-6B79E288A8A3}" type="sibTrans" cxnId="{D5D13C25-8E5B-4DB7-9256-6B25B5F19C30}">
      <dgm:prSet/>
      <dgm:spPr/>
      <dgm:t>
        <a:bodyPr/>
        <a:lstStyle/>
        <a:p>
          <a:endParaRPr lang="en-NZ" sz="1600"/>
        </a:p>
      </dgm:t>
    </dgm:pt>
    <dgm:pt modelId="{DD3CB5E0-139C-43AE-8C95-10AA420BD2D5}">
      <dgm:prSet custT="1"/>
      <dgm:spPr/>
      <dgm:t>
        <a:bodyPr/>
        <a:lstStyle/>
        <a:p>
          <a:r>
            <a:rPr lang="en-NZ" sz="1400"/>
            <a:t>You will be contacted by one of our staff, who will arrange to complete a *</a:t>
          </a:r>
          <a:r>
            <a:rPr lang="en-NZ" sz="1400" i="1"/>
            <a:t>service induction </a:t>
          </a:r>
          <a:r>
            <a:rPr lang="en-NZ" sz="1400"/>
            <a:t>with you and help you to identify short and long term goals and a pathway to achieve them.  </a:t>
          </a:r>
        </a:p>
      </dgm:t>
    </dgm:pt>
    <dgm:pt modelId="{1DEF9AB6-8DC5-4396-BFC5-8F093F938FAC}" type="parTrans" cxnId="{CB55F194-2093-4A1E-9AB3-24D90E825412}">
      <dgm:prSet/>
      <dgm:spPr/>
      <dgm:t>
        <a:bodyPr/>
        <a:lstStyle/>
        <a:p>
          <a:endParaRPr lang="en-NZ" sz="1600"/>
        </a:p>
      </dgm:t>
    </dgm:pt>
    <dgm:pt modelId="{8C9BE384-0E03-4280-964D-22D65AE4001A}" type="sibTrans" cxnId="{CB55F194-2093-4A1E-9AB3-24D90E825412}">
      <dgm:prSet/>
      <dgm:spPr/>
      <dgm:t>
        <a:bodyPr/>
        <a:lstStyle/>
        <a:p>
          <a:endParaRPr lang="en-NZ" sz="1600"/>
        </a:p>
      </dgm:t>
    </dgm:pt>
    <dgm:pt modelId="{E06C4179-2143-4F38-A1B8-33CBEF9FD794}">
      <dgm:prSet custT="1"/>
      <dgm:spPr/>
      <dgm:t>
        <a:bodyPr/>
        <a:lstStyle/>
        <a:p>
          <a:r>
            <a:rPr lang="en-NZ" sz="1400"/>
            <a:t>You will be supported through your chosen pathway to reach your goals.</a:t>
          </a:r>
        </a:p>
      </dgm:t>
    </dgm:pt>
    <dgm:pt modelId="{3B23CB09-9774-4FA3-8807-B7BEAC2DFFA4}" type="sibTrans" cxnId="{A2099744-137A-477E-BA03-6C089D068A5A}">
      <dgm:prSet/>
      <dgm:spPr/>
      <dgm:t>
        <a:bodyPr/>
        <a:lstStyle/>
        <a:p>
          <a:endParaRPr lang="en-NZ" sz="1600"/>
        </a:p>
      </dgm:t>
    </dgm:pt>
    <dgm:pt modelId="{72EC4426-1EA4-4894-9428-FEEE0EB84CAD}" type="parTrans" cxnId="{A2099744-137A-477E-BA03-6C089D068A5A}">
      <dgm:prSet/>
      <dgm:spPr/>
      <dgm:t>
        <a:bodyPr/>
        <a:lstStyle/>
        <a:p>
          <a:endParaRPr lang="en-NZ" sz="1600"/>
        </a:p>
      </dgm:t>
    </dgm:pt>
    <dgm:pt modelId="{96FDA41E-A135-42DB-BCFB-8DAC8C9C177B}" type="pres">
      <dgm:prSet presAssocID="{D6708409-1509-439A-B855-D243388B6D4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3CE470B7-DCCE-4AF8-800A-B7C853EC2F07}" type="pres">
      <dgm:prSet presAssocID="{1A4D6C61-049C-4AC9-B8B4-7AE186305A21}" presName="composite" presStyleCnt="0"/>
      <dgm:spPr/>
    </dgm:pt>
    <dgm:pt modelId="{E373D6C0-21B5-4A67-ADCD-49340591284B}" type="pres">
      <dgm:prSet presAssocID="{1A4D6C61-049C-4AC9-B8B4-7AE186305A21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CF080BE-B6A0-4B5A-A017-70903144C9D3}" type="pres">
      <dgm:prSet presAssocID="{1A4D6C61-049C-4AC9-B8B4-7AE186305A21}" presName="descendantText" presStyleLbl="alignAcc1" presStyleIdx="0" presStyleCnt="5" custLinFactNeighborX="106" custLinFactNeighborY="-24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315EED3-5533-4F2D-B690-6D8685226518}" type="pres">
      <dgm:prSet presAssocID="{B94A6BFB-6729-4AEB-8960-3ABE2D2F332D}" presName="sp" presStyleCnt="0"/>
      <dgm:spPr/>
    </dgm:pt>
    <dgm:pt modelId="{26780A98-514E-46B2-857C-8D6A058D4C59}" type="pres">
      <dgm:prSet presAssocID="{7AC1D650-CD61-4BD9-8095-08A438B5D72E}" presName="composite" presStyleCnt="0"/>
      <dgm:spPr/>
    </dgm:pt>
    <dgm:pt modelId="{6513E89D-BE35-43D8-8718-23EC1C201EC3}" type="pres">
      <dgm:prSet presAssocID="{7AC1D650-CD61-4BD9-8095-08A438B5D72E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3A7D3F7-9960-4A86-B9A7-9A319146B13D}" type="pres">
      <dgm:prSet presAssocID="{7AC1D650-CD61-4BD9-8095-08A438B5D72E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2CD5F14-E2B1-4B8D-A665-FC50028AAA4F}" type="pres">
      <dgm:prSet presAssocID="{739639CE-6B73-4FD0-8188-5F1AAFAE380E}" presName="sp" presStyleCnt="0"/>
      <dgm:spPr/>
    </dgm:pt>
    <dgm:pt modelId="{BF1620CF-B4D1-4B14-BCF1-3D5C567D9770}" type="pres">
      <dgm:prSet presAssocID="{94A4507F-135A-460E-81D0-1E4C215D79D1}" presName="composite" presStyleCnt="0"/>
      <dgm:spPr/>
    </dgm:pt>
    <dgm:pt modelId="{9065C69A-2C0C-41C8-BE20-BF24AA2B844C}" type="pres">
      <dgm:prSet presAssocID="{94A4507F-135A-460E-81D0-1E4C215D79D1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255AE8E-4E0D-4540-8458-FCFE3401C96A}" type="pres">
      <dgm:prSet presAssocID="{94A4507F-135A-460E-81D0-1E4C215D79D1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DCD2E2C-D58C-4F0D-B5B2-7052D3A59A13}" type="pres">
      <dgm:prSet presAssocID="{18C6D4EC-9E42-49BF-BEBD-F56E08F320E3}" presName="sp" presStyleCnt="0"/>
      <dgm:spPr/>
    </dgm:pt>
    <dgm:pt modelId="{1C7A77C5-9358-483D-9FB6-AC09FA6595CC}" type="pres">
      <dgm:prSet presAssocID="{5F5CE2FC-39C5-447C-BE33-F28400451257}" presName="composite" presStyleCnt="0"/>
      <dgm:spPr/>
    </dgm:pt>
    <dgm:pt modelId="{AA829107-A5D0-4920-B22F-05B472EDC757}" type="pres">
      <dgm:prSet presAssocID="{5F5CE2FC-39C5-447C-BE33-F2840045125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B2578F6-0D56-46A7-875E-D19533AFB1EC}" type="pres">
      <dgm:prSet presAssocID="{5F5CE2FC-39C5-447C-BE33-F2840045125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EF658C1-17EB-493A-B372-3497EEEBC00D}" type="pres">
      <dgm:prSet presAssocID="{EEAC53F1-27BE-4674-B3CC-A126094870E3}" presName="sp" presStyleCnt="0"/>
      <dgm:spPr/>
    </dgm:pt>
    <dgm:pt modelId="{6A1460D1-A0C5-4674-8059-15D23E29CCC7}" type="pres">
      <dgm:prSet presAssocID="{932925E3-1384-4651-8F64-F7005E69FF1A}" presName="composite" presStyleCnt="0"/>
      <dgm:spPr/>
    </dgm:pt>
    <dgm:pt modelId="{41B9787C-CD93-49F3-AD34-EBA22CEB1323}" type="pres">
      <dgm:prSet presAssocID="{932925E3-1384-4651-8F64-F7005E69FF1A}" presName="parentText" presStyleLbl="alignNode1" presStyleIdx="4" presStyleCnt="5" custLinFactNeighborX="-6071" custLinFactNeighborY="696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D7190D2-7F20-4CD1-B6CC-3A605895A4AF}" type="pres">
      <dgm:prSet presAssocID="{932925E3-1384-4651-8F64-F7005E69FF1A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CDAC6D7-A5F0-4F49-BD50-4687FA9E31F7}" type="presOf" srcId="{5F5CE2FC-39C5-447C-BE33-F28400451257}" destId="{AA829107-A5D0-4920-B22F-05B472EDC757}" srcOrd="0" destOrd="0" presId="urn:microsoft.com/office/officeart/2005/8/layout/chevron2"/>
    <dgm:cxn modelId="{2339DB6C-8C18-4A8D-8842-89C8113FA5F0}" type="presOf" srcId="{D6708409-1509-439A-B855-D243388B6D4B}" destId="{96FDA41E-A135-42DB-BCFB-8DAC8C9C177B}" srcOrd="0" destOrd="0" presId="urn:microsoft.com/office/officeart/2005/8/layout/chevron2"/>
    <dgm:cxn modelId="{EE7F556F-161A-46E9-ACEE-63C94E727C3E}" srcId="{D6708409-1509-439A-B855-D243388B6D4B}" destId="{932925E3-1384-4651-8F64-F7005E69FF1A}" srcOrd="4" destOrd="0" parTransId="{40A425CA-750D-412C-947B-50F643467A16}" sibTransId="{10A1008A-262C-494F-A044-6F2D16A80D2D}"/>
    <dgm:cxn modelId="{A2099744-137A-477E-BA03-6C089D068A5A}" srcId="{932925E3-1384-4651-8F64-F7005E69FF1A}" destId="{E06C4179-2143-4F38-A1B8-33CBEF9FD794}" srcOrd="0" destOrd="0" parTransId="{72EC4426-1EA4-4894-9428-FEEE0EB84CAD}" sibTransId="{3B23CB09-9774-4FA3-8807-B7BEAC2DFFA4}"/>
    <dgm:cxn modelId="{C77B2093-EF83-4807-920C-583DF49346EA}" srcId="{D6708409-1509-439A-B855-D243388B6D4B}" destId="{1A4D6C61-049C-4AC9-B8B4-7AE186305A21}" srcOrd="0" destOrd="0" parTransId="{103AA690-843D-4309-82B2-1E495A02A4E0}" sibTransId="{B94A6BFB-6729-4AEB-8960-3ABE2D2F332D}"/>
    <dgm:cxn modelId="{CB55F194-2093-4A1E-9AB3-24D90E825412}" srcId="{5F5CE2FC-39C5-447C-BE33-F28400451257}" destId="{DD3CB5E0-139C-43AE-8C95-10AA420BD2D5}" srcOrd="0" destOrd="0" parTransId="{1DEF9AB6-8DC5-4396-BFC5-8F093F938FAC}" sibTransId="{8C9BE384-0E03-4280-964D-22D65AE4001A}"/>
    <dgm:cxn modelId="{D378D4E5-CA0F-4C7A-B513-B1A560FA708F}" type="presOf" srcId="{7AC1D650-CD61-4BD9-8095-08A438B5D72E}" destId="{6513E89D-BE35-43D8-8718-23EC1C201EC3}" srcOrd="0" destOrd="0" presId="urn:microsoft.com/office/officeart/2005/8/layout/chevron2"/>
    <dgm:cxn modelId="{30266847-6C5F-49E6-BD6F-75D261A86352}" srcId="{1A4D6C61-049C-4AC9-B8B4-7AE186305A21}" destId="{83359C61-15B9-4293-97CD-AA4EED9E94D0}" srcOrd="0" destOrd="0" parTransId="{C94A2975-EB84-4E24-A1F4-0C76AD7302BF}" sibTransId="{30FF527A-53BF-4A81-8B87-A39D2D02CEFE}"/>
    <dgm:cxn modelId="{E7F6F277-25F3-400C-9A75-51B125427FA6}" type="presOf" srcId="{DD3CB5E0-139C-43AE-8C95-10AA420BD2D5}" destId="{CB2578F6-0D56-46A7-875E-D19533AFB1EC}" srcOrd="0" destOrd="0" presId="urn:microsoft.com/office/officeart/2005/8/layout/chevron2"/>
    <dgm:cxn modelId="{64A727E4-37A9-4862-B794-7C1A395A0153}" type="presOf" srcId="{41B4550A-FC70-4E19-A35D-5C323F7B42E1}" destId="{F3A7D3F7-9960-4A86-B9A7-9A319146B13D}" srcOrd="0" destOrd="0" presId="urn:microsoft.com/office/officeart/2005/8/layout/chevron2"/>
    <dgm:cxn modelId="{AA2067D2-4506-4C4D-A1A8-4C1717BDC9C8}" srcId="{7AC1D650-CD61-4BD9-8095-08A438B5D72E}" destId="{41B4550A-FC70-4E19-A35D-5C323F7B42E1}" srcOrd="0" destOrd="0" parTransId="{10C37CD7-10D3-4935-92B3-D2B5A126C287}" sibTransId="{024D201E-287B-47F1-9A68-EAC56B43F07D}"/>
    <dgm:cxn modelId="{FE93CC6D-D9E5-4B4B-9E98-59719461F3B8}" type="presOf" srcId="{932925E3-1384-4651-8F64-F7005E69FF1A}" destId="{41B9787C-CD93-49F3-AD34-EBA22CEB1323}" srcOrd="0" destOrd="0" presId="urn:microsoft.com/office/officeart/2005/8/layout/chevron2"/>
    <dgm:cxn modelId="{AEC9F772-2F0D-45E2-9F44-8BB04F7C0373}" type="presOf" srcId="{E06C4179-2143-4F38-A1B8-33CBEF9FD794}" destId="{2D7190D2-7F20-4CD1-B6CC-3A605895A4AF}" srcOrd="0" destOrd="0" presId="urn:microsoft.com/office/officeart/2005/8/layout/chevron2"/>
    <dgm:cxn modelId="{6503BBCB-A993-42F7-B367-C0E9CECD6408}" type="presOf" srcId="{766F896C-866D-4F57-A78B-A1C1215257A4}" destId="{F255AE8E-4E0D-4540-8458-FCFE3401C96A}" srcOrd="0" destOrd="0" presId="urn:microsoft.com/office/officeart/2005/8/layout/chevron2"/>
    <dgm:cxn modelId="{5E4693E8-3F84-480C-B6BB-9FECCD8FC7F3}" type="presOf" srcId="{94A4507F-135A-460E-81D0-1E4C215D79D1}" destId="{9065C69A-2C0C-41C8-BE20-BF24AA2B844C}" srcOrd="0" destOrd="0" presId="urn:microsoft.com/office/officeart/2005/8/layout/chevron2"/>
    <dgm:cxn modelId="{2E6B094A-28A4-491F-A938-513080056030}" srcId="{D6708409-1509-439A-B855-D243388B6D4B}" destId="{5F5CE2FC-39C5-447C-BE33-F28400451257}" srcOrd="3" destOrd="0" parTransId="{E58B3355-12D0-46CB-A807-3A691BD3244E}" sibTransId="{EEAC53F1-27BE-4674-B3CC-A126094870E3}"/>
    <dgm:cxn modelId="{F5A35484-745C-4558-9450-98CF86581C18}" type="presOf" srcId="{1A4D6C61-049C-4AC9-B8B4-7AE186305A21}" destId="{E373D6C0-21B5-4A67-ADCD-49340591284B}" srcOrd="0" destOrd="0" presId="urn:microsoft.com/office/officeart/2005/8/layout/chevron2"/>
    <dgm:cxn modelId="{408B6515-1AB7-4C17-84C5-572B6BFC1E6A}" srcId="{D6708409-1509-439A-B855-D243388B6D4B}" destId="{94A4507F-135A-460E-81D0-1E4C215D79D1}" srcOrd="2" destOrd="0" parTransId="{48AC8E18-D711-44CF-9440-ED8ED2867336}" sibTransId="{18C6D4EC-9E42-49BF-BEBD-F56E08F320E3}"/>
    <dgm:cxn modelId="{12C1329A-639E-44F8-8C30-A954268F6EE4}" type="presOf" srcId="{83359C61-15B9-4293-97CD-AA4EED9E94D0}" destId="{FCF080BE-B6A0-4B5A-A017-70903144C9D3}" srcOrd="0" destOrd="0" presId="urn:microsoft.com/office/officeart/2005/8/layout/chevron2"/>
    <dgm:cxn modelId="{B3F3DBCC-7A7B-414B-B4E0-F2A3F4502D77}" srcId="{D6708409-1509-439A-B855-D243388B6D4B}" destId="{7AC1D650-CD61-4BD9-8095-08A438B5D72E}" srcOrd="1" destOrd="0" parTransId="{9F1B8E7A-321B-4DEE-B0C7-F2004E1F9ACD}" sibTransId="{739639CE-6B73-4FD0-8188-5F1AAFAE380E}"/>
    <dgm:cxn modelId="{D5D13C25-8E5B-4DB7-9256-6B25B5F19C30}" srcId="{94A4507F-135A-460E-81D0-1E4C215D79D1}" destId="{766F896C-866D-4F57-A78B-A1C1215257A4}" srcOrd="0" destOrd="0" parTransId="{C41799AC-C1AD-4E31-9E9D-1EA0902F3BAA}" sibTransId="{F709E536-CE69-4B24-A6E9-6B79E288A8A3}"/>
    <dgm:cxn modelId="{7D0B16BD-5595-4D82-8686-C805C3BC4255}" type="presParOf" srcId="{96FDA41E-A135-42DB-BCFB-8DAC8C9C177B}" destId="{3CE470B7-DCCE-4AF8-800A-B7C853EC2F07}" srcOrd="0" destOrd="0" presId="urn:microsoft.com/office/officeart/2005/8/layout/chevron2"/>
    <dgm:cxn modelId="{CF7CF66A-F285-4C5B-AE81-2847442ACDAB}" type="presParOf" srcId="{3CE470B7-DCCE-4AF8-800A-B7C853EC2F07}" destId="{E373D6C0-21B5-4A67-ADCD-49340591284B}" srcOrd="0" destOrd="0" presId="urn:microsoft.com/office/officeart/2005/8/layout/chevron2"/>
    <dgm:cxn modelId="{66EE5E64-F589-4F39-A08B-8E54126A89C8}" type="presParOf" srcId="{3CE470B7-DCCE-4AF8-800A-B7C853EC2F07}" destId="{FCF080BE-B6A0-4B5A-A017-70903144C9D3}" srcOrd="1" destOrd="0" presId="urn:microsoft.com/office/officeart/2005/8/layout/chevron2"/>
    <dgm:cxn modelId="{8E7F1A32-2C38-4CCE-A348-2D4A5FB0CECA}" type="presParOf" srcId="{96FDA41E-A135-42DB-BCFB-8DAC8C9C177B}" destId="{D315EED3-5533-4F2D-B690-6D8685226518}" srcOrd="1" destOrd="0" presId="urn:microsoft.com/office/officeart/2005/8/layout/chevron2"/>
    <dgm:cxn modelId="{C36C9503-0DD4-4607-9344-CB19E8E74CB6}" type="presParOf" srcId="{96FDA41E-A135-42DB-BCFB-8DAC8C9C177B}" destId="{26780A98-514E-46B2-857C-8D6A058D4C59}" srcOrd="2" destOrd="0" presId="urn:microsoft.com/office/officeart/2005/8/layout/chevron2"/>
    <dgm:cxn modelId="{13D797C3-9B10-4EEF-89BD-12072BBED89F}" type="presParOf" srcId="{26780A98-514E-46B2-857C-8D6A058D4C59}" destId="{6513E89D-BE35-43D8-8718-23EC1C201EC3}" srcOrd="0" destOrd="0" presId="urn:microsoft.com/office/officeart/2005/8/layout/chevron2"/>
    <dgm:cxn modelId="{1EF6F61C-0475-41D0-9559-E7CF8FB21F99}" type="presParOf" srcId="{26780A98-514E-46B2-857C-8D6A058D4C59}" destId="{F3A7D3F7-9960-4A86-B9A7-9A319146B13D}" srcOrd="1" destOrd="0" presId="urn:microsoft.com/office/officeart/2005/8/layout/chevron2"/>
    <dgm:cxn modelId="{AFF55821-7025-4039-A9F0-F83B1CF25A0C}" type="presParOf" srcId="{96FDA41E-A135-42DB-BCFB-8DAC8C9C177B}" destId="{62CD5F14-E2B1-4B8D-A665-FC50028AAA4F}" srcOrd="3" destOrd="0" presId="urn:microsoft.com/office/officeart/2005/8/layout/chevron2"/>
    <dgm:cxn modelId="{8A4284E3-E5BC-425F-ACCF-5E3446365F29}" type="presParOf" srcId="{96FDA41E-A135-42DB-BCFB-8DAC8C9C177B}" destId="{BF1620CF-B4D1-4B14-BCF1-3D5C567D9770}" srcOrd="4" destOrd="0" presId="urn:microsoft.com/office/officeart/2005/8/layout/chevron2"/>
    <dgm:cxn modelId="{7F7BC003-17ED-40A3-87E1-D5E28A2D835A}" type="presParOf" srcId="{BF1620CF-B4D1-4B14-BCF1-3D5C567D9770}" destId="{9065C69A-2C0C-41C8-BE20-BF24AA2B844C}" srcOrd="0" destOrd="0" presId="urn:microsoft.com/office/officeart/2005/8/layout/chevron2"/>
    <dgm:cxn modelId="{854DDB2F-266E-4256-A4BC-C6C63745295E}" type="presParOf" srcId="{BF1620CF-B4D1-4B14-BCF1-3D5C567D9770}" destId="{F255AE8E-4E0D-4540-8458-FCFE3401C96A}" srcOrd="1" destOrd="0" presId="urn:microsoft.com/office/officeart/2005/8/layout/chevron2"/>
    <dgm:cxn modelId="{FC7AC43C-3404-4127-BA92-DFD7BDA3F78C}" type="presParOf" srcId="{96FDA41E-A135-42DB-BCFB-8DAC8C9C177B}" destId="{7DCD2E2C-D58C-4F0D-B5B2-7052D3A59A13}" srcOrd="5" destOrd="0" presId="urn:microsoft.com/office/officeart/2005/8/layout/chevron2"/>
    <dgm:cxn modelId="{87EE7CD4-3DC1-4A11-BCBA-0E6B6498EC47}" type="presParOf" srcId="{96FDA41E-A135-42DB-BCFB-8DAC8C9C177B}" destId="{1C7A77C5-9358-483D-9FB6-AC09FA6595CC}" srcOrd="6" destOrd="0" presId="urn:microsoft.com/office/officeart/2005/8/layout/chevron2"/>
    <dgm:cxn modelId="{67789CB7-2656-4B32-A457-0D073D66F7ED}" type="presParOf" srcId="{1C7A77C5-9358-483D-9FB6-AC09FA6595CC}" destId="{AA829107-A5D0-4920-B22F-05B472EDC757}" srcOrd="0" destOrd="0" presId="urn:microsoft.com/office/officeart/2005/8/layout/chevron2"/>
    <dgm:cxn modelId="{A0DFC832-D5DE-4594-90A9-F6D3FF6462F3}" type="presParOf" srcId="{1C7A77C5-9358-483D-9FB6-AC09FA6595CC}" destId="{CB2578F6-0D56-46A7-875E-D19533AFB1EC}" srcOrd="1" destOrd="0" presId="urn:microsoft.com/office/officeart/2005/8/layout/chevron2"/>
    <dgm:cxn modelId="{C4B2FFE4-3A76-492D-8E96-4282A4C562E3}" type="presParOf" srcId="{96FDA41E-A135-42DB-BCFB-8DAC8C9C177B}" destId="{EEF658C1-17EB-493A-B372-3497EEEBC00D}" srcOrd="7" destOrd="0" presId="urn:microsoft.com/office/officeart/2005/8/layout/chevron2"/>
    <dgm:cxn modelId="{D0BECD08-F4BD-42B2-BE4F-933394A2778B}" type="presParOf" srcId="{96FDA41E-A135-42DB-BCFB-8DAC8C9C177B}" destId="{6A1460D1-A0C5-4674-8059-15D23E29CCC7}" srcOrd="8" destOrd="0" presId="urn:microsoft.com/office/officeart/2005/8/layout/chevron2"/>
    <dgm:cxn modelId="{444266C7-600E-4EAD-92D9-634F2B9D39F2}" type="presParOf" srcId="{6A1460D1-A0C5-4674-8059-15D23E29CCC7}" destId="{41B9787C-CD93-49F3-AD34-EBA22CEB1323}" srcOrd="0" destOrd="0" presId="urn:microsoft.com/office/officeart/2005/8/layout/chevron2"/>
    <dgm:cxn modelId="{EDBB437A-2588-4D96-A67C-CB9318C5C22F}" type="presParOf" srcId="{6A1460D1-A0C5-4674-8059-15D23E29CCC7}" destId="{2D7190D2-7F20-4CD1-B6CC-3A605895A4A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73D6C0-21B5-4A67-ADCD-49340591284B}">
      <dsp:nvSpPr>
        <dsp:cNvPr id="0" name=""/>
        <dsp:cNvSpPr/>
      </dsp:nvSpPr>
      <dsp:spPr>
        <a:xfrm rot="5400000">
          <a:off x="-212526" y="218526"/>
          <a:ext cx="1416842" cy="99178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Step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/>
            <a:t>1</a:t>
          </a:r>
        </a:p>
      </dsp:txBody>
      <dsp:txXfrm rot="-5400000">
        <a:off x="1" y="501895"/>
        <a:ext cx="991789" cy="425053"/>
      </dsp:txXfrm>
    </dsp:sp>
    <dsp:sp modelId="{FCF080BE-B6A0-4B5A-A017-70903144C9D3}">
      <dsp:nvSpPr>
        <dsp:cNvPr id="0" name=""/>
        <dsp:cNvSpPr/>
      </dsp:nvSpPr>
      <dsp:spPr>
        <a:xfrm rot="5400000">
          <a:off x="3326066" y="-2330543"/>
          <a:ext cx="921431" cy="5589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Complete both sides of the referral form with </a:t>
          </a:r>
          <a:r>
            <a:rPr lang="en-NZ" sz="1400" b="1" i="1" kern="1200"/>
            <a:t>all</a:t>
          </a:r>
          <a:r>
            <a:rPr lang="en-NZ" sz="1400" kern="1200"/>
            <a:t> information required.</a:t>
          </a:r>
        </a:p>
      </dsp:txBody>
      <dsp:txXfrm rot="-5400000">
        <a:off x="991790" y="48714"/>
        <a:ext cx="5545004" cy="831469"/>
      </dsp:txXfrm>
    </dsp:sp>
    <dsp:sp modelId="{6513E89D-BE35-43D8-8718-23EC1C201EC3}">
      <dsp:nvSpPr>
        <dsp:cNvPr id="0" name=""/>
        <dsp:cNvSpPr/>
      </dsp:nvSpPr>
      <dsp:spPr>
        <a:xfrm rot="5400000">
          <a:off x="-212526" y="1521047"/>
          <a:ext cx="1416842" cy="99178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Step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1" kern="1200"/>
            <a:t>2</a:t>
          </a:r>
        </a:p>
      </dsp:txBody>
      <dsp:txXfrm rot="-5400000">
        <a:off x="1" y="1804416"/>
        <a:ext cx="991789" cy="425053"/>
      </dsp:txXfrm>
    </dsp:sp>
    <dsp:sp modelId="{F3A7D3F7-9960-4A86-B9A7-9A319146B13D}">
      <dsp:nvSpPr>
        <dsp:cNvPr id="0" name=""/>
        <dsp:cNvSpPr/>
      </dsp:nvSpPr>
      <dsp:spPr>
        <a:xfrm rot="5400000">
          <a:off x="3326308" y="-1025998"/>
          <a:ext cx="920947" cy="5589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Send to the Personal Focus Programme Administrator  along with required documents .</a:t>
          </a:r>
        </a:p>
      </dsp:txBody>
      <dsp:txXfrm rot="-5400000">
        <a:off x="991790" y="1353477"/>
        <a:ext cx="5545028" cy="831033"/>
      </dsp:txXfrm>
    </dsp:sp>
    <dsp:sp modelId="{9065C69A-2C0C-41C8-BE20-BF24AA2B844C}">
      <dsp:nvSpPr>
        <dsp:cNvPr id="0" name=""/>
        <dsp:cNvSpPr/>
      </dsp:nvSpPr>
      <dsp:spPr>
        <a:xfrm rot="5400000">
          <a:off x="-212526" y="2823567"/>
          <a:ext cx="1416842" cy="99178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Step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b="1" kern="1200"/>
            <a:t>3</a:t>
          </a:r>
          <a:endParaRPr lang="en-NZ" sz="1050" kern="1200"/>
        </a:p>
      </dsp:txBody>
      <dsp:txXfrm rot="-5400000">
        <a:off x="1" y="3106936"/>
        <a:ext cx="991789" cy="425053"/>
      </dsp:txXfrm>
    </dsp:sp>
    <dsp:sp modelId="{F255AE8E-4E0D-4540-8458-FCFE3401C96A}">
      <dsp:nvSpPr>
        <dsp:cNvPr id="0" name=""/>
        <dsp:cNvSpPr/>
      </dsp:nvSpPr>
      <dsp:spPr>
        <a:xfrm rot="5400000">
          <a:off x="3326308" y="276522"/>
          <a:ext cx="920947" cy="5589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Your referral will be checked and the Programme Administrator will contact you or your support person/keyworker if there is any missing information. Missing information will slow down your referral &amp; ability to attend groups.</a:t>
          </a:r>
        </a:p>
      </dsp:txBody>
      <dsp:txXfrm rot="-5400000">
        <a:off x="991790" y="2655998"/>
        <a:ext cx="5545028" cy="831033"/>
      </dsp:txXfrm>
    </dsp:sp>
    <dsp:sp modelId="{AA829107-A5D0-4920-B22F-05B472EDC757}">
      <dsp:nvSpPr>
        <dsp:cNvPr id="0" name=""/>
        <dsp:cNvSpPr/>
      </dsp:nvSpPr>
      <dsp:spPr>
        <a:xfrm rot="5400000">
          <a:off x="-212526" y="4126088"/>
          <a:ext cx="1416842" cy="99178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Step</a:t>
          </a:r>
          <a:r>
            <a:rPr lang="en-NZ" sz="1050" kern="1200"/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b="1" kern="1200"/>
            <a:t>4</a:t>
          </a:r>
          <a:endParaRPr lang="en-NZ" sz="1050" kern="1200"/>
        </a:p>
      </dsp:txBody>
      <dsp:txXfrm rot="-5400000">
        <a:off x="1" y="4409457"/>
        <a:ext cx="991789" cy="425053"/>
      </dsp:txXfrm>
    </dsp:sp>
    <dsp:sp modelId="{CB2578F6-0D56-46A7-875E-D19533AFB1EC}">
      <dsp:nvSpPr>
        <dsp:cNvPr id="0" name=""/>
        <dsp:cNvSpPr/>
      </dsp:nvSpPr>
      <dsp:spPr>
        <a:xfrm rot="5400000">
          <a:off x="3326308" y="1579042"/>
          <a:ext cx="920947" cy="5589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You will be contacted by one of our staff, who will arrange to complete a *</a:t>
          </a:r>
          <a:r>
            <a:rPr lang="en-NZ" sz="1400" i="1" kern="1200"/>
            <a:t>service induction </a:t>
          </a:r>
          <a:r>
            <a:rPr lang="en-NZ" sz="1400" kern="1200"/>
            <a:t>with you and help you to identify short and long term goals and a pathway to achieve them.  </a:t>
          </a:r>
        </a:p>
      </dsp:txBody>
      <dsp:txXfrm rot="-5400000">
        <a:off x="991790" y="3958518"/>
        <a:ext cx="5545028" cy="831033"/>
      </dsp:txXfrm>
    </dsp:sp>
    <dsp:sp modelId="{41B9787C-CD93-49F3-AD34-EBA22CEB1323}">
      <dsp:nvSpPr>
        <dsp:cNvPr id="0" name=""/>
        <dsp:cNvSpPr/>
      </dsp:nvSpPr>
      <dsp:spPr>
        <a:xfrm rot="5400000">
          <a:off x="-212526" y="5434608"/>
          <a:ext cx="1416842" cy="99178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Step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b="1" kern="1200"/>
            <a:t>5</a:t>
          </a:r>
          <a:endParaRPr lang="en-NZ" sz="1050" kern="1200"/>
        </a:p>
      </dsp:txBody>
      <dsp:txXfrm rot="-5400000">
        <a:off x="1" y="5717977"/>
        <a:ext cx="991789" cy="425053"/>
      </dsp:txXfrm>
    </dsp:sp>
    <dsp:sp modelId="{2D7190D2-7F20-4CD1-B6CC-3A605895A4AF}">
      <dsp:nvSpPr>
        <dsp:cNvPr id="0" name=""/>
        <dsp:cNvSpPr/>
      </dsp:nvSpPr>
      <dsp:spPr>
        <a:xfrm rot="5400000">
          <a:off x="3326308" y="2881563"/>
          <a:ext cx="920947" cy="5589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400" kern="1200"/>
            <a:t>You will be supported through your chosen pathway to reach your goals.</a:t>
          </a:r>
        </a:p>
      </dsp:txBody>
      <dsp:txXfrm rot="-5400000">
        <a:off x="991790" y="5261039"/>
        <a:ext cx="5545028" cy="831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F86A-A01F-4AF0-B943-453D9CA0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ECF954A9</Template>
  <TotalTime>62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Framework Trust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Zanya Pirini</dc:creator>
  <cp:lastModifiedBy>Mike Bain</cp:lastModifiedBy>
  <cp:revision>12</cp:revision>
  <cp:lastPrinted>2018-06-21T01:30:00Z</cp:lastPrinted>
  <dcterms:created xsi:type="dcterms:W3CDTF">2017-03-29T21:50:00Z</dcterms:created>
  <dcterms:modified xsi:type="dcterms:W3CDTF">2019-07-01T23:10:00Z</dcterms:modified>
</cp:coreProperties>
</file>