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D3FF" w14:textId="77777777" w:rsidR="00CD507D" w:rsidRPr="00895A6E" w:rsidRDefault="00CD507D" w:rsidP="00FB30A3">
      <w:pPr>
        <w:jc w:val="righ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CD507D" w:rsidRPr="00895A6E" w14:paraId="15545F07" w14:textId="77777777">
        <w:trPr>
          <w:cantSplit/>
        </w:trPr>
        <w:tc>
          <w:tcPr>
            <w:tcW w:w="9286" w:type="dxa"/>
          </w:tcPr>
          <w:p w14:paraId="073B9F21" w14:textId="77777777" w:rsidR="00CD507D" w:rsidRPr="00895A6E" w:rsidRDefault="00CD507D" w:rsidP="00FB4D04">
            <w:pPr>
              <w:pStyle w:val="Title"/>
              <w:rPr>
                <w:rFonts w:ascii="Arial" w:hAnsi="Arial" w:cs="Arial"/>
                <w:b/>
              </w:rPr>
            </w:pPr>
            <w:r w:rsidRPr="00895A6E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60CE3F32" w14:textId="77777777" w:rsidR="00CD507D" w:rsidRPr="00895A6E" w:rsidRDefault="00CD507D">
      <w:pPr>
        <w:jc w:val="both"/>
        <w:rPr>
          <w:rFonts w:ascii="Arial" w:hAnsi="Arial" w:cs="Arial"/>
          <w:sz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6486"/>
      </w:tblGrid>
      <w:tr w:rsidR="00CD507D" w:rsidRPr="00895A6E" w14:paraId="2F7B785C" w14:textId="77777777" w:rsidTr="007E7D4A">
        <w:tc>
          <w:tcPr>
            <w:tcW w:w="2835" w:type="dxa"/>
            <w:vAlign w:val="center"/>
          </w:tcPr>
          <w:p w14:paraId="635B4F15" w14:textId="77777777" w:rsidR="00CD507D" w:rsidRPr="00FB4D04" w:rsidRDefault="00CD507D" w:rsidP="00B547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Job Title:</w:t>
            </w:r>
          </w:p>
        </w:tc>
        <w:tc>
          <w:tcPr>
            <w:tcW w:w="6486" w:type="dxa"/>
          </w:tcPr>
          <w:p w14:paraId="40F5C460" w14:textId="6A6A2BA6" w:rsidR="00CD507D" w:rsidRPr="00FB4D04" w:rsidRDefault="0063282C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B4D04">
              <w:rPr>
                <w:rFonts w:ascii="Arial" w:hAnsi="Arial" w:cs="Arial"/>
                <w:b/>
                <w:sz w:val="20"/>
              </w:rPr>
              <w:t>Team Manager</w:t>
            </w:r>
            <w:r w:rsidR="00473F7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D507D" w:rsidRPr="00895A6E" w14:paraId="7EE25BDA" w14:textId="77777777" w:rsidTr="007E7D4A">
        <w:tc>
          <w:tcPr>
            <w:tcW w:w="2835" w:type="dxa"/>
            <w:vAlign w:val="center"/>
          </w:tcPr>
          <w:p w14:paraId="2EC520F6" w14:textId="77777777" w:rsidR="00CD507D" w:rsidRPr="00FB4D04" w:rsidRDefault="00227E08" w:rsidP="00B547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B4D04">
              <w:rPr>
                <w:rFonts w:ascii="Arial" w:hAnsi="Arial" w:cs="Arial"/>
                <w:bCs/>
                <w:sz w:val="20"/>
              </w:rPr>
              <w:t>Group / Team:</w:t>
            </w:r>
          </w:p>
        </w:tc>
        <w:tc>
          <w:tcPr>
            <w:tcW w:w="6486" w:type="dxa"/>
          </w:tcPr>
          <w:p w14:paraId="5B8E5867" w14:textId="32FB3698" w:rsidR="00CD507D" w:rsidRPr="00FB4D04" w:rsidRDefault="00473F76" w:rsidP="00B547C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Reach Out and E-Coaching</w:t>
            </w:r>
          </w:p>
        </w:tc>
      </w:tr>
      <w:tr w:rsidR="00CD507D" w:rsidRPr="00895A6E" w14:paraId="07D029BF" w14:textId="77777777" w:rsidTr="00227E08">
        <w:trPr>
          <w:trHeight w:val="312"/>
        </w:trPr>
        <w:tc>
          <w:tcPr>
            <w:tcW w:w="2835" w:type="dxa"/>
            <w:vAlign w:val="center"/>
          </w:tcPr>
          <w:p w14:paraId="4CEAC4BD" w14:textId="77777777" w:rsidR="00CD507D" w:rsidRPr="00FB4D04" w:rsidRDefault="00352475" w:rsidP="00B547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 xml:space="preserve">Reports </w:t>
            </w:r>
            <w:r w:rsidR="00CD507D" w:rsidRPr="00FB4D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6486" w:type="dxa"/>
          </w:tcPr>
          <w:p w14:paraId="658A5AF4" w14:textId="58AC17D7" w:rsidR="00CD507D" w:rsidRPr="00FB4D04" w:rsidRDefault="0063282C" w:rsidP="00B547C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4D04">
              <w:rPr>
                <w:rFonts w:ascii="Arial" w:hAnsi="Arial" w:cs="Arial"/>
                <w:b/>
                <w:bCs/>
                <w:sz w:val="20"/>
              </w:rPr>
              <w:t>General Manager</w:t>
            </w:r>
          </w:p>
        </w:tc>
      </w:tr>
      <w:tr w:rsidR="00CD507D" w:rsidRPr="00895A6E" w14:paraId="18A255E5" w14:textId="77777777" w:rsidTr="00227E08">
        <w:trPr>
          <w:trHeight w:val="360"/>
        </w:trPr>
        <w:tc>
          <w:tcPr>
            <w:tcW w:w="2835" w:type="dxa"/>
            <w:vAlign w:val="center"/>
          </w:tcPr>
          <w:p w14:paraId="57DE3577" w14:textId="77777777" w:rsidR="00CD507D" w:rsidRPr="00FB4D04" w:rsidRDefault="00352475" w:rsidP="00227E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B4D04">
              <w:rPr>
                <w:rFonts w:ascii="Arial" w:hAnsi="Arial" w:cs="Arial"/>
                <w:bCs/>
                <w:sz w:val="20"/>
              </w:rPr>
              <w:t>Direct Reports:</w:t>
            </w:r>
          </w:p>
        </w:tc>
        <w:tc>
          <w:tcPr>
            <w:tcW w:w="6486" w:type="dxa"/>
          </w:tcPr>
          <w:p w14:paraId="02B5EF19" w14:textId="4A5990AF" w:rsidR="00CD507D" w:rsidRPr="00826DCE" w:rsidRDefault="00826DCE" w:rsidP="00B547C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26DCE">
              <w:rPr>
                <w:rFonts w:ascii="Arial" w:hAnsi="Arial" w:cs="Arial"/>
                <w:bCs/>
                <w:sz w:val="20"/>
              </w:rPr>
              <w:t>Support workers, Qualified Mental Health Professionals</w:t>
            </w:r>
          </w:p>
        </w:tc>
      </w:tr>
      <w:tr w:rsidR="00CD507D" w:rsidRPr="00895A6E" w14:paraId="08768640" w14:textId="77777777" w:rsidTr="007E7D4A">
        <w:tc>
          <w:tcPr>
            <w:tcW w:w="2835" w:type="dxa"/>
            <w:vAlign w:val="center"/>
          </w:tcPr>
          <w:p w14:paraId="26C5F46F" w14:textId="77777777" w:rsidR="00CD507D" w:rsidRPr="00FB4D04" w:rsidRDefault="00CD507D" w:rsidP="00B547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B4D04">
              <w:rPr>
                <w:rFonts w:ascii="Arial" w:hAnsi="Arial" w:cs="Arial"/>
                <w:bCs/>
                <w:sz w:val="20"/>
              </w:rPr>
              <w:t>Job Purpose:</w:t>
            </w:r>
          </w:p>
        </w:tc>
        <w:tc>
          <w:tcPr>
            <w:tcW w:w="6486" w:type="dxa"/>
          </w:tcPr>
          <w:p w14:paraId="7E68DFF7" w14:textId="77777777" w:rsidR="009F7EED" w:rsidRPr="00FB4D04" w:rsidRDefault="00352475" w:rsidP="005E412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This role</w:t>
            </w:r>
            <w:r w:rsidR="0063282C" w:rsidRPr="00FB4D04">
              <w:rPr>
                <w:rFonts w:ascii="Arial" w:hAnsi="Arial" w:cs="Arial"/>
                <w:sz w:val="20"/>
              </w:rPr>
              <w:t xml:space="preserve"> exists to</w:t>
            </w:r>
            <w:r w:rsidR="009F7EED" w:rsidRPr="00FB4D04">
              <w:rPr>
                <w:rFonts w:ascii="Arial" w:hAnsi="Arial" w:cs="Arial"/>
                <w:sz w:val="20"/>
              </w:rPr>
              <w:t>:</w:t>
            </w:r>
          </w:p>
          <w:p w14:paraId="19BA7069" w14:textId="22CF6B6E" w:rsidR="0077498D" w:rsidRPr="00FB4D04" w:rsidRDefault="00F9670F" w:rsidP="000570E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P</w:t>
            </w:r>
            <w:r w:rsidR="0063282C" w:rsidRPr="00FB4D04">
              <w:rPr>
                <w:rFonts w:ascii="Arial" w:hAnsi="Arial" w:cs="Arial"/>
                <w:sz w:val="20"/>
              </w:rPr>
              <w:t xml:space="preserve">rovide excellent leadership and </w:t>
            </w:r>
            <w:r w:rsidR="0077498D" w:rsidRPr="00FB4D04">
              <w:rPr>
                <w:rFonts w:ascii="Arial" w:hAnsi="Arial" w:cs="Arial"/>
                <w:sz w:val="20"/>
              </w:rPr>
              <w:t>management to the staff team</w:t>
            </w:r>
            <w:r w:rsidR="008E59A4" w:rsidRPr="00FB4D04">
              <w:rPr>
                <w:rFonts w:ascii="Arial" w:hAnsi="Arial" w:cs="Arial"/>
                <w:sz w:val="20"/>
              </w:rPr>
              <w:t>.</w:t>
            </w:r>
          </w:p>
          <w:p w14:paraId="7D53E350" w14:textId="46CDD867" w:rsidR="009F7EED" w:rsidRPr="00FB4D04" w:rsidRDefault="0077498D" w:rsidP="000570E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E</w:t>
            </w:r>
            <w:r w:rsidR="0063282C" w:rsidRPr="00FB4D04">
              <w:rPr>
                <w:rFonts w:ascii="Arial" w:hAnsi="Arial" w:cs="Arial"/>
                <w:sz w:val="20"/>
              </w:rPr>
              <w:t>nsure the delivery of quality recovery focussed services to</w:t>
            </w:r>
            <w:r w:rsidR="00F35BC3">
              <w:rPr>
                <w:rFonts w:ascii="Arial" w:hAnsi="Arial" w:cs="Arial"/>
                <w:sz w:val="20"/>
              </w:rPr>
              <w:t xml:space="preserve"> the people who use our services.</w:t>
            </w:r>
            <w:r w:rsidR="0063282C" w:rsidRPr="00FB4D04">
              <w:rPr>
                <w:rFonts w:ascii="Arial" w:hAnsi="Arial" w:cs="Arial"/>
                <w:sz w:val="20"/>
              </w:rPr>
              <w:t xml:space="preserve"> </w:t>
            </w:r>
          </w:p>
          <w:p w14:paraId="28E745EF" w14:textId="2A60AEA0" w:rsidR="000377A7" w:rsidRPr="00FB4D04" w:rsidRDefault="0077498D" w:rsidP="000570E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Support</w:t>
            </w:r>
            <w:r w:rsidR="009F7EED" w:rsidRPr="00FB4D04">
              <w:rPr>
                <w:rFonts w:ascii="Arial" w:hAnsi="Arial" w:cs="Arial"/>
                <w:sz w:val="20"/>
              </w:rPr>
              <w:t xml:space="preserve"> </w:t>
            </w:r>
            <w:r w:rsidR="0063282C" w:rsidRPr="00FB4D04">
              <w:rPr>
                <w:rFonts w:ascii="Arial" w:hAnsi="Arial" w:cs="Arial"/>
                <w:sz w:val="20"/>
              </w:rPr>
              <w:t xml:space="preserve">the </w:t>
            </w:r>
            <w:r w:rsidR="000377A7" w:rsidRPr="00FB4D04">
              <w:rPr>
                <w:rFonts w:ascii="Arial" w:hAnsi="Arial" w:cs="Arial"/>
                <w:sz w:val="20"/>
              </w:rPr>
              <w:t xml:space="preserve">sustainability, </w:t>
            </w:r>
            <w:r w:rsidR="009F7EED" w:rsidRPr="00FB4D04">
              <w:rPr>
                <w:rFonts w:ascii="Arial" w:hAnsi="Arial" w:cs="Arial"/>
                <w:sz w:val="20"/>
              </w:rPr>
              <w:t xml:space="preserve">growth and development of </w:t>
            </w:r>
            <w:r w:rsidR="000377A7" w:rsidRPr="00FB4D04">
              <w:rPr>
                <w:rFonts w:ascii="Arial" w:hAnsi="Arial" w:cs="Arial"/>
                <w:sz w:val="20"/>
              </w:rPr>
              <w:t>the</w:t>
            </w:r>
            <w:r w:rsidR="004A7FE8" w:rsidRPr="00FB4D04">
              <w:rPr>
                <w:rFonts w:ascii="Arial" w:hAnsi="Arial" w:cs="Arial"/>
                <w:sz w:val="20"/>
              </w:rPr>
              <w:t xml:space="preserve"> service and </w:t>
            </w:r>
            <w:r w:rsidR="00473F76">
              <w:rPr>
                <w:rFonts w:ascii="Arial" w:hAnsi="Arial" w:cs="Arial"/>
                <w:sz w:val="20"/>
              </w:rPr>
              <w:t>Ember</w:t>
            </w:r>
            <w:r w:rsidR="009F7EED" w:rsidRPr="00FB4D04">
              <w:rPr>
                <w:rFonts w:ascii="Arial" w:hAnsi="Arial" w:cs="Arial"/>
                <w:sz w:val="20"/>
              </w:rPr>
              <w:t xml:space="preserve"> supporting recovery</w:t>
            </w:r>
            <w:r w:rsidR="00F9670F" w:rsidRPr="00FB4D04">
              <w:rPr>
                <w:rFonts w:ascii="Arial" w:hAnsi="Arial" w:cs="Arial"/>
                <w:sz w:val="20"/>
              </w:rPr>
              <w:t>.</w:t>
            </w:r>
          </w:p>
          <w:p w14:paraId="4B940451" w14:textId="77777777" w:rsidR="009F5F65" w:rsidRPr="00FB4D04" w:rsidRDefault="009F5F65" w:rsidP="00B547C8">
            <w:pPr>
              <w:pStyle w:val="BodyText3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D507D" w:rsidRPr="00895A6E" w14:paraId="2F7E4AB4" w14:textId="77777777" w:rsidTr="007E7D4A">
        <w:tc>
          <w:tcPr>
            <w:tcW w:w="2835" w:type="dxa"/>
            <w:vAlign w:val="center"/>
          </w:tcPr>
          <w:p w14:paraId="4608EB2A" w14:textId="20772CCF" w:rsidR="00B547C8" w:rsidRPr="00FB4D04" w:rsidRDefault="00CD507D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B4D04">
              <w:rPr>
                <w:rFonts w:ascii="Arial" w:hAnsi="Arial" w:cs="Arial"/>
                <w:bCs/>
                <w:sz w:val="20"/>
              </w:rPr>
              <w:t>Date:</w:t>
            </w:r>
          </w:p>
        </w:tc>
        <w:tc>
          <w:tcPr>
            <w:tcW w:w="6486" w:type="dxa"/>
          </w:tcPr>
          <w:p w14:paraId="5F3280A6" w14:textId="2E99F333" w:rsidR="00CD507D" w:rsidRPr="00FB4D04" w:rsidRDefault="001A4BFB" w:rsidP="00B547C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 2019</w:t>
            </w:r>
          </w:p>
        </w:tc>
      </w:tr>
      <w:tr w:rsidR="00352475" w:rsidRPr="00895A6E" w14:paraId="37C09674" w14:textId="77777777" w:rsidTr="007E7D4A">
        <w:tc>
          <w:tcPr>
            <w:tcW w:w="2835" w:type="dxa"/>
            <w:vAlign w:val="center"/>
          </w:tcPr>
          <w:p w14:paraId="1B04B289" w14:textId="77777777" w:rsidR="00352475" w:rsidRPr="00FB4D04" w:rsidRDefault="00352475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B4D04">
              <w:rPr>
                <w:rFonts w:ascii="Arial" w:hAnsi="Arial" w:cs="Arial"/>
                <w:bCs/>
                <w:sz w:val="20"/>
              </w:rPr>
              <w:t>Financial Responsibilities</w:t>
            </w:r>
          </w:p>
        </w:tc>
        <w:tc>
          <w:tcPr>
            <w:tcW w:w="6486" w:type="dxa"/>
          </w:tcPr>
          <w:p w14:paraId="62718322" w14:textId="21C846A4" w:rsidR="00227E08" w:rsidRPr="00FB4D04" w:rsidRDefault="00F9670F" w:rsidP="00B547C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Manages the Service budget within del</w:t>
            </w:r>
            <w:r w:rsidR="00DF0D7D" w:rsidRPr="00FB4D04">
              <w:rPr>
                <w:rFonts w:ascii="Arial" w:hAnsi="Arial" w:cs="Arial"/>
                <w:sz w:val="20"/>
              </w:rPr>
              <w:t>e</w:t>
            </w:r>
            <w:r w:rsidRPr="00FB4D04">
              <w:rPr>
                <w:rFonts w:ascii="Arial" w:hAnsi="Arial" w:cs="Arial"/>
                <w:sz w:val="20"/>
              </w:rPr>
              <w:t>gated</w:t>
            </w:r>
            <w:r w:rsidR="00DF0D7D" w:rsidRPr="00FB4D04">
              <w:rPr>
                <w:rFonts w:ascii="Arial" w:hAnsi="Arial" w:cs="Arial"/>
                <w:sz w:val="20"/>
              </w:rPr>
              <w:t xml:space="preserve"> financial authority</w:t>
            </w:r>
          </w:p>
        </w:tc>
      </w:tr>
      <w:tr w:rsidR="00352475" w:rsidRPr="00895A6E" w14:paraId="7AEA09BC" w14:textId="77777777" w:rsidTr="007E7D4A">
        <w:tc>
          <w:tcPr>
            <w:tcW w:w="2835" w:type="dxa"/>
            <w:vAlign w:val="center"/>
          </w:tcPr>
          <w:p w14:paraId="7258B794" w14:textId="77777777" w:rsidR="00352475" w:rsidRPr="00FB4D04" w:rsidRDefault="00352475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B4D04">
              <w:rPr>
                <w:rFonts w:ascii="Arial" w:hAnsi="Arial" w:cs="Arial"/>
                <w:bCs/>
                <w:sz w:val="20"/>
              </w:rPr>
              <w:t>Key Result Areas</w:t>
            </w:r>
          </w:p>
        </w:tc>
        <w:tc>
          <w:tcPr>
            <w:tcW w:w="6486" w:type="dxa"/>
          </w:tcPr>
          <w:p w14:paraId="5087A7FE" w14:textId="79B63879" w:rsidR="00352475" w:rsidRPr="00FB4D04" w:rsidRDefault="003F6646" w:rsidP="000570E2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Team Management &amp; Leadership</w:t>
            </w:r>
          </w:p>
          <w:p w14:paraId="7F44A598" w14:textId="71B90128" w:rsidR="00352475" w:rsidRPr="00FB4D04" w:rsidRDefault="003F6646" w:rsidP="000570E2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 xml:space="preserve">Financial Management </w:t>
            </w:r>
          </w:p>
          <w:p w14:paraId="33DC7148" w14:textId="3C5F0785" w:rsidR="00352475" w:rsidRPr="00FB4D04" w:rsidRDefault="003F6646" w:rsidP="000570E2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Quality</w:t>
            </w:r>
            <w:r w:rsidR="00901623" w:rsidRPr="00FB4D04">
              <w:rPr>
                <w:rFonts w:ascii="Arial" w:hAnsi="Arial" w:cs="Arial"/>
                <w:sz w:val="20"/>
              </w:rPr>
              <w:t xml:space="preserve"> Assurance</w:t>
            </w:r>
            <w:r w:rsidRPr="00FB4D04">
              <w:rPr>
                <w:rFonts w:ascii="Arial" w:hAnsi="Arial" w:cs="Arial"/>
                <w:sz w:val="20"/>
              </w:rPr>
              <w:t xml:space="preserve"> </w:t>
            </w:r>
          </w:p>
          <w:p w14:paraId="2AF29F3D" w14:textId="77777777" w:rsidR="00F61CC0" w:rsidRPr="00FB4D04" w:rsidRDefault="00F61CC0" w:rsidP="000570E2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Compliance &amp; Reporting</w:t>
            </w:r>
          </w:p>
          <w:p w14:paraId="439A9C8B" w14:textId="77777777" w:rsidR="00F61CC0" w:rsidRPr="00FB4D04" w:rsidRDefault="00F61CC0" w:rsidP="000570E2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Culture &amp; Values</w:t>
            </w:r>
          </w:p>
          <w:p w14:paraId="0791AEC2" w14:textId="11A97EB7" w:rsidR="00F61CC0" w:rsidRPr="00FB4D04" w:rsidRDefault="00F61CC0" w:rsidP="000570E2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Personal Development</w:t>
            </w:r>
          </w:p>
        </w:tc>
      </w:tr>
      <w:tr w:rsidR="00352475" w:rsidRPr="00895A6E" w14:paraId="02912C7F" w14:textId="77777777" w:rsidTr="007E7D4A">
        <w:tc>
          <w:tcPr>
            <w:tcW w:w="2835" w:type="dxa"/>
            <w:vAlign w:val="center"/>
          </w:tcPr>
          <w:p w14:paraId="7F847983" w14:textId="1D744C8D" w:rsidR="00352475" w:rsidRPr="00FB4D04" w:rsidRDefault="00352475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B4D04">
              <w:rPr>
                <w:rFonts w:ascii="Arial" w:hAnsi="Arial" w:cs="Arial"/>
                <w:bCs/>
                <w:sz w:val="20"/>
              </w:rPr>
              <w:lastRenderedPageBreak/>
              <w:t>Work Complexity</w:t>
            </w:r>
            <w:r w:rsidR="00A746A1" w:rsidRPr="00FB4D04">
              <w:rPr>
                <w:rFonts w:ascii="Arial" w:hAnsi="Arial" w:cs="Arial"/>
                <w:bCs/>
                <w:sz w:val="20"/>
              </w:rPr>
              <w:t xml:space="preserve"> (what issues make the job complex or challenging?)</w:t>
            </w:r>
          </w:p>
        </w:tc>
        <w:tc>
          <w:tcPr>
            <w:tcW w:w="6486" w:type="dxa"/>
          </w:tcPr>
          <w:p w14:paraId="18369F7D" w14:textId="14244EAD" w:rsidR="00352475" w:rsidRPr="00FB4D04" w:rsidRDefault="00F9670F" w:rsidP="00EC4A8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B4D04">
              <w:rPr>
                <w:rFonts w:ascii="Arial" w:hAnsi="Arial" w:cs="Arial"/>
                <w:sz w:val="20"/>
              </w:rPr>
              <w:t>The</w:t>
            </w:r>
            <w:r w:rsidR="00506DFE" w:rsidRPr="00FB4D04">
              <w:rPr>
                <w:rFonts w:ascii="Arial" w:hAnsi="Arial" w:cs="Arial"/>
                <w:sz w:val="20"/>
              </w:rPr>
              <w:t xml:space="preserve"> Team Manager is </w:t>
            </w:r>
            <w:r w:rsidRPr="00FB4D04">
              <w:rPr>
                <w:rFonts w:ascii="Arial" w:hAnsi="Arial" w:cs="Arial"/>
                <w:sz w:val="20"/>
              </w:rPr>
              <w:t>responsible for their service</w:t>
            </w:r>
            <w:r w:rsidR="00473F76">
              <w:rPr>
                <w:rFonts w:ascii="Arial" w:hAnsi="Arial" w:cs="Arial"/>
                <w:sz w:val="20"/>
              </w:rPr>
              <w:t>s</w:t>
            </w:r>
            <w:r w:rsidRPr="00FB4D04">
              <w:rPr>
                <w:rFonts w:ascii="Arial" w:hAnsi="Arial" w:cs="Arial"/>
                <w:sz w:val="20"/>
              </w:rPr>
              <w:t xml:space="preserve"> as a whol</w:t>
            </w:r>
            <w:r w:rsidR="00506DFE" w:rsidRPr="00FB4D04">
              <w:rPr>
                <w:rFonts w:ascii="Arial" w:hAnsi="Arial" w:cs="Arial"/>
                <w:sz w:val="20"/>
              </w:rPr>
              <w:t>e which includes</w:t>
            </w:r>
            <w:r w:rsidRPr="00FB4D04">
              <w:rPr>
                <w:rFonts w:ascii="Arial" w:hAnsi="Arial" w:cs="Arial"/>
                <w:sz w:val="20"/>
              </w:rPr>
              <w:t xml:space="preserve"> </w:t>
            </w:r>
            <w:r w:rsidR="00506DFE" w:rsidRPr="00FB4D04">
              <w:rPr>
                <w:rFonts w:ascii="Arial" w:hAnsi="Arial" w:cs="Arial"/>
                <w:sz w:val="20"/>
              </w:rPr>
              <w:t xml:space="preserve">technical </w:t>
            </w:r>
            <w:r w:rsidRPr="00FB4D04">
              <w:rPr>
                <w:rFonts w:ascii="Arial" w:hAnsi="Arial" w:cs="Arial"/>
                <w:sz w:val="20"/>
              </w:rPr>
              <w:t>HR, Finance, Compliance and Reporting</w:t>
            </w:r>
            <w:r w:rsidR="00506DFE" w:rsidRPr="00FB4D04">
              <w:rPr>
                <w:rFonts w:ascii="Arial" w:hAnsi="Arial" w:cs="Arial"/>
                <w:sz w:val="20"/>
              </w:rPr>
              <w:t xml:space="preserve"> requirements. </w:t>
            </w:r>
            <w:r w:rsidR="00B1609F" w:rsidRPr="00FB4D04">
              <w:rPr>
                <w:rFonts w:ascii="Arial" w:hAnsi="Arial" w:cs="Arial"/>
                <w:sz w:val="20"/>
              </w:rPr>
              <w:t xml:space="preserve"> May be geographically distant from head office and immediate management support.  Participates in an on-call roster covering al</w:t>
            </w:r>
            <w:r w:rsidR="00F12B5D">
              <w:rPr>
                <w:rFonts w:ascii="Arial" w:hAnsi="Arial" w:cs="Arial"/>
                <w:sz w:val="20"/>
              </w:rPr>
              <w:t>l services</w:t>
            </w:r>
            <w:r w:rsidR="00B1609F" w:rsidRPr="00FB4D04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FA0AB3" w14:textId="0FE9E9A3" w:rsidR="00FB4D04" w:rsidRDefault="00FB4D0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803"/>
      </w:tblGrid>
      <w:tr w:rsidR="00DD68B2" w:rsidRPr="00895A6E" w14:paraId="1FDE2838" w14:textId="77777777" w:rsidTr="00202F45">
        <w:trPr>
          <w:trHeight w:val="378"/>
        </w:trPr>
        <w:tc>
          <w:tcPr>
            <w:tcW w:w="9322" w:type="dxa"/>
            <w:gridSpan w:val="2"/>
          </w:tcPr>
          <w:p w14:paraId="3FB50DC6" w14:textId="34228AEA" w:rsidR="00DD68B2" w:rsidRPr="000570E2" w:rsidRDefault="00DD68B2" w:rsidP="000570E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B4D04">
              <w:rPr>
                <w:rFonts w:ascii="Arial" w:hAnsi="Arial" w:cs="Arial"/>
                <w:b/>
                <w:bCs/>
                <w:sz w:val="22"/>
                <w:szCs w:val="22"/>
              </w:rPr>
              <w:t>Key Relationships</w:t>
            </w:r>
          </w:p>
        </w:tc>
      </w:tr>
      <w:tr w:rsidR="00DD11C1" w:rsidRPr="00895A6E" w14:paraId="2CF893C5" w14:textId="77777777" w:rsidTr="007E7D4A">
        <w:trPr>
          <w:trHeight w:val="1802"/>
        </w:trPr>
        <w:tc>
          <w:tcPr>
            <w:tcW w:w="4519" w:type="dxa"/>
          </w:tcPr>
          <w:p w14:paraId="0A267A8C" w14:textId="403643A8" w:rsidR="00227E08" w:rsidRPr="00A346DE" w:rsidRDefault="00DD11C1" w:rsidP="000570E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External</w:t>
            </w:r>
            <w:r w:rsidR="005E412A" w:rsidRPr="00A346DE">
              <w:rPr>
                <w:rFonts w:ascii="Arial" w:hAnsi="Arial" w:cs="Arial"/>
                <w:bCs/>
                <w:iCs/>
                <w:sz w:val="20"/>
              </w:rPr>
              <w:t>:</w:t>
            </w:r>
          </w:p>
          <w:p w14:paraId="4DDA8795" w14:textId="210F4073" w:rsidR="000570E2" w:rsidRPr="00A346DE" w:rsidRDefault="00F35BC3" w:rsidP="000570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People who use our services</w:t>
            </w:r>
            <w:r w:rsidR="00F57522" w:rsidRPr="00A346DE">
              <w:rPr>
                <w:rFonts w:ascii="Arial" w:hAnsi="Arial" w:cs="Arial"/>
                <w:bCs/>
                <w:iCs/>
                <w:sz w:val="20"/>
              </w:rPr>
              <w:t xml:space="preserve"> / Guests / Peers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/ Tangata Whaiora</w:t>
            </w:r>
          </w:p>
          <w:p w14:paraId="5F64CE13" w14:textId="77777777" w:rsidR="000570E2" w:rsidRPr="00A346DE" w:rsidRDefault="000570E2" w:rsidP="000570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Families / Whanau</w:t>
            </w:r>
          </w:p>
          <w:p w14:paraId="4A05E15E" w14:textId="77777777" w:rsidR="000570E2" w:rsidRPr="00A346DE" w:rsidRDefault="000570E2" w:rsidP="000570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 xml:space="preserve">Referring Agency </w:t>
            </w:r>
          </w:p>
          <w:p w14:paraId="2682F128" w14:textId="77777777" w:rsidR="000570E2" w:rsidRPr="00A346DE" w:rsidRDefault="000570E2" w:rsidP="000570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DHB Clinical Teams</w:t>
            </w:r>
          </w:p>
          <w:p w14:paraId="71C8E153" w14:textId="77777777" w:rsidR="000570E2" w:rsidRPr="00A346DE" w:rsidRDefault="000570E2" w:rsidP="000570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Local Community Agencies</w:t>
            </w:r>
          </w:p>
          <w:p w14:paraId="3A0DB900" w14:textId="77777777" w:rsidR="000570E2" w:rsidRPr="00A346DE" w:rsidRDefault="000570E2" w:rsidP="000570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Neighbours / Local Businesses</w:t>
            </w:r>
          </w:p>
          <w:p w14:paraId="1B12871D" w14:textId="515D5CC4" w:rsidR="00C620D1" w:rsidRPr="00F35BC3" w:rsidRDefault="000570E2" w:rsidP="00C620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Statutory Agencies</w:t>
            </w:r>
            <w:r w:rsidR="00B320E2" w:rsidRPr="00A346DE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14:paraId="1630E4D6" w14:textId="77777777" w:rsidR="00DD11C1" w:rsidRPr="00A346DE" w:rsidRDefault="00DD11C1" w:rsidP="000570E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shd w:val="clear" w:color="auto" w:fill="auto"/>
          </w:tcPr>
          <w:p w14:paraId="6CC79B3D" w14:textId="77777777" w:rsidR="00DD11C1" w:rsidRPr="00A346DE" w:rsidRDefault="00C12F92" w:rsidP="000570E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 xml:space="preserve">Purpose of </w:t>
            </w:r>
            <w:r w:rsidR="00DD11C1" w:rsidRPr="00A346DE">
              <w:rPr>
                <w:rFonts w:ascii="Arial" w:hAnsi="Arial" w:cs="Arial"/>
                <w:bCs/>
                <w:iCs/>
                <w:sz w:val="20"/>
              </w:rPr>
              <w:t>contact with this person/s</w:t>
            </w:r>
          </w:p>
          <w:p w14:paraId="24DF5CF8" w14:textId="5EF044C2" w:rsidR="005E412A" w:rsidRPr="00A346DE" w:rsidRDefault="00F16A4F" w:rsidP="00F16A4F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To deliver services</w:t>
            </w:r>
          </w:p>
          <w:p w14:paraId="428AA14A" w14:textId="5B5A736A" w:rsidR="00F16A4F" w:rsidRPr="00A346DE" w:rsidRDefault="00F16A4F" w:rsidP="00F16A4F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To build / maintain connection and involvement</w:t>
            </w:r>
          </w:p>
          <w:p w14:paraId="27FE4F0B" w14:textId="0AB2DAAC" w:rsidR="00B320E2" w:rsidRPr="00A346DE" w:rsidRDefault="000F1091" w:rsidP="00F16A4F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A346DE">
              <w:rPr>
                <w:rFonts w:ascii="Arial" w:hAnsi="Arial" w:cs="Arial"/>
                <w:iCs/>
                <w:sz w:val="20"/>
              </w:rPr>
              <w:t>Partner to ensure service utilisation</w:t>
            </w:r>
          </w:p>
          <w:p w14:paraId="622B0E45" w14:textId="7AAD41C6" w:rsidR="00B320E2" w:rsidRPr="00A346DE" w:rsidRDefault="00F16A4F" w:rsidP="00F16A4F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A346DE">
              <w:rPr>
                <w:rFonts w:ascii="Arial" w:hAnsi="Arial" w:cs="Arial"/>
                <w:iCs/>
                <w:sz w:val="20"/>
              </w:rPr>
              <w:t>Partner in collaborative support plans</w:t>
            </w:r>
          </w:p>
          <w:p w14:paraId="28CF4C87" w14:textId="52EFEA30" w:rsidR="00B320E2" w:rsidRPr="00A346DE" w:rsidRDefault="00F16A4F" w:rsidP="00F16A4F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A346DE">
              <w:rPr>
                <w:rFonts w:ascii="Arial" w:hAnsi="Arial" w:cs="Arial"/>
                <w:iCs/>
                <w:sz w:val="20"/>
              </w:rPr>
              <w:t>Partner in building social connectedness</w:t>
            </w:r>
          </w:p>
          <w:p w14:paraId="33B79A41" w14:textId="58F8148B" w:rsidR="005E412A" w:rsidRPr="00A346DE" w:rsidRDefault="00F16A4F" w:rsidP="00F16A4F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A346DE">
              <w:rPr>
                <w:rFonts w:ascii="Arial" w:hAnsi="Arial" w:cs="Arial"/>
                <w:iCs/>
                <w:sz w:val="20"/>
              </w:rPr>
              <w:t>Relationships</w:t>
            </w:r>
          </w:p>
          <w:p w14:paraId="25A586D5" w14:textId="1533FE88" w:rsidR="00DD11C1" w:rsidRDefault="00F16A4F" w:rsidP="000570E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A346DE">
              <w:rPr>
                <w:rFonts w:ascii="Arial" w:hAnsi="Arial" w:cs="Arial"/>
                <w:iCs/>
                <w:sz w:val="20"/>
              </w:rPr>
              <w:t>Partner in building social connectedness</w:t>
            </w:r>
          </w:p>
          <w:p w14:paraId="06B86095" w14:textId="30B60A4A" w:rsidR="00C620D1" w:rsidRPr="00A346DE" w:rsidRDefault="00C620D1" w:rsidP="000570E2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A325D56" w14:textId="77777777" w:rsidR="00DD11C1" w:rsidRPr="00A346DE" w:rsidRDefault="00DD11C1" w:rsidP="000570E2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933A2C7" w14:textId="77777777" w:rsidR="00DD11C1" w:rsidRPr="00A346DE" w:rsidRDefault="00DD11C1" w:rsidP="000570E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D11C1" w:rsidRPr="00895A6E" w14:paraId="3667E052" w14:textId="77777777" w:rsidTr="007E7D4A">
        <w:trPr>
          <w:trHeight w:val="1935"/>
        </w:trPr>
        <w:tc>
          <w:tcPr>
            <w:tcW w:w="4519" w:type="dxa"/>
          </w:tcPr>
          <w:p w14:paraId="5749C07C" w14:textId="77777777" w:rsidR="00DD11C1" w:rsidRPr="00A346DE" w:rsidRDefault="00DD11C1" w:rsidP="000570E2">
            <w:pPr>
              <w:jc w:val="both"/>
              <w:rPr>
                <w:rFonts w:ascii="Arial" w:hAnsi="Arial" w:cs="Arial"/>
                <w:sz w:val="20"/>
              </w:rPr>
            </w:pPr>
            <w:r w:rsidRPr="00A346DE">
              <w:rPr>
                <w:rFonts w:ascii="Arial" w:hAnsi="Arial" w:cs="Arial"/>
                <w:sz w:val="20"/>
              </w:rPr>
              <w:t>Internal</w:t>
            </w:r>
            <w:r w:rsidR="005E412A" w:rsidRPr="00A346DE">
              <w:rPr>
                <w:rFonts w:ascii="Arial" w:hAnsi="Arial" w:cs="Arial"/>
                <w:sz w:val="20"/>
              </w:rPr>
              <w:t>:</w:t>
            </w:r>
          </w:p>
          <w:p w14:paraId="3F0B34C0" w14:textId="77777777" w:rsidR="005A7960" w:rsidRPr="00A346DE" w:rsidRDefault="000570E2" w:rsidP="007524F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Staff team</w:t>
            </w:r>
          </w:p>
          <w:p w14:paraId="03767E41" w14:textId="7BB0432A" w:rsidR="005A7960" w:rsidRPr="00A346DE" w:rsidRDefault="005A7960" w:rsidP="007524F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General Manager</w:t>
            </w:r>
          </w:p>
          <w:p w14:paraId="06D70062" w14:textId="2AEA17B9" w:rsidR="005A7960" w:rsidRPr="00A346DE" w:rsidRDefault="005A7960" w:rsidP="007524F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Executive Management team</w:t>
            </w:r>
          </w:p>
          <w:p w14:paraId="1BC90770" w14:textId="2C11B7C9" w:rsidR="000570E2" w:rsidRPr="00A346DE" w:rsidRDefault="000570E2" w:rsidP="007524F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Operational Leade</w:t>
            </w:r>
            <w:r w:rsidR="005A7960" w:rsidRPr="00A346DE">
              <w:rPr>
                <w:rFonts w:ascii="Arial" w:hAnsi="Arial" w:cs="Arial"/>
                <w:bCs/>
                <w:iCs/>
                <w:sz w:val="20"/>
              </w:rPr>
              <w:t>rship t</w:t>
            </w:r>
            <w:r w:rsidRPr="00A346DE">
              <w:rPr>
                <w:rFonts w:ascii="Arial" w:hAnsi="Arial" w:cs="Arial"/>
                <w:bCs/>
                <w:iCs/>
                <w:sz w:val="20"/>
              </w:rPr>
              <w:t>eam</w:t>
            </w:r>
          </w:p>
          <w:p w14:paraId="47C0AB74" w14:textId="5D4EDCC1" w:rsidR="00DD11C1" w:rsidRPr="00A346DE" w:rsidRDefault="00F35BC3" w:rsidP="00FB4D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Business</w:t>
            </w:r>
            <w:r w:rsidR="005A7960" w:rsidRPr="00A346DE">
              <w:rPr>
                <w:rFonts w:ascii="Arial" w:hAnsi="Arial" w:cs="Arial"/>
                <w:bCs/>
                <w:iCs/>
                <w:sz w:val="20"/>
              </w:rPr>
              <w:t xml:space="preserve"> Support tea</w:t>
            </w:r>
            <w:r w:rsidR="00FB4D04" w:rsidRPr="00A346DE">
              <w:rPr>
                <w:rFonts w:ascii="Arial" w:hAnsi="Arial" w:cs="Arial"/>
                <w:bCs/>
                <w:iCs/>
                <w:sz w:val="20"/>
              </w:rPr>
              <w:t>m</w:t>
            </w:r>
          </w:p>
        </w:tc>
        <w:tc>
          <w:tcPr>
            <w:tcW w:w="4803" w:type="dxa"/>
            <w:shd w:val="clear" w:color="auto" w:fill="auto"/>
          </w:tcPr>
          <w:p w14:paraId="457E5DAD" w14:textId="77777777" w:rsidR="00DD11C1" w:rsidRPr="00A346DE" w:rsidRDefault="005D4E0D" w:rsidP="000570E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Purpose of c</w:t>
            </w:r>
            <w:r w:rsidR="00DD11C1" w:rsidRPr="00A346DE">
              <w:rPr>
                <w:rFonts w:ascii="Arial" w:hAnsi="Arial" w:cs="Arial"/>
                <w:bCs/>
                <w:iCs/>
                <w:sz w:val="20"/>
              </w:rPr>
              <w:t>ontact with this person/s</w:t>
            </w:r>
          </w:p>
          <w:p w14:paraId="5D3C8DE0" w14:textId="77777777" w:rsidR="00DB5FD9" w:rsidRPr="00A346DE" w:rsidRDefault="00DB5FD9" w:rsidP="00DB5FD9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Responsible line manager</w:t>
            </w:r>
          </w:p>
          <w:p w14:paraId="7BF31294" w14:textId="77777777" w:rsidR="00DB5FD9" w:rsidRPr="00A346DE" w:rsidRDefault="00DB5FD9" w:rsidP="00DB5FD9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Line Manager</w:t>
            </w:r>
          </w:p>
          <w:p w14:paraId="62B68341" w14:textId="77777777" w:rsidR="00DB5FD9" w:rsidRPr="00A346DE" w:rsidRDefault="00DB5FD9" w:rsidP="00DB5FD9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Strategic and Operational direction</w:t>
            </w:r>
          </w:p>
          <w:p w14:paraId="0695DBE7" w14:textId="4C86E9DE" w:rsidR="00B320E2" w:rsidRPr="00A346DE" w:rsidRDefault="00DB5FD9" w:rsidP="00DB5FD9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Peer group and Operational support</w:t>
            </w:r>
            <w:r w:rsidR="00B320E2" w:rsidRPr="00A346DE">
              <w:rPr>
                <w:rFonts w:ascii="Arial" w:hAnsi="Arial" w:cs="Arial"/>
                <w:bCs/>
                <w:iCs/>
                <w:sz w:val="20"/>
              </w:rPr>
              <w:t xml:space="preserve">   </w:t>
            </w:r>
          </w:p>
          <w:p w14:paraId="3E21EC02" w14:textId="45479428" w:rsidR="00B320E2" w:rsidRPr="00A346DE" w:rsidRDefault="00DB5FD9" w:rsidP="00DB5FD9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346DE">
              <w:rPr>
                <w:rFonts w:ascii="Arial" w:hAnsi="Arial" w:cs="Arial"/>
                <w:bCs/>
                <w:iCs/>
                <w:sz w:val="20"/>
              </w:rPr>
              <w:t>Technical HR / finance / IT support</w:t>
            </w:r>
          </w:p>
        </w:tc>
      </w:tr>
    </w:tbl>
    <w:p w14:paraId="35BC0B75" w14:textId="0ED640F7" w:rsidR="008C58BE" w:rsidRDefault="008C58BE"/>
    <w:p w14:paraId="485C1BD4" w14:textId="77777777" w:rsidR="00782B62" w:rsidRDefault="00782B62"/>
    <w:p w14:paraId="10A46491" w14:textId="77777777" w:rsidR="00782B62" w:rsidRDefault="00782B6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6943"/>
      </w:tblGrid>
      <w:tr w:rsidR="005167B8" w:rsidRPr="00895A6E" w14:paraId="40CDE44C" w14:textId="77777777" w:rsidTr="00B81F5A">
        <w:trPr>
          <w:trHeight w:val="575"/>
        </w:trPr>
        <w:tc>
          <w:tcPr>
            <w:tcW w:w="9322" w:type="dxa"/>
            <w:gridSpan w:val="2"/>
          </w:tcPr>
          <w:p w14:paraId="2161F513" w14:textId="77777777" w:rsidR="005167B8" w:rsidRPr="000570E2" w:rsidRDefault="005167B8" w:rsidP="000570E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Result Area 1</w:t>
            </w:r>
          </w:p>
          <w:p w14:paraId="645B673E" w14:textId="2EABC330" w:rsidR="005167B8" w:rsidRPr="003068A7" w:rsidRDefault="005167B8" w:rsidP="00306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A4C">
              <w:rPr>
                <w:rFonts w:ascii="Arial" w:hAnsi="Arial" w:cs="Arial"/>
                <w:b/>
                <w:sz w:val="22"/>
                <w:szCs w:val="22"/>
              </w:rPr>
              <w:t>Team Management &amp; Leadership</w:t>
            </w:r>
          </w:p>
          <w:p w14:paraId="28B34F67" w14:textId="1AFDD3BD" w:rsidR="007C1848" w:rsidRPr="007C1848" w:rsidRDefault="007C1848" w:rsidP="007C1848">
            <w:pPr>
              <w:rPr>
                <w:sz w:val="20"/>
                <w:lang w:val="en-GB" w:eastAsia="en-GB"/>
              </w:rPr>
            </w:pPr>
            <w:r w:rsidRPr="007C1848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lastRenderedPageBreak/>
              <w:t>Provide the environment to generate a high performing, capable, productive and engaged team that delivers outstanding service</w:t>
            </w:r>
            <w:r w:rsidR="00826DCE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s</w:t>
            </w:r>
            <w:r w:rsidRPr="007C1848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. Manages the service so that optimal levels of staff are available for rosters, are qualified, trained, motivated, coached and developed to perform well in their roles.</w:t>
            </w:r>
          </w:p>
          <w:p w14:paraId="635B4E0B" w14:textId="6E15CFBC" w:rsidR="005167B8" w:rsidRPr="007C1848" w:rsidRDefault="005167B8" w:rsidP="00FA2C6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75214" w:rsidRPr="00895A6E" w14:paraId="287DA7F5" w14:textId="77777777" w:rsidTr="00B75214">
        <w:trPr>
          <w:trHeight w:val="351"/>
        </w:trPr>
        <w:tc>
          <w:tcPr>
            <w:tcW w:w="2379" w:type="dxa"/>
          </w:tcPr>
          <w:p w14:paraId="0E6B5AA1" w14:textId="0A952A11" w:rsidR="00B75214" w:rsidRPr="000570E2" w:rsidRDefault="00B75214" w:rsidP="00B752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lastRenderedPageBreak/>
              <w:t>Key Responsibilities</w:t>
            </w:r>
          </w:p>
        </w:tc>
        <w:tc>
          <w:tcPr>
            <w:tcW w:w="6943" w:type="dxa"/>
            <w:shd w:val="clear" w:color="auto" w:fill="auto"/>
          </w:tcPr>
          <w:p w14:paraId="47808511" w14:textId="177B870D" w:rsidR="00B75214" w:rsidRPr="000570E2" w:rsidRDefault="00B75214" w:rsidP="00B7521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Tasks</w:t>
            </w:r>
          </w:p>
        </w:tc>
      </w:tr>
      <w:tr w:rsidR="00B75214" w:rsidRPr="00895A6E" w14:paraId="3C95AB62" w14:textId="77777777" w:rsidTr="00B75214">
        <w:trPr>
          <w:trHeight w:val="336"/>
        </w:trPr>
        <w:tc>
          <w:tcPr>
            <w:tcW w:w="2379" w:type="dxa"/>
          </w:tcPr>
          <w:p w14:paraId="5FEC34C8" w14:textId="77777777" w:rsidR="005167B8" w:rsidRDefault="005167B8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7D6273FF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  <w:r w:rsidRPr="00987BE0">
              <w:rPr>
                <w:rFonts w:ascii="Arial" w:hAnsi="Arial" w:cs="Arial"/>
                <w:bCs/>
                <w:sz w:val="20"/>
              </w:rPr>
              <w:t>Recruitment</w:t>
            </w:r>
          </w:p>
          <w:p w14:paraId="4508E8C9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01D73746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38701A26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02A83395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09CF84F1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  <w:r w:rsidRPr="00987BE0">
              <w:rPr>
                <w:rFonts w:ascii="Arial" w:hAnsi="Arial" w:cs="Arial"/>
                <w:bCs/>
                <w:sz w:val="20"/>
              </w:rPr>
              <w:t>Line Management</w:t>
            </w:r>
          </w:p>
          <w:p w14:paraId="792BD2AA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104C8C90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63B93146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52A436C6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00D63CCD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  <w:r w:rsidRPr="00987BE0">
              <w:rPr>
                <w:rFonts w:ascii="Arial" w:hAnsi="Arial" w:cs="Arial"/>
                <w:bCs/>
                <w:sz w:val="20"/>
              </w:rPr>
              <w:t>Training</w:t>
            </w:r>
            <w:r>
              <w:rPr>
                <w:rFonts w:ascii="Arial" w:hAnsi="Arial" w:cs="Arial"/>
                <w:bCs/>
                <w:sz w:val="20"/>
              </w:rPr>
              <w:t xml:space="preserve"> &amp; Development</w:t>
            </w:r>
          </w:p>
          <w:p w14:paraId="35E7230B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7F383B07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2B3D85A3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4B1AA323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3BF08D47" w14:textId="77777777" w:rsidR="00910A4C" w:rsidRPr="00987BE0" w:rsidRDefault="00910A4C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57F14B48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Staff Engagement</w:t>
            </w:r>
          </w:p>
          <w:p w14:paraId="1D4C459A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1216DDD2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12486F99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Performance</w:t>
            </w:r>
          </w:p>
          <w:p w14:paraId="7FEDFDCB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682E644E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56CB0570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459C7241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533BA3A4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3201A70A" w14:textId="77777777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  <w:r w:rsidRPr="00987BE0">
              <w:rPr>
                <w:rFonts w:ascii="Arial" w:hAnsi="Arial" w:cs="Arial"/>
                <w:bCs/>
                <w:sz w:val="20"/>
              </w:rPr>
              <w:t>Roster Management</w:t>
            </w:r>
          </w:p>
          <w:p w14:paraId="04720A05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67004C19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1174537F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36B3DEA4" w14:textId="77777777" w:rsidR="00B75214" w:rsidRPr="00987BE0" w:rsidRDefault="00B75214" w:rsidP="00B7521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lastRenderedPageBreak/>
              <w:t>Team Meetings</w:t>
            </w:r>
          </w:p>
          <w:p w14:paraId="2D711990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6555B5EB" w14:textId="77777777" w:rsidR="00B75214" w:rsidRDefault="00B75214" w:rsidP="00B75214">
            <w:pPr>
              <w:rPr>
                <w:rFonts w:ascii="Arial" w:hAnsi="Arial" w:cs="Arial"/>
                <w:bCs/>
                <w:sz w:val="20"/>
              </w:rPr>
            </w:pPr>
          </w:p>
          <w:p w14:paraId="2430E552" w14:textId="53C3A91F" w:rsidR="00B75214" w:rsidRPr="00987BE0" w:rsidRDefault="00B75214" w:rsidP="00B75214">
            <w:pPr>
              <w:rPr>
                <w:rFonts w:ascii="Arial" w:hAnsi="Arial" w:cs="Arial"/>
                <w:bCs/>
                <w:sz w:val="20"/>
              </w:rPr>
            </w:pPr>
            <w:r w:rsidRPr="00987BE0">
              <w:rPr>
                <w:rFonts w:ascii="Arial" w:hAnsi="Arial" w:cs="Arial"/>
                <w:bCs/>
                <w:sz w:val="20"/>
              </w:rPr>
              <w:t>On-Call</w:t>
            </w:r>
          </w:p>
          <w:p w14:paraId="48FDF5EC" w14:textId="77777777" w:rsidR="008C58BE" w:rsidRPr="000570E2" w:rsidRDefault="008C58BE" w:rsidP="000570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03B1D778" w14:textId="77777777" w:rsidR="005167B8" w:rsidRDefault="005167B8" w:rsidP="005167B8">
            <w:pPr>
              <w:pStyle w:val="ListParagraph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14:paraId="7785A3DC" w14:textId="1AF88DF7" w:rsidR="00B75214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 xml:space="preserve">All new team members will have </w:t>
            </w:r>
            <w:r w:rsidR="00F35BC3">
              <w:rPr>
                <w:rFonts w:ascii="Arial" w:hAnsi="Arial" w:cs="Arial"/>
                <w:sz w:val="20"/>
              </w:rPr>
              <w:t>organisational</w:t>
            </w:r>
            <w:r w:rsidRPr="00987BE0">
              <w:rPr>
                <w:rFonts w:ascii="Arial" w:hAnsi="Arial" w:cs="Arial"/>
                <w:sz w:val="20"/>
              </w:rPr>
              <w:t xml:space="preserve"> and site orientation and full service and role induction</w:t>
            </w:r>
          </w:p>
          <w:p w14:paraId="5D16EE5F" w14:textId="77777777" w:rsidR="00473F76" w:rsidRPr="00987BE0" w:rsidRDefault="00473F76" w:rsidP="00B75214">
            <w:pPr>
              <w:pStyle w:val="ListParagraph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14:paraId="2FB87F95" w14:textId="77777777" w:rsidR="00B75214" w:rsidRPr="00987BE0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All team members have at least monthly line management supervision</w:t>
            </w:r>
          </w:p>
          <w:p w14:paraId="540353F7" w14:textId="77777777" w:rsidR="00B75214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All team members have a completed and regularly reviewed performance appraisal</w:t>
            </w:r>
          </w:p>
          <w:p w14:paraId="1EB90698" w14:textId="77777777" w:rsidR="00B75214" w:rsidRPr="00987BE0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 xml:space="preserve">Timesheets and Leave forms are managed </w:t>
            </w:r>
            <w:r>
              <w:rPr>
                <w:rFonts w:ascii="Arial" w:hAnsi="Arial" w:cs="Arial"/>
                <w:sz w:val="20"/>
              </w:rPr>
              <w:t xml:space="preserve">accurately and </w:t>
            </w:r>
            <w:r w:rsidRPr="00987BE0">
              <w:rPr>
                <w:rFonts w:ascii="Arial" w:hAnsi="Arial" w:cs="Arial"/>
                <w:sz w:val="20"/>
              </w:rPr>
              <w:t>efficiently</w:t>
            </w:r>
          </w:p>
          <w:p w14:paraId="3B3EC338" w14:textId="77777777" w:rsidR="00B75214" w:rsidRPr="00987BE0" w:rsidRDefault="00B75214" w:rsidP="00B75214">
            <w:pPr>
              <w:contextualSpacing/>
              <w:rPr>
                <w:rFonts w:ascii="Arial" w:hAnsi="Arial" w:cs="Arial"/>
                <w:sz w:val="20"/>
              </w:rPr>
            </w:pPr>
          </w:p>
          <w:p w14:paraId="71D4188D" w14:textId="77777777" w:rsidR="00B75214" w:rsidRPr="00987BE0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Training Matrix is checked and all necessary actions taken</w:t>
            </w:r>
          </w:p>
          <w:p w14:paraId="70BED7EC" w14:textId="77777777" w:rsidR="00B75214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 xml:space="preserve">Training is prioritised </w:t>
            </w:r>
          </w:p>
          <w:p w14:paraId="646E7EEE" w14:textId="77777777" w:rsidR="00B75214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Areas for staff personal development identified through appraisal process and actions agreed</w:t>
            </w:r>
          </w:p>
          <w:p w14:paraId="7E085696" w14:textId="77777777" w:rsidR="00B75214" w:rsidRDefault="00B75214" w:rsidP="00B75214">
            <w:pPr>
              <w:contextualSpacing/>
              <w:rPr>
                <w:rFonts w:ascii="Arial" w:hAnsi="Arial" w:cs="Arial"/>
                <w:sz w:val="20"/>
              </w:rPr>
            </w:pPr>
          </w:p>
          <w:p w14:paraId="20EEA870" w14:textId="77777777" w:rsidR="00B75214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and deliver initiatives to sustain or improve team engagement levels</w:t>
            </w:r>
          </w:p>
          <w:p w14:paraId="7EC0928C" w14:textId="77777777" w:rsidR="00B75214" w:rsidRPr="00BF74A8" w:rsidRDefault="00B75214" w:rsidP="00B75214">
            <w:pPr>
              <w:contextualSpacing/>
              <w:rPr>
                <w:rFonts w:ascii="Arial" w:hAnsi="Arial" w:cs="Arial"/>
                <w:sz w:val="20"/>
              </w:rPr>
            </w:pPr>
          </w:p>
          <w:p w14:paraId="3CC2F81A" w14:textId="77777777" w:rsidR="00B75214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members receive accurate and supportive feedback about their performance</w:t>
            </w:r>
          </w:p>
          <w:p w14:paraId="1EB4BF03" w14:textId="77777777" w:rsidR="00B75214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 performance is identified and actively managed and performance improvement plans developed and reviewed</w:t>
            </w:r>
          </w:p>
          <w:p w14:paraId="17108719" w14:textId="77777777" w:rsidR="00B75214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Disciplinary processes are followed according to policy </w:t>
            </w:r>
          </w:p>
          <w:p w14:paraId="701B759D" w14:textId="77777777" w:rsidR="00B75214" w:rsidRDefault="00B75214" w:rsidP="00B75214">
            <w:pPr>
              <w:contextualSpacing/>
              <w:rPr>
                <w:rFonts w:ascii="Arial" w:hAnsi="Arial" w:cs="Arial"/>
                <w:sz w:val="20"/>
              </w:rPr>
            </w:pPr>
          </w:p>
          <w:p w14:paraId="687BF654" w14:textId="77777777" w:rsidR="00B75214" w:rsidRPr="00987BE0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Service rosters are completed at least two weeks prior to start date and team advised</w:t>
            </w:r>
          </w:p>
          <w:p w14:paraId="76A5DCBD" w14:textId="77777777" w:rsidR="00B75214" w:rsidRPr="00D871FD" w:rsidRDefault="00B75214" w:rsidP="00B7521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lastRenderedPageBreak/>
              <w:t>Shift gaps or additional staff requirements are managed and covered effectively</w:t>
            </w:r>
          </w:p>
          <w:p w14:paraId="541231E6" w14:textId="77777777" w:rsidR="00B75214" w:rsidRDefault="00B75214" w:rsidP="00B75214">
            <w:pPr>
              <w:contextualSpacing/>
              <w:rPr>
                <w:rFonts w:ascii="Arial" w:hAnsi="Arial" w:cs="Arial"/>
                <w:sz w:val="20"/>
              </w:rPr>
            </w:pPr>
          </w:p>
          <w:p w14:paraId="59112C7B" w14:textId="77777777" w:rsidR="00B75214" w:rsidRDefault="00B75214" w:rsidP="00B75214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Facilitates regular team meetings including standard agenda items as agreed with GM</w:t>
            </w:r>
          </w:p>
          <w:p w14:paraId="02E4420E" w14:textId="77777777" w:rsidR="00B75214" w:rsidRPr="00D871FD" w:rsidRDefault="00B75214" w:rsidP="00B75214">
            <w:pPr>
              <w:contextualSpacing/>
              <w:rPr>
                <w:rFonts w:ascii="Arial" w:hAnsi="Arial" w:cs="Arial"/>
                <w:sz w:val="20"/>
              </w:rPr>
            </w:pPr>
          </w:p>
          <w:p w14:paraId="0DB2CC45" w14:textId="77777777" w:rsidR="008C58BE" w:rsidRPr="00782B62" w:rsidRDefault="00B75214" w:rsidP="00910A4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10A4C">
              <w:rPr>
                <w:rFonts w:ascii="Arial" w:hAnsi="Arial" w:cs="Arial"/>
                <w:sz w:val="20"/>
              </w:rPr>
              <w:t>Will participate in an on-call (out of hours) roster in line with current policy</w:t>
            </w:r>
          </w:p>
          <w:p w14:paraId="1F533262" w14:textId="77777777" w:rsidR="00782B62" w:rsidRPr="00782B62" w:rsidRDefault="00782B62" w:rsidP="00782B6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1D03BDF" w14:textId="09C6BE9F" w:rsidR="00782B62" w:rsidRPr="00910A4C" w:rsidRDefault="00782B62" w:rsidP="00782B62">
            <w:pPr>
              <w:pStyle w:val="ListParagraph"/>
              <w:ind w:left="3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B35A77F" w14:textId="77777777" w:rsidR="00782B62" w:rsidRDefault="00782B62"/>
    <w:p w14:paraId="0467997E" w14:textId="77777777" w:rsidR="00782B62" w:rsidRDefault="00782B62"/>
    <w:p w14:paraId="3FB97220" w14:textId="0B48543A" w:rsidR="00782B62" w:rsidRDefault="00782B62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6943"/>
      </w:tblGrid>
      <w:tr w:rsidR="005167B8" w:rsidRPr="00895A6E" w14:paraId="0710058D" w14:textId="77777777" w:rsidTr="005250DB">
        <w:trPr>
          <w:trHeight w:val="308"/>
        </w:trPr>
        <w:tc>
          <w:tcPr>
            <w:tcW w:w="9322" w:type="dxa"/>
            <w:gridSpan w:val="2"/>
          </w:tcPr>
          <w:p w14:paraId="3A8CB0A3" w14:textId="77777777" w:rsidR="005167B8" w:rsidRPr="000570E2" w:rsidRDefault="005167B8" w:rsidP="00910A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2"/>
                <w:szCs w:val="22"/>
              </w:rPr>
              <w:lastRenderedPageBreak/>
              <w:t>Key Result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231801DE" w14:textId="0E6BE0EE" w:rsidR="005167B8" w:rsidRPr="003068A7" w:rsidRDefault="005167B8" w:rsidP="00306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Management</w:t>
            </w:r>
          </w:p>
          <w:p w14:paraId="1F594290" w14:textId="6274D1C1" w:rsidR="00F72EE1" w:rsidRPr="00F72EE1" w:rsidRDefault="00F72EE1" w:rsidP="00F72EE1">
            <w:pPr>
              <w:rPr>
                <w:sz w:val="20"/>
                <w:lang w:val="en-GB" w:eastAsia="en-GB"/>
              </w:rPr>
            </w:pPr>
            <w:r w:rsidRPr="00F72EE1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Has a sound understanding of Financial Management principles and </w:t>
            </w:r>
            <w:r w:rsidR="00473F76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Ember</w:t>
            </w:r>
            <w:r w:rsidRPr="00F72EE1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s financial procedures. Provides role modelling to team, leads budget conversations, and actively manages the services financial processes within the delegated authority.</w:t>
            </w:r>
          </w:p>
          <w:p w14:paraId="3D29C8FA" w14:textId="0452C6E0" w:rsidR="005167B8" w:rsidRPr="00910A4C" w:rsidRDefault="005167B8" w:rsidP="00910A4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910A4C" w:rsidRPr="00895A6E" w14:paraId="79DFCF05" w14:textId="77777777" w:rsidTr="00B75214">
        <w:trPr>
          <w:trHeight w:val="308"/>
        </w:trPr>
        <w:tc>
          <w:tcPr>
            <w:tcW w:w="2379" w:type="dxa"/>
          </w:tcPr>
          <w:p w14:paraId="31E25341" w14:textId="12769B6F" w:rsidR="00910A4C" w:rsidRPr="000570E2" w:rsidRDefault="00910A4C" w:rsidP="00910A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Responsibilities</w:t>
            </w:r>
          </w:p>
        </w:tc>
        <w:tc>
          <w:tcPr>
            <w:tcW w:w="6943" w:type="dxa"/>
            <w:shd w:val="clear" w:color="auto" w:fill="auto"/>
          </w:tcPr>
          <w:p w14:paraId="52A0B22A" w14:textId="6FD13439" w:rsidR="00910A4C" w:rsidRPr="000570E2" w:rsidRDefault="00910A4C" w:rsidP="00910A4C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Tasks</w:t>
            </w:r>
          </w:p>
        </w:tc>
      </w:tr>
      <w:tr w:rsidR="00910A4C" w:rsidRPr="00895A6E" w14:paraId="6BA95EC1" w14:textId="77777777" w:rsidTr="00B75214">
        <w:trPr>
          <w:trHeight w:val="308"/>
        </w:trPr>
        <w:tc>
          <w:tcPr>
            <w:tcW w:w="2379" w:type="dxa"/>
          </w:tcPr>
          <w:p w14:paraId="58A3BEE7" w14:textId="77777777" w:rsidR="005167B8" w:rsidRDefault="005167B8" w:rsidP="00910A4C">
            <w:pPr>
              <w:rPr>
                <w:rFonts w:ascii="Arial" w:hAnsi="Arial" w:cs="Arial"/>
                <w:bCs/>
                <w:sz w:val="20"/>
              </w:rPr>
            </w:pPr>
          </w:p>
          <w:p w14:paraId="46CD82C8" w14:textId="77777777" w:rsidR="00910A4C" w:rsidRPr="00987BE0" w:rsidRDefault="00910A4C" w:rsidP="00910A4C">
            <w:pPr>
              <w:rPr>
                <w:rFonts w:ascii="Arial" w:hAnsi="Arial" w:cs="Arial"/>
                <w:bCs/>
                <w:sz w:val="20"/>
              </w:rPr>
            </w:pPr>
            <w:r w:rsidRPr="00987BE0">
              <w:rPr>
                <w:rFonts w:ascii="Arial" w:hAnsi="Arial" w:cs="Arial"/>
                <w:bCs/>
                <w:sz w:val="20"/>
              </w:rPr>
              <w:t>Service Budget</w:t>
            </w:r>
          </w:p>
          <w:p w14:paraId="551F163C" w14:textId="77777777" w:rsidR="00910A4C" w:rsidRDefault="00910A4C" w:rsidP="00910A4C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p w14:paraId="24A4E500" w14:textId="77777777" w:rsidR="00910A4C" w:rsidRDefault="00910A4C" w:rsidP="00910A4C">
            <w:pPr>
              <w:rPr>
                <w:rFonts w:ascii="Arial" w:hAnsi="Arial" w:cs="Arial"/>
                <w:bCs/>
                <w:sz w:val="20"/>
              </w:rPr>
            </w:pPr>
          </w:p>
          <w:p w14:paraId="688704BA" w14:textId="77777777" w:rsidR="00910A4C" w:rsidRDefault="00910A4C" w:rsidP="00910A4C">
            <w:pPr>
              <w:rPr>
                <w:rFonts w:ascii="Arial" w:hAnsi="Arial" w:cs="Arial"/>
                <w:bCs/>
                <w:sz w:val="20"/>
              </w:rPr>
            </w:pPr>
          </w:p>
          <w:p w14:paraId="1ECD34E8" w14:textId="77777777" w:rsidR="00910A4C" w:rsidRDefault="00910A4C" w:rsidP="00910A4C">
            <w:pPr>
              <w:rPr>
                <w:rFonts w:ascii="Arial" w:hAnsi="Arial" w:cs="Arial"/>
                <w:bCs/>
                <w:sz w:val="20"/>
              </w:rPr>
            </w:pPr>
          </w:p>
          <w:p w14:paraId="014C1663" w14:textId="77777777" w:rsidR="00910A4C" w:rsidRPr="00987BE0" w:rsidRDefault="00910A4C" w:rsidP="00910A4C">
            <w:pPr>
              <w:rPr>
                <w:rFonts w:ascii="Arial" w:hAnsi="Arial" w:cs="Arial"/>
                <w:bCs/>
                <w:sz w:val="20"/>
              </w:rPr>
            </w:pPr>
            <w:r w:rsidRPr="00987BE0">
              <w:rPr>
                <w:rFonts w:ascii="Arial" w:hAnsi="Arial" w:cs="Arial"/>
                <w:bCs/>
                <w:sz w:val="20"/>
              </w:rPr>
              <w:t>Petty Cash</w:t>
            </w:r>
          </w:p>
          <w:p w14:paraId="5F037AED" w14:textId="77777777" w:rsidR="00910A4C" w:rsidRDefault="00910A4C" w:rsidP="00910A4C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p w14:paraId="1A15E3E3" w14:textId="5156EF11" w:rsidR="00910A4C" w:rsidRPr="000570E2" w:rsidRDefault="00C3149E" w:rsidP="00910A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Client</w:t>
            </w:r>
            <w:r w:rsidR="00910A4C" w:rsidRPr="00987BE0">
              <w:rPr>
                <w:rFonts w:ascii="Arial" w:hAnsi="Arial" w:cs="Arial"/>
                <w:bCs/>
                <w:sz w:val="20"/>
              </w:rPr>
              <w:t xml:space="preserve"> Monies (where applicable)</w:t>
            </w:r>
          </w:p>
        </w:tc>
        <w:tc>
          <w:tcPr>
            <w:tcW w:w="6943" w:type="dxa"/>
            <w:shd w:val="clear" w:color="auto" w:fill="auto"/>
          </w:tcPr>
          <w:p w14:paraId="1CDF997C" w14:textId="77777777" w:rsidR="005167B8" w:rsidRDefault="005167B8" w:rsidP="005167B8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284129A3" w14:textId="6E85C8D3" w:rsidR="00910A4C" w:rsidRPr="00910A4C" w:rsidRDefault="00910A4C" w:rsidP="00910A4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910A4C">
              <w:rPr>
                <w:rFonts w:ascii="Arial" w:hAnsi="Arial" w:cs="Arial"/>
                <w:sz w:val="20"/>
              </w:rPr>
              <w:t>Prepare for and prioritise</w:t>
            </w:r>
            <w:r>
              <w:rPr>
                <w:rFonts w:ascii="Arial" w:hAnsi="Arial" w:cs="Arial"/>
                <w:sz w:val="20"/>
              </w:rPr>
              <w:t xml:space="preserve"> annual Service b</w:t>
            </w:r>
            <w:r w:rsidRPr="00910A4C">
              <w:rPr>
                <w:rFonts w:ascii="Arial" w:hAnsi="Arial" w:cs="Arial"/>
                <w:sz w:val="20"/>
              </w:rPr>
              <w:t>udgeting process</w:t>
            </w:r>
          </w:p>
          <w:p w14:paraId="66E71E7D" w14:textId="77777777" w:rsidR="00910A4C" w:rsidRDefault="00910A4C" w:rsidP="00910A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 is checked every month and variances reported</w:t>
            </w:r>
          </w:p>
          <w:p w14:paraId="4B899E2A" w14:textId="5BC1078D" w:rsidR="00910A4C" w:rsidRDefault="00910A4C" w:rsidP="00910A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financial requests are made within delegated financial authority and policy</w:t>
            </w:r>
          </w:p>
          <w:p w14:paraId="174B9739" w14:textId="4F00032E" w:rsidR="00473F76" w:rsidRDefault="00473F76" w:rsidP="00473F76">
            <w:pPr>
              <w:rPr>
                <w:rFonts w:ascii="Arial" w:hAnsi="Arial" w:cs="Arial"/>
                <w:sz w:val="20"/>
              </w:rPr>
            </w:pPr>
          </w:p>
          <w:p w14:paraId="4ED0A26A" w14:textId="77777777" w:rsidR="00910A4C" w:rsidRDefault="00910A4C" w:rsidP="00910A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Petty cash reconciliations are completed accurately and on time</w:t>
            </w:r>
          </w:p>
          <w:p w14:paraId="34F397C5" w14:textId="77777777" w:rsidR="00910A4C" w:rsidRPr="00FB3F1E" w:rsidRDefault="00910A4C" w:rsidP="00910A4C">
            <w:pPr>
              <w:rPr>
                <w:rFonts w:ascii="Arial" w:hAnsi="Arial" w:cs="Arial"/>
                <w:sz w:val="20"/>
              </w:rPr>
            </w:pPr>
          </w:p>
          <w:p w14:paraId="54D432B0" w14:textId="0012438D" w:rsidR="00910A4C" w:rsidRPr="00612C70" w:rsidRDefault="00910A4C" w:rsidP="00612C7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12C70">
              <w:rPr>
                <w:rFonts w:ascii="Arial" w:hAnsi="Arial" w:cs="Arial"/>
                <w:sz w:val="20"/>
              </w:rPr>
              <w:t>All PA / Grocery reconciliations are completed accurately and on time</w:t>
            </w:r>
          </w:p>
        </w:tc>
      </w:tr>
    </w:tbl>
    <w:p w14:paraId="468C90B2" w14:textId="77777777" w:rsidR="001C1649" w:rsidRDefault="001C1649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6943"/>
      </w:tblGrid>
      <w:tr w:rsidR="005167B8" w:rsidRPr="00895A6E" w14:paraId="7DD13C41" w14:textId="77777777" w:rsidTr="00D968DA">
        <w:trPr>
          <w:trHeight w:val="308"/>
        </w:trPr>
        <w:tc>
          <w:tcPr>
            <w:tcW w:w="9322" w:type="dxa"/>
            <w:gridSpan w:val="2"/>
          </w:tcPr>
          <w:p w14:paraId="28EA0677" w14:textId="77777777" w:rsidR="005167B8" w:rsidRPr="000570E2" w:rsidRDefault="005167B8" w:rsidP="00090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2"/>
                <w:szCs w:val="22"/>
              </w:rPr>
              <w:t>Key Result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25A16D4C" w14:textId="5BA0D1CB" w:rsidR="00B3230E" w:rsidRPr="00454198" w:rsidRDefault="005167B8" w:rsidP="00306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Quality Assurance</w:t>
            </w:r>
          </w:p>
          <w:p w14:paraId="46979390" w14:textId="4DF58937" w:rsidR="00C35738" w:rsidRPr="00C35738" w:rsidRDefault="00473F76" w:rsidP="00C35738">
            <w:pPr>
              <w:jc w:val="both"/>
              <w:rPr>
                <w:sz w:val="2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Ember</w:t>
            </w:r>
            <w:r w:rsidR="00C35738" w:rsidRPr="00C35738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 is recognised as a leader in the sector due to qualit</w:t>
            </w:r>
            <w:r w:rsidR="00C3149E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y initiatives that drives client</w:t>
            </w:r>
            <w:r w:rsidR="00C35738" w:rsidRPr="00C35738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 satisfaction, sound business plans that support service delivery, compliance with external and internal audits and mutually advantageous external relationships.</w:t>
            </w:r>
          </w:p>
          <w:p w14:paraId="7970F76E" w14:textId="3827BF03" w:rsidR="005167B8" w:rsidRPr="00B3230E" w:rsidRDefault="005167B8" w:rsidP="000905A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1649" w:rsidRPr="00895A6E" w14:paraId="7C88B6F7" w14:textId="77777777" w:rsidTr="000905A6">
        <w:trPr>
          <w:trHeight w:val="308"/>
        </w:trPr>
        <w:tc>
          <w:tcPr>
            <w:tcW w:w="2379" w:type="dxa"/>
          </w:tcPr>
          <w:p w14:paraId="5F018F35" w14:textId="77777777" w:rsidR="001C1649" w:rsidRPr="000570E2" w:rsidRDefault="001C1649" w:rsidP="00090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Responsibilities</w:t>
            </w:r>
          </w:p>
        </w:tc>
        <w:tc>
          <w:tcPr>
            <w:tcW w:w="6943" w:type="dxa"/>
            <w:shd w:val="clear" w:color="auto" w:fill="auto"/>
          </w:tcPr>
          <w:p w14:paraId="59DFDF5C" w14:textId="77777777" w:rsidR="001C1649" w:rsidRPr="000570E2" w:rsidRDefault="001C1649" w:rsidP="000905A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Tasks</w:t>
            </w:r>
          </w:p>
        </w:tc>
      </w:tr>
      <w:tr w:rsidR="005167B8" w:rsidRPr="00895A6E" w14:paraId="37AF9924" w14:textId="77777777" w:rsidTr="00C3149E">
        <w:trPr>
          <w:trHeight w:val="308"/>
        </w:trPr>
        <w:tc>
          <w:tcPr>
            <w:tcW w:w="2379" w:type="dxa"/>
          </w:tcPr>
          <w:p w14:paraId="49AA94F7" w14:textId="4656A6F9" w:rsidR="005167B8" w:rsidRDefault="00C3149E" w:rsidP="00C3149E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Feedba</w:t>
            </w:r>
            <w:r w:rsidR="005167B8">
              <w:rPr>
                <w:rFonts w:ascii="Arial" w:hAnsi="Arial" w:cs="Arial"/>
                <w:sz w:val="20"/>
              </w:rPr>
              <w:t>ck and involvement</w:t>
            </w:r>
          </w:p>
          <w:p w14:paraId="6452FE25" w14:textId="77777777" w:rsidR="005167B8" w:rsidRDefault="005167B8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12FEBE1A" w14:textId="77777777" w:rsidR="00C32211" w:rsidRDefault="00C32211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72A35A88" w14:textId="6C36F26A" w:rsidR="005167B8" w:rsidRDefault="005167B8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Business Plans</w:t>
            </w:r>
          </w:p>
          <w:p w14:paraId="0BAC7499" w14:textId="77777777" w:rsidR="005167B8" w:rsidRDefault="005167B8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7FD51A46" w14:textId="04A9D987" w:rsidR="005167B8" w:rsidRPr="00987BE0" w:rsidRDefault="005167B8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Adhere</w:t>
            </w:r>
            <w:r w:rsidRPr="00987BE0">
              <w:rPr>
                <w:rFonts w:ascii="Arial" w:hAnsi="Arial" w:cs="Arial"/>
                <w:sz w:val="20"/>
              </w:rPr>
              <w:t>nce to Service Model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987BE0">
              <w:rPr>
                <w:rFonts w:ascii="Arial" w:hAnsi="Arial" w:cs="Arial"/>
                <w:sz w:val="20"/>
              </w:rPr>
              <w:t>Best Practice</w:t>
            </w:r>
          </w:p>
          <w:p w14:paraId="1FA3EADF" w14:textId="3DFFABE7" w:rsidR="00AB2C67" w:rsidRDefault="00AB2C67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67BD380E" w14:textId="77777777" w:rsidR="00C3149E" w:rsidRDefault="00C3149E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36E28413" w14:textId="08776729" w:rsidR="005167B8" w:rsidRPr="00987BE0" w:rsidRDefault="005167B8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 (internal/</w:t>
            </w:r>
            <w:r w:rsidRPr="00987BE0">
              <w:rPr>
                <w:rFonts w:ascii="Arial" w:hAnsi="Arial" w:cs="Arial"/>
                <w:sz w:val="20"/>
              </w:rPr>
              <w:t>external)</w:t>
            </w:r>
          </w:p>
          <w:p w14:paraId="2AF18EC4" w14:textId="77777777" w:rsidR="005167B8" w:rsidRDefault="005167B8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135DC310" w14:textId="5B44CF9B" w:rsidR="00B3230E" w:rsidRDefault="00B3230E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314D10E0" w14:textId="77777777" w:rsidR="00C3149E" w:rsidRDefault="00C3149E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17C68B96" w14:textId="77777777" w:rsidR="00C3149E" w:rsidRDefault="00C3149E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0B6D230B" w14:textId="77777777" w:rsidR="00C3149E" w:rsidRDefault="00C3149E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63EA2E60" w14:textId="77777777" w:rsidR="00C3149E" w:rsidRDefault="00C3149E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06C8EB2E" w14:textId="08D163B1" w:rsidR="005167B8" w:rsidRDefault="005167B8" w:rsidP="00C314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Team Meetings</w:t>
            </w:r>
          </w:p>
          <w:p w14:paraId="588E37E3" w14:textId="77777777" w:rsidR="00C3149E" w:rsidRDefault="00C3149E" w:rsidP="00C3149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5C86F4" w14:textId="77777777" w:rsidR="00E6606F" w:rsidRDefault="00E6606F" w:rsidP="00C3149E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8FEFBC" w14:textId="77777777" w:rsidR="00E6606F" w:rsidRDefault="00E6606F" w:rsidP="00C3149E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93D668" w14:textId="77777777" w:rsidR="00E6606F" w:rsidRDefault="00E6606F" w:rsidP="00C3149E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B699FD" w14:textId="77777777" w:rsidR="00E6606F" w:rsidRDefault="00E6606F" w:rsidP="00C3149E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371654" w14:textId="5CA8B1B7" w:rsidR="005167B8" w:rsidRPr="000570E2" w:rsidRDefault="005167B8" w:rsidP="00C31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Relationship management</w:t>
            </w:r>
          </w:p>
        </w:tc>
        <w:tc>
          <w:tcPr>
            <w:tcW w:w="6943" w:type="dxa"/>
            <w:shd w:val="clear" w:color="auto" w:fill="auto"/>
          </w:tcPr>
          <w:p w14:paraId="3A2E92B5" w14:textId="150575F7" w:rsidR="005167B8" w:rsidRPr="00C3149E" w:rsidRDefault="005167B8" w:rsidP="005167B8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lastRenderedPageBreak/>
              <w:t xml:space="preserve">Complaints, compliments and feedback from </w:t>
            </w:r>
            <w:r w:rsidR="00C3149E"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client</w:t>
            </w:r>
            <w:r w:rsidR="00C3149E" w:rsidRPr="00C3149E">
              <w:rPr>
                <w:rFonts w:ascii="Arial" w:hAnsi="Arial" w:cs="Arial"/>
                <w:sz w:val="20"/>
              </w:rPr>
              <w:t xml:space="preserve"> </w:t>
            </w:r>
            <w:r w:rsidRPr="00C3149E">
              <w:rPr>
                <w:rFonts w:ascii="Arial" w:hAnsi="Arial" w:cs="Arial"/>
                <w:sz w:val="20"/>
              </w:rPr>
              <w:t>are acknowledged and actioned</w:t>
            </w:r>
          </w:p>
          <w:p w14:paraId="27BEEFF7" w14:textId="77777777" w:rsidR="005167B8" w:rsidRPr="00C3149E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Satisfaction survey responses are reviewed to introduce service improvements</w:t>
            </w:r>
          </w:p>
          <w:p w14:paraId="4A7E595C" w14:textId="77777777" w:rsidR="00C32211" w:rsidRPr="00C3149E" w:rsidRDefault="00C32211" w:rsidP="005167B8">
            <w:pPr>
              <w:contextualSpacing/>
              <w:rPr>
                <w:rFonts w:ascii="Arial" w:hAnsi="Arial" w:cs="Arial"/>
                <w:sz w:val="20"/>
              </w:rPr>
            </w:pPr>
          </w:p>
          <w:p w14:paraId="0DE4F873" w14:textId="18A90798" w:rsidR="005167B8" w:rsidRPr="00C3149E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 xml:space="preserve">Annual Business plan is completed with team and </w:t>
            </w:r>
            <w:r w:rsidR="00C3149E"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client</w:t>
            </w:r>
            <w:r w:rsidR="00C3149E"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s</w:t>
            </w:r>
          </w:p>
          <w:p w14:paraId="241BFB1E" w14:textId="77777777" w:rsidR="005167B8" w:rsidRPr="00C3149E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 xml:space="preserve">Plan is regularly reviewed and actions/updates reported </w:t>
            </w:r>
          </w:p>
          <w:p w14:paraId="607D6F3C" w14:textId="77777777" w:rsidR="005167B8" w:rsidRPr="00C3149E" w:rsidRDefault="005167B8" w:rsidP="005167B8">
            <w:pPr>
              <w:contextualSpacing/>
              <w:rPr>
                <w:rFonts w:ascii="Arial" w:hAnsi="Arial" w:cs="Arial"/>
                <w:sz w:val="20"/>
              </w:rPr>
            </w:pPr>
          </w:p>
          <w:p w14:paraId="4721399F" w14:textId="77884B97" w:rsidR="005167B8" w:rsidRPr="00C3149E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 xml:space="preserve">All </w:t>
            </w:r>
            <w:r w:rsidR="00C3149E"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client</w:t>
            </w:r>
            <w:r w:rsidR="00C3149E" w:rsidRPr="00C3149E">
              <w:rPr>
                <w:rFonts w:ascii="Arial" w:hAnsi="Arial" w:cs="Arial"/>
                <w:sz w:val="20"/>
              </w:rPr>
              <w:t xml:space="preserve"> </w:t>
            </w:r>
            <w:r w:rsidRPr="00C3149E">
              <w:rPr>
                <w:rFonts w:ascii="Arial" w:hAnsi="Arial" w:cs="Arial"/>
                <w:sz w:val="20"/>
              </w:rPr>
              <w:t>paperwork is up to date, accurate and of a high quality</w:t>
            </w:r>
          </w:p>
          <w:p w14:paraId="60AC6705" w14:textId="731B2660" w:rsidR="005167B8" w:rsidRPr="00C3149E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 xml:space="preserve">Plans for </w:t>
            </w:r>
            <w:r w:rsidR="00C3149E"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client</w:t>
            </w:r>
            <w:r w:rsidR="00C3149E"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s</w:t>
            </w:r>
            <w:r w:rsidRPr="00C3149E">
              <w:rPr>
                <w:rFonts w:ascii="Arial" w:hAnsi="Arial" w:cs="Arial"/>
                <w:sz w:val="20"/>
              </w:rPr>
              <w:t xml:space="preserve"> include a focus on key priority areas; family, employment, physical health and wellbeing, living environment</w:t>
            </w:r>
          </w:p>
          <w:p w14:paraId="327767B0" w14:textId="59D7B446" w:rsidR="00C620D1" w:rsidRPr="00C3149E" w:rsidRDefault="00C620D1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E</w:t>
            </w:r>
            <w:r w:rsidR="00F35BC3" w:rsidRPr="00C3149E">
              <w:rPr>
                <w:rFonts w:ascii="Arial" w:hAnsi="Arial" w:cs="Arial"/>
                <w:sz w:val="20"/>
              </w:rPr>
              <w:t>-C</w:t>
            </w:r>
            <w:r w:rsidRPr="00C3149E">
              <w:rPr>
                <w:rFonts w:ascii="Arial" w:hAnsi="Arial" w:cs="Arial"/>
                <w:sz w:val="20"/>
              </w:rPr>
              <w:t xml:space="preserve">oaching processes are followed and </w:t>
            </w:r>
            <w:r w:rsidR="00C3149E"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client</w:t>
            </w:r>
            <w:r w:rsidR="00C3149E"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s</w:t>
            </w:r>
            <w:r w:rsidR="00C83442" w:rsidRPr="00C3149E">
              <w:rPr>
                <w:rFonts w:ascii="Arial" w:hAnsi="Arial" w:cs="Arial"/>
                <w:sz w:val="20"/>
              </w:rPr>
              <w:t xml:space="preserve"> are guided to work through the online Journal.</w:t>
            </w:r>
          </w:p>
          <w:p w14:paraId="439CA0ED" w14:textId="27F26832" w:rsidR="005167B8" w:rsidRPr="00C3149E" w:rsidRDefault="005167B8" w:rsidP="005167B8">
            <w:pPr>
              <w:contextualSpacing/>
              <w:rPr>
                <w:rFonts w:ascii="Arial" w:hAnsi="Arial" w:cs="Arial"/>
                <w:sz w:val="20"/>
              </w:rPr>
            </w:pPr>
          </w:p>
          <w:p w14:paraId="416B0257" w14:textId="714D7DA8" w:rsidR="005167B8" w:rsidRPr="00C3149E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Undertakes and reports on regular internal audits as specified in the Quality Plan:</w:t>
            </w:r>
          </w:p>
          <w:p w14:paraId="4145AD54" w14:textId="198962ED" w:rsidR="005167B8" w:rsidRPr="00C3149E" w:rsidRDefault="00C3149E" w:rsidP="005167B8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C</w:t>
            </w:r>
            <w:r w:rsidRPr="00C3149E">
              <w:rPr>
                <w:rFonts w:ascii="Arial" w:hAnsi="Arial" w:cs="Arial"/>
                <w:color w:val="000000"/>
                <w:sz w:val="20"/>
                <w:shd w:val="clear" w:color="auto" w:fill="FFFFFF"/>
                <w:lang w:val="en-GB" w:eastAsia="en-GB"/>
              </w:rPr>
              <w:t>lient</w:t>
            </w:r>
            <w:r w:rsidRPr="00C3149E">
              <w:rPr>
                <w:rFonts w:ascii="Arial" w:hAnsi="Arial" w:cs="Arial"/>
                <w:sz w:val="20"/>
              </w:rPr>
              <w:t xml:space="preserve"> </w:t>
            </w:r>
            <w:r w:rsidR="005167B8" w:rsidRPr="00C3149E">
              <w:rPr>
                <w:rFonts w:ascii="Arial" w:hAnsi="Arial" w:cs="Arial"/>
                <w:sz w:val="20"/>
              </w:rPr>
              <w:t>records</w:t>
            </w:r>
          </w:p>
          <w:p w14:paraId="291754AC" w14:textId="77777777" w:rsidR="005167B8" w:rsidRPr="00C3149E" w:rsidRDefault="005167B8" w:rsidP="005167B8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 xml:space="preserve">Restraint and restriction </w:t>
            </w:r>
          </w:p>
          <w:p w14:paraId="7F180633" w14:textId="77777777" w:rsidR="005167B8" w:rsidRPr="00C3149E" w:rsidRDefault="005167B8" w:rsidP="005167B8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Environmental / Health &amp; Safety</w:t>
            </w:r>
          </w:p>
          <w:p w14:paraId="57B2C9D0" w14:textId="77777777" w:rsidR="005167B8" w:rsidRPr="00C3149E" w:rsidRDefault="005167B8" w:rsidP="005167B8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Cleaning, Food Storage &amp; Handling</w:t>
            </w:r>
          </w:p>
          <w:p w14:paraId="00F51100" w14:textId="77777777" w:rsidR="005167B8" w:rsidRPr="00C3149E" w:rsidRDefault="005167B8" w:rsidP="005167B8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 xml:space="preserve">Infection control </w:t>
            </w:r>
          </w:p>
          <w:p w14:paraId="5499D7B5" w14:textId="77777777" w:rsidR="005167B8" w:rsidRPr="00C3149E" w:rsidRDefault="005167B8" w:rsidP="005167B8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Fire Safety</w:t>
            </w:r>
          </w:p>
          <w:p w14:paraId="543784EB" w14:textId="24512431" w:rsidR="005167B8" w:rsidRPr="00C3149E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Prepares for external audits and ensures action points from previous audits are actioned and completed</w:t>
            </w:r>
          </w:p>
          <w:p w14:paraId="57E6335B" w14:textId="77777777" w:rsidR="00473F76" w:rsidRPr="00C3149E" w:rsidRDefault="00473F76" w:rsidP="00473F76">
            <w:pPr>
              <w:pStyle w:val="ListParagraph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14:paraId="38188366" w14:textId="401E8E9B" w:rsidR="005167B8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Facilitates regular team meetings including standard agenda items as agreed with GM</w:t>
            </w:r>
          </w:p>
          <w:p w14:paraId="164C5282" w14:textId="77777777" w:rsidR="00E6606F" w:rsidRPr="00E6606F" w:rsidRDefault="00E6606F" w:rsidP="00E6606F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6F51A62D" w14:textId="453E6271" w:rsidR="00E6606F" w:rsidRDefault="00E6606F" w:rsidP="00E6606F">
            <w:pPr>
              <w:pStyle w:val="ListParagraph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14:paraId="055350B0" w14:textId="25D7CF7F" w:rsidR="00E6606F" w:rsidRDefault="00E6606F" w:rsidP="00E6606F">
            <w:pPr>
              <w:pStyle w:val="ListParagraph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14:paraId="63401413" w14:textId="7C1ABADA" w:rsidR="00E6606F" w:rsidRDefault="00E6606F" w:rsidP="00E6606F">
            <w:pPr>
              <w:pStyle w:val="ListParagraph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14:paraId="287F3B60" w14:textId="4FC5466A" w:rsidR="00E6606F" w:rsidRDefault="00E6606F" w:rsidP="00E6606F">
            <w:pPr>
              <w:pStyle w:val="ListParagraph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14:paraId="5E2B3968" w14:textId="77777777" w:rsidR="00E6606F" w:rsidRPr="00C3149E" w:rsidRDefault="00E6606F" w:rsidP="00E6606F">
            <w:pPr>
              <w:pStyle w:val="ListParagraph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14:paraId="1F75B8FF" w14:textId="77777777" w:rsidR="005167B8" w:rsidRPr="00C3149E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Has effective relationships with:</w:t>
            </w:r>
          </w:p>
          <w:p w14:paraId="0246D96B" w14:textId="77777777" w:rsidR="005167B8" w:rsidRPr="00C3149E" w:rsidRDefault="005167B8" w:rsidP="005167B8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>service referral agencies</w:t>
            </w:r>
          </w:p>
          <w:p w14:paraId="730F9BFC" w14:textId="77777777" w:rsidR="005167B8" w:rsidRPr="00C3149E" w:rsidRDefault="005167B8" w:rsidP="005167B8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 xml:space="preserve">clinical teams </w:t>
            </w:r>
          </w:p>
          <w:p w14:paraId="38E002A5" w14:textId="5ED8B6B7" w:rsidR="005167B8" w:rsidRPr="00C3149E" w:rsidRDefault="005167B8" w:rsidP="005167B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C3149E">
              <w:rPr>
                <w:rFonts w:ascii="Arial" w:hAnsi="Arial" w:cs="Arial"/>
                <w:sz w:val="20"/>
              </w:rPr>
              <w:t xml:space="preserve">Represent </w:t>
            </w:r>
            <w:r w:rsidR="00473F76" w:rsidRPr="00C3149E">
              <w:rPr>
                <w:rFonts w:ascii="Arial" w:hAnsi="Arial" w:cs="Arial"/>
                <w:sz w:val="20"/>
              </w:rPr>
              <w:t>Ember</w:t>
            </w:r>
            <w:r w:rsidRPr="00C3149E">
              <w:rPr>
                <w:rFonts w:ascii="Arial" w:hAnsi="Arial" w:cs="Arial"/>
                <w:sz w:val="20"/>
              </w:rPr>
              <w:t xml:space="preserve"> externally and promote the services offered</w:t>
            </w:r>
          </w:p>
          <w:p w14:paraId="2C0E3262" w14:textId="5066F1C5" w:rsidR="00C3149E" w:rsidRPr="00E6606F" w:rsidRDefault="005167B8" w:rsidP="00E6606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149E">
              <w:rPr>
                <w:rFonts w:ascii="Arial" w:hAnsi="Arial" w:cs="Arial"/>
                <w:sz w:val="20"/>
              </w:rPr>
              <w:lastRenderedPageBreak/>
              <w:t xml:space="preserve">Identify gaps in local service provision and other possible development opportunities for </w:t>
            </w:r>
            <w:r w:rsidR="00473F76" w:rsidRPr="00C3149E">
              <w:rPr>
                <w:rFonts w:ascii="Arial" w:hAnsi="Arial" w:cs="Arial"/>
                <w:sz w:val="20"/>
              </w:rPr>
              <w:t>Embe</w:t>
            </w:r>
            <w:r w:rsidR="00C3149E">
              <w:rPr>
                <w:rFonts w:ascii="Arial" w:hAnsi="Arial" w:cs="Arial"/>
                <w:sz w:val="20"/>
              </w:rPr>
              <w:t>r</w:t>
            </w:r>
          </w:p>
        </w:tc>
      </w:tr>
    </w:tbl>
    <w:p w14:paraId="5CD77926" w14:textId="77777777" w:rsidR="005167B8" w:rsidRDefault="005167B8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6943"/>
      </w:tblGrid>
      <w:tr w:rsidR="005167B8" w:rsidRPr="00910A4C" w14:paraId="4EFF7666" w14:textId="77777777" w:rsidTr="000905A6">
        <w:trPr>
          <w:trHeight w:val="308"/>
        </w:trPr>
        <w:tc>
          <w:tcPr>
            <w:tcW w:w="9322" w:type="dxa"/>
            <w:gridSpan w:val="2"/>
          </w:tcPr>
          <w:p w14:paraId="71DECD6C" w14:textId="6A2A2EAC" w:rsidR="005167B8" w:rsidRPr="000570E2" w:rsidRDefault="005167B8" w:rsidP="00090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2"/>
                <w:szCs w:val="22"/>
              </w:rPr>
              <w:t>Key Result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2230D6E0" w14:textId="783ABFB7" w:rsidR="00C2085B" w:rsidRDefault="005167B8" w:rsidP="00306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Compliance &amp; Reporting</w:t>
            </w:r>
          </w:p>
          <w:p w14:paraId="1F334F80" w14:textId="6428FECE" w:rsidR="00F76F4F" w:rsidRPr="00F76F4F" w:rsidRDefault="00F76F4F" w:rsidP="00F76F4F">
            <w:pPr>
              <w:rPr>
                <w:sz w:val="20"/>
                <w:lang w:val="en-GB" w:eastAsia="en-GB"/>
              </w:rPr>
            </w:pPr>
            <w:r w:rsidRPr="00F76F4F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Demonstrates and provides leadership and a positive example to their team in all </w:t>
            </w:r>
            <w:r w:rsidR="00473F76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Ember</w:t>
            </w:r>
            <w:r w:rsidRPr="00F76F4F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s policies and procedures, operational leadership and Health &amp; Safety. Meets all requirements for reporting and ensures </w:t>
            </w:r>
            <w:r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the </w:t>
            </w:r>
            <w:r w:rsidRPr="00F76F4F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service operates within contract specifications at all times.</w:t>
            </w:r>
          </w:p>
          <w:p w14:paraId="5443FAF5" w14:textId="77777777" w:rsidR="005167B8" w:rsidRPr="00910A4C" w:rsidRDefault="005167B8" w:rsidP="000905A6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167B8" w:rsidRPr="000570E2" w14:paraId="434DF803" w14:textId="77777777" w:rsidTr="000905A6">
        <w:trPr>
          <w:trHeight w:val="308"/>
        </w:trPr>
        <w:tc>
          <w:tcPr>
            <w:tcW w:w="2379" w:type="dxa"/>
          </w:tcPr>
          <w:p w14:paraId="396E13DA" w14:textId="77777777" w:rsidR="005167B8" w:rsidRPr="000570E2" w:rsidRDefault="005167B8" w:rsidP="00090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Responsibilities</w:t>
            </w:r>
          </w:p>
        </w:tc>
        <w:tc>
          <w:tcPr>
            <w:tcW w:w="6943" w:type="dxa"/>
            <w:shd w:val="clear" w:color="auto" w:fill="auto"/>
          </w:tcPr>
          <w:p w14:paraId="4EFC6225" w14:textId="77777777" w:rsidR="005167B8" w:rsidRPr="000570E2" w:rsidRDefault="005167B8" w:rsidP="000905A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Tasks</w:t>
            </w:r>
          </w:p>
        </w:tc>
      </w:tr>
      <w:tr w:rsidR="005167B8" w:rsidRPr="00612C70" w14:paraId="61E6E448" w14:textId="77777777" w:rsidTr="000905A6">
        <w:trPr>
          <w:trHeight w:val="308"/>
        </w:trPr>
        <w:tc>
          <w:tcPr>
            <w:tcW w:w="2379" w:type="dxa"/>
          </w:tcPr>
          <w:p w14:paraId="40102175" w14:textId="77777777" w:rsidR="005167B8" w:rsidRPr="00987BE0" w:rsidRDefault="005167B8" w:rsidP="005167B8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14:paraId="45E04C9C" w14:textId="77777777" w:rsidR="005167B8" w:rsidRPr="00987BE0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Contract specifications</w:t>
            </w:r>
          </w:p>
          <w:p w14:paraId="0347F84E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7B0D85A0" w14:textId="77777777" w:rsidR="005167B8" w:rsidRPr="00987BE0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Policy &amp; Procedure</w:t>
            </w:r>
          </w:p>
          <w:p w14:paraId="50CC3B4B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60B99DE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61AA986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206D4AE9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1BDFA2E4" w14:textId="77777777" w:rsidR="005167B8" w:rsidRPr="00987BE0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(internal/</w:t>
            </w:r>
            <w:r w:rsidRPr="00987BE0">
              <w:rPr>
                <w:rFonts w:ascii="Arial" w:hAnsi="Arial" w:cs="Arial"/>
                <w:sz w:val="20"/>
              </w:rPr>
              <w:t>external)</w:t>
            </w:r>
          </w:p>
          <w:p w14:paraId="6D78BAED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BA7F57B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581525E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D419C17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690E042E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775EA88E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5754454" w14:textId="77777777" w:rsidR="005167B8" w:rsidRPr="00987BE0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lastRenderedPageBreak/>
              <w:t>Outcomes measures</w:t>
            </w:r>
          </w:p>
          <w:p w14:paraId="7ECAFDFD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B8BB0D9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790C418E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Incident reporting / investigations</w:t>
            </w:r>
          </w:p>
          <w:p w14:paraId="663BE4C9" w14:textId="77777777" w:rsidR="005167B8" w:rsidRPr="00987BE0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22C4EB22" w14:textId="77777777" w:rsidR="005167B8" w:rsidRPr="00987BE0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Health &amp; Safety</w:t>
            </w:r>
          </w:p>
          <w:p w14:paraId="50C2D340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5D2F2CC5" w14:textId="77777777" w:rsidR="005167B8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75D55855" w14:textId="77777777" w:rsidR="005167B8" w:rsidRPr="00987BE0" w:rsidRDefault="005167B8" w:rsidP="005167B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Operational leadership</w:t>
            </w:r>
          </w:p>
          <w:p w14:paraId="1F8407AA" w14:textId="68141F7D" w:rsidR="005167B8" w:rsidRPr="000570E2" w:rsidRDefault="005167B8" w:rsidP="00516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14AA9BC2" w14:textId="77777777" w:rsidR="005167B8" w:rsidRDefault="005167B8" w:rsidP="005167B8">
            <w:pPr>
              <w:contextualSpacing/>
              <w:rPr>
                <w:rFonts w:ascii="Arial" w:hAnsi="Arial" w:cs="Arial"/>
                <w:sz w:val="20"/>
              </w:rPr>
            </w:pPr>
          </w:p>
          <w:p w14:paraId="70262416" w14:textId="77777777" w:rsidR="005167B8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Ensure that the service meets all contract specifications </w:t>
            </w:r>
          </w:p>
          <w:p w14:paraId="02434C31" w14:textId="77777777" w:rsidR="005167B8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funder or management approval for exceptions to contract</w:t>
            </w:r>
          </w:p>
          <w:p w14:paraId="6ACEB25D" w14:textId="77777777" w:rsidR="005167B8" w:rsidRDefault="005167B8" w:rsidP="005167B8">
            <w:pPr>
              <w:pStyle w:val="ListParagraph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14:paraId="169D8D54" w14:textId="62613542" w:rsidR="005167B8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Have knowledge of </w:t>
            </w:r>
            <w:r w:rsidR="00FF1F28">
              <w:rPr>
                <w:rFonts w:ascii="Arial" w:hAnsi="Arial" w:cs="Arial"/>
                <w:sz w:val="20"/>
              </w:rPr>
              <w:t xml:space="preserve">and work within </w:t>
            </w:r>
            <w:r>
              <w:rPr>
                <w:rFonts w:ascii="Arial" w:hAnsi="Arial" w:cs="Arial"/>
                <w:sz w:val="20"/>
              </w:rPr>
              <w:t xml:space="preserve">all </w:t>
            </w:r>
            <w:r w:rsidR="00473F76">
              <w:rPr>
                <w:rFonts w:ascii="Arial" w:hAnsi="Arial" w:cs="Arial"/>
                <w:sz w:val="20"/>
              </w:rPr>
              <w:t>Ember</w:t>
            </w:r>
            <w:r>
              <w:rPr>
                <w:rFonts w:ascii="Arial" w:hAnsi="Arial" w:cs="Arial"/>
                <w:sz w:val="20"/>
              </w:rPr>
              <w:t xml:space="preserve"> Policy and Procedure </w:t>
            </w:r>
          </w:p>
          <w:p w14:paraId="35439D84" w14:textId="77777777" w:rsidR="005167B8" w:rsidRPr="00517FE9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recommendations for policy updates or review where required </w:t>
            </w:r>
          </w:p>
          <w:p w14:paraId="7DFEAE29" w14:textId="77777777" w:rsidR="005167B8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team members work within policy and procedure and report any exceptions</w:t>
            </w:r>
          </w:p>
          <w:p w14:paraId="2E6C599A" w14:textId="77777777" w:rsidR="005167B8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breaches of policy or procedure where identified</w:t>
            </w:r>
          </w:p>
          <w:p w14:paraId="0DB6226B" w14:textId="77777777" w:rsidR="005167B8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Investigate and report any potential misconduct or serious misconduct relating to breach of policy or procedure</w:t>
            </w:r>
          </w:p>
          <w:p w14:paraId="1F532290" w14:textId="77777777" w:rsidR="005167B8" w:rsidRDefault="005167B8" w:rsidP="005167B8">
            <w:pPr>
              <w:contextualSpacing/>
              <w:rPr>
                <w:rFonts w:ascii="Arial" w:hAnsi="Arial" w:cs="Arial"/>
                <w:sz w:val="20"/>
              </w:rPr>
            </w:pPr>
          </w:p>
          <w:p w14:paraId="5361B0EC" w14:textId="7CCD7B5C" w:rsidR="005167B8" w:rsidRPr="00D269E6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Recordbase will contain all necessary information, </w:t>
            </w:r>
            <w:r w:rsidR="00C3149E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client</w:t>
            </w:r>
            <w:r w:rsidR="00C3149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records, notes and updates as required</w:t>
            </w:r>
          </w:p>
          <w:p w14:paraId="65CD39EE" w14:textId="77777777" w:rsidR="005167B8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all reporting required comprehensively, accurately and on time</w:t>
            </w:r>
          </w:p>
          <w:p w14:paraId="0D344465" w14:textId="77777777" w:rsidR="005167B8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Internal reporting:</w:t>
            </w:r>
          </w:p>
          <w:p w14:paraId="29307D82" w14:textId="77777777" w:rsidR="005167B8" w:rsidRPr="008E1747" w:rsidRDefault="005167B8" w:rsidP="005167B8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 and q</w:t>
            </w:r>
            <w:r w:rsidRPr="008E1747">
              <w:rPr>
                <w:rFonts w:ascii="Arial" w:hAnsi="Arial" w:cs="Arial"/>
                <w:sz w:val="20"/>
              </w:rPr>
              <w:t>uarterly report to GM</w:t>
            </w:r>
          </w:p>
          <w:p w14:paraId="444B9B26" w14:textId="77777777" w:rsidR="005167B8" w:rsidRDefault="005167B8" w:rsidP="005167B8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 reports as specified</w:t>
            </w:r>
          </w:p>
          <w:p w14:paraId="238BE01E" w14:textId="77777777" w:rsidR="005167B8" w:rsidRDefault="005167B8" w:rsidP="005167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External reporting:</w:t>
            </w:r>
          </w:p>
          <w:p w14:paraId="4821942C" w14:textId="77777777" w:rsidR="005167B8" w:rsidRDefault="005167B8" w:rsidP="005167B8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 and quarterly reports required by funders</w:t>
            </w:r>
          </w:p>
          <w:p w14:paraId="4B3E3B71" w14:textId="77777777" w:rsidR="005167B8" w:rsidRDefault="005167B8" w:rsidP="005167B8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 hoc reports required by stakeholders</w:t>
            </w:r>
          </w:p>
          <w:p w14:paraId="2D7B47A0" w14:textId="77777777" w:rsidR="005167B8" w:rsidRDefault="005167B8" w:rsidP="005167B8">
            <w:pPr>
              <w:contextualSpacing/>
              <w:rPr>
                <w:rFonts w:ascii="Arial" w:hAnsi="Arial" w:cs="Arial"/>
                <w:sz w:val="20"/>
              </w:rPr>
            </w:pPr>
          </w:p>
          <w:p w14:paraId="6D779C57" w14:textId="44B52AC6" w:rsidR="005167B8" w:rsidRDefault="005167B8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All </w:t>
            </w:r>
            <w:r w:rsidR="00C3149E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client</w:t>
            </w:r>
            <w:r w:rsidR="00C3149E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s</w:t>
            </w:r>
            <w:r w:rsidR="00C3149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 supported to complete a WHOQOL quarterly</w:t>
            </w:r>
          </w:p>
          <w:p w14:paraId="20B59FEE" w14:textId="60F75B88" w:rsidR="005167B8" w:rsidRDefault="00C3149E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client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167B8">
              <w:rPr>
                <w:rFonts w:ascii="Arial" w:hAnsi="Arial" w:cs="Arial"/>
                <w:sz w:val="20"/>
              </w:rPr>
              <w:t>plans are reviewed for quality and achievement and successes reported</w:t>
            </w:r>
          </w:p>
          <w:p w14:paraId="72C53DB5" w14:textId="7012B249" w:rsidR="005167B8" w:rsidRDefault="005167B8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statistics are reviewed and anomalies reported</w:t>
            </w:r>
          </w:p>
          <w:p w14:paraId="13DD3734" w14:textId="77777777" w:rsidR="005167B8" w:rsidRDefault="005167B8" w:rsidP="005167B8">
            <w:pPr>
              <w:contextualSpacing/>
              <w:rPr>
                <w:rFonts w:ascii="Arial" w:hAnsi="Arial" w:cs="Arial"/>
                <w:sz w:val="20"/>
              </w:rPr>
            </w:pPr>
          </w:p>
          <w:p w14:paraId="289B6F7A" w14:textId="77777777" w:rsidR="005167B8" w:rsidRDefault="005167B8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incidents at the service are reported and investigated within required time-frames</w:t>
            </w:r>
          </w:p>
          <w:p w14:paraId="6E106DE4" w14:textId="77777777" w:rsidR="005167B8" w:rsidRPr="00D269E6" w:rsidRDefault="005167B8" w:rsidP="005167B8">
            <w:pPr>
              <w:contextualSpacing/>
              <w:rPr>
                <w:rFonts w:ascii="Arial" w:hAnsi="Arial" w:cs="Arial"/>
                <w:sz w:val="20"/>
              </w:rPr>
            </w:pPr>
          </w:p>
          <w:p w14:paraId="0754A41D" w14:textId="77777777" w:rsidR="005167B8" w:rsidRDefault="005167B8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Participates in Health &amp; Safety Meeting</w:t>
            </w:r>
          </w:p>
          <w:p w14:paraId="5528AFBF" w14:textId="20A3A72B" w:rsidR="005167B8" w:rsidRDefault="001320A2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</w:t>
            </w:r>
            <w:r w:rsidR="005167B8">
              <w:rPr>
                <w:rFonts w:ascii="Arial" w:hAnsi="Arial" w:cs="Arial"/>
                <w:sz w:val="20"/>
              </w:rPr>
              <w:t xml:space="preserve"> the safety and well-being of all staff within the workplace</w:t>
            </w:r>
          </w:p>
          <w:p w14:paraId="14EB099B" w14:textId="77777777" w:rsidR="005167B8" w:rsidRDefault="005167B8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Undertake and report on health &amp; safety audit </w:t>
            </w:r>
          </w:p>
          <w:p w14:paraId="17DC4345" w14:textId="77777777" w:rsidR="005167B8" w:rsidRDefault="005167B8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Raise any urgent health &amp; safety issues with the GM</w:t>
            </w:r>
          </w:p>
          <w:p w14:paraId="780D7E3D" w14:textId="77777777" w:rsidR="005167B8" w:rsidRDefault="005167B8" w:rsidP="005167B8">
            <w:pPr>
              <w:contextualSpacing/>
              <w:rPr>
                <w:rFonts w:ascii="Arial" w:hAnsi="Arial" w:cs="Arial"/>
                <w:sz w:val="20"/>
              </w:rPr>
            </w:pPr>
          </w:p>
          <w:p w14:paraId="38B0D1A3" w14:textId="77777777" w:rsidR="005167B8" w:rsidRPr="004B6792" w:rsidRDefault="005167B8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Actively participate in and prioritise Operational leadership meetings</w:t>
            </w:r>
          </w:p>
          <w:p w14:paraId="72672E35" w14:textId="77777777" w:rsidR="005167B8" w:rsidRDefault="005167B8" w:rsidP="005167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Share knowledge and expertise to enable a shared learning environment to support peers</w:t>
            </w:r>
          </w:p>
          <w:p w14:paraId="00D9C3B3" w14:textId="61BC54E7" w:rsidR="005167B8" w:rsidRDefault="005167B8" w:rsidP="00FF1F2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Participate in projects and initiatives that support the aims of </w:t>
            </w:r>
            <w:r w:rsidR="00473F76">
              <w:rPr>
                <w:rFonts w:ascii="Arial" w:hAnsi="Arial" w:cs="Arial"/>
                <w:sz w:val="20"/>
              </w:rPr>
              <w:t>Ember</w:t>
            </w:r>
            <w:r>
              <w:rPr>
                <w:rFonts w:ascii="Arial" w:hAnsi="Arial" w:cs="Arial"/>
                <w:sz w:val="20"/>
              </w:rPr>
              <w:t>s Purpose and values</w:t>
            </w:r>
          </w:p>
          <w:p w14:paraId="3A8A2CD6" w14:textId="1F168693" w:rsidR="003068A7" w:rsidRPr="003068A7" w:rsidRDefault="003068A7" w:rsidP="003068A7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5EA9A3E1" w14:textId="77777777" w:rsidR="005167B8" w:rsidRDefault="005167B8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6943"/>
      </w:tblGrid>
      <w:tr w:rsidR="005167B8" w:rsidRPr="00910A4C" w14:paraId="75B8D2D3" w14:textId="77777777" w:rsidTr="000905A6">
        <w:trPr>
          <w:trHeight w:val="308"/>
        </w:trPr>
        <w:tc>
          <w:tcPr>
            <w:tcW w:w="9322" w:type="dxa"/>
            <w:gridSpan w:val="2"/>
          </w:tcPr>
          <w:p w14:paraId="540BFD07" w14:textId="4804939B" w:rsidR="005167B8" w:rsidRPr="000570E2" w:rsidRDefault="005167B8" w:rsidP="00090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2"/>
                <w:szCs w:val="22"/>
              </w:rPr>
              <w:t>Key Result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6AF6CAF5" w14:textId="6BD10C23" w:rsidR="005167B8" w:rsidRDefault="005167B8" w:rsidP="000905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Culture &amp; Values</w:t>
            </w:r>
          </w:p>
          <w:p w14:paraId="69BC13B4" w14:textId="1955299A" w:rsidR="009277FB" w:rsidRPr="009277FB" w:rsidRDefault="009277FB" w:rsidP="009277FB">
            <w:pPr>
              <w:rPr>
                <w:sz w:val="20"/>
                <w:lang w:val="en-GB" w:eastAsia="en-GB"/>
              </w:rPr>
            </w:pPr>
            <w:r w:rsidRPr="009277FB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Encourage and role model positive behaviours, participation and communication in all </w:t>
            </w:r>
            <w:r w:rsidR="00473F76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Ember</w:t>
            </w:r>
            <w:r w:rsidRPr="009277FB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 activities and in line with </w:t>
            </w:r>
            <w:r w:rsidR="00473F76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Ember</w:t>
            </w:r>
            <w:r w:rsidRPr="009277FB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 values.</w:t>
            </w:r>
          </w:p>
          <w:p w14:paraId="02363C6D" w14:textId="2BC92DBF" w:rsidR="005167B8" w:rsidRPr="009277FB" w:rsidRDefault="005167B8" w:rsidP="000905A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7B8" w:rsidRPr="000570E2" w14:paraId="2C6D2F0F" w14:textId="77777777" w:rsidTr="000905A6">
        <w:trPr>
          <w:trHeight w:val="308"/>
        </w:trPr>
        <w:tc>
          <w:tcPr>
            <w:tcW w:w="2379" w:type="dxa"/>
          </w:tcPr>
          <w:p w14:paraId="4E7CCF75" w14:textId="77777777" w:rsidR="005167B8" w:rsidRPr="000570E2" w:rsidRDefault="005167B8" w:rsidP="00090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Responsibilities</w:t>
            </w:r>
          </w:p>
        </w:tc>
        <w:tc>
          <w:tcPr>
            <w:tcW w:w="6943" w:type="dxa"/>
            <w:shd w:val="clear" w:color="auto" w:fill="auto"/>
          </w:tcPr>
          <w:p w14:paraId="252F8E27" w14:textId="77777777" w:rsidR="005167B8" w:rsidRPr="000570E2" w:rsidRDefault="005167B8" w:rsidP="000905A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Tasks</w:t>
            </w:r>
          </w:p>
        </w:tc>
      </w:tr>
      <w:tr w:rsidR="00F9632A" w:rsidRPr="00612C70" w14:paraId="05C00F04" w14:textId="77777777" w:rsidTr="000905A6">
        <w:trPr>
          <w:trHeight w:val="308"/>
        </w:trPr>
        <w:tc>
          <w:tcPr>
            <w:tcW w:w="2379" w:type="dxa"/>
          </w:tcPr>
          <w:p w14:paraId="3761E137" w14:textId="77777777" w:rsidR="00F9632A" w:rsidRDefault="00F9632A" w:rsidP="00F9632A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</w:p>
          <w:p w14:paraId="723CE5CF" w14:textId="77777777" w:rsidR="00F9632A" w:rsidRPr="00987BE0" w:rsidRDefault="00F9632A" w:rsidP="00F9632A">
            <w:pPr>
              <w:spacing w:before="60" w:after="60"/>
              <w:contextualSpacing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Team Charter</w:t>
            </w:r>
          </w:p>
          <w:p w14:paraId="25492878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2A23739" w14:textId="77777777" w:rsidR="00F9632A" w:rsidRPr="00987BE0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Role model Values and Purpose</w:t>
            </w:r>
          </w:p>
          <w:p w14:paraId="242D3EF4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25422C1" w14:textId="77777777" w:rsidR="00AB2C67" w:rsidRDefault="00AB2C67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756C8E62" w14:textId="77777777" w:rsidR="00AB2C67" w:rsidRDefault="00AB2C67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76D4E7CA" w14:textId="70C5F59D" w:rsidR="00F9632A" w:rsidRPr="00987BE0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Communication</w:t>
            </w:r>
          </w:p>
          <w:p w14:paraId="178B3037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51C575FC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1F4C33BE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969C8C7" w14:textId="77777777" w:rsidR="00F9632A" w:rsidRPr="00987BE0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>Value excellence in team</w:t>
            </w:r>
          </w:p>
          <w:p w14:paraId="214A26DE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985D471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4C1C5D3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7BE0">
              <w:rPr>
                <w:rFonts w:ascii="Arial" w:hAnsi="Arial" w:cs="Arial"/>
                <w:sz w:val="20"/>
              </w:rPr>
              <w:t xml:space="preserve">Promote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987BE0">
              <w:rPr>
                <w:rFonts w:ascii="Arial" w:hAnsi="Arial" w:cs="Arial"/>
                <w:sz w:val="20"/>
              </w:rPr>
              <w:t>learning environment</w:t>
            </w:r>
          </w:p>
          <w:p w14:paraId="08CF0BD1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A051471" w14:textId="77777777" w:rsidR="00F9632A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7FEDD969" w14:textId="77777777" w:rsidR="00F9632A" w:rsidRPr="00987BE0" w:rsidRDefault="00F9632A" w:rsidP="00F9632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Actively participate in organisational events</w:t>
            </w:r>
          </w:p>
          <w:p w14:paraId="37B1D2DB" w14:textId="77777777" w:rsidR="00F9632A" w:rsidRPr="000570E2" w:rsidRDefault="00F9632A" w:rsidP="00F963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62BA9158" w14:textId="77777777" w:rsidR="00F9632A" w:rsidRDefault="00F9632A" w:rsidP="00F9632A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14:paraId="2A66D515" w14:textId="21CE1124" w:rsidR="00F9632A" w:rsidRDefault="00F9632A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 and maintain a team charter that is complimentary to the Purpose and values of </w:t>
            </w:r>
            <w:r w:rsidR="00473F76">
              <w:rPr>
                <w:rFonts w:ascii="Arial" w:hAnsi="Arial" w:cs="Arial"/>
                <w:sz w:val="20"/>
              </w:rPr>
              <w:t>Ember</w:t>
            </w:r>
          </w:p>
          <w:p w14:paraId="460940A0" w14:textId="77777777" w:rsidR="00F9632A" w:rsidRDefault="00F9632A" w:rsidP="00F9632A">
            <w:pPr>
              <w:rPr>
                <w:rFonts w:ascii="Arial" w:hAnsi="Arial" w:cs="Arial"/>
                <w:sz w:val="20"/>
              </w:rPr>
            </w:pPr>
          </w:p>
          <w:p w14:paraId="5594B1E7" w14:textId="5A1DE06E" w:rsidR="00AB2C67" w:rsidRPr="00F35BC3" w:rsidRDefault="00F9632A" w:rsidP="00AB2C6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a positive culture within the team and highlight where the values are demons</w:t>
            </w:r>
            <w:r w:rsidRPr="00C6647E">
              <w:rPr>
                <w:rFonts w:ascii="Arial" w:hAnsi="Arial" w:cs="Arial"/>
                <w:sz w:val="20"/>
              </w:rPr>
              <w:t>trated</w:t>
            </w:r>
          </w:p>
          <w:p w14:paraId="6C01043A" w14:textId="7957CE94" w:rsidR="00F9632A" w:rsidRDefault="00AB2C67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Steps in as a front line peer support worker as and when required</w:t>
            </w:r>
            <w:r w:rsidR="00F9632A" w:rsidRPr="00C6647E">
              <w:rPr>
                <w:rFonts w:ascii="Arial" w:hAnsi="Arial" w:cs="Arial"/>
                <w:sz w:val="20"/>
              </w:rPr>
              <w:t xml:space="preserve"> </w:t>
            </w:r>
          </w:p>
          <w:p w14:paraId="7E0C178F" w14:textId="77777777" w:rsidR="00F9632A" w:rsidRDefault="00F9632A" w:rsidP="00F9632A">
            <w:pPr>
              <w:rPr>
                <w:rFonts w:ascii="Arial" w:hAnsi="Arial" w:cs="Arial"/>
                <w:sz w:val="20"/>
              </w:rPr>
            </w:pPr>
          </w:p>
          <w:p w14:paraId="30F0B7C5" w14:textId="77777777" w:rsidR="00F9632A" w:rsidRPr="00C6647E" w:rsidRDefault="00F9632A" w:rsidP="00F9632A">
            <w:pPr>
              <w:rPr>
                <w:rFonts w:ascii="Arial" w:hAnsi="Arial" w:cs="Arial"/>
                <w:sz w:val="20"/>
              </w:rPr>
            </w:pPr>
          </w:p>
          <w:p w14:paraId="1DC6CCEC" w14:textId="77777777" w:rsidR="00F9632A" w:rsidRPr="00CC0800" w:rsidRDefault="00F9632A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accurate information on organisational updates and changes to the team both in writing and in team meetings</w:t>
            </w:r>
          </w:p>
          <w:p w14:paraId="6EB030BB" w14:textId="77777777" w:rsidR="00F9632A" w:rsidRDefault="00F9632A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regular written and verbal updates on service to the GM</w:t>
            </w:r>
          </w:p>
          <w:p w14:paraId="784A5C35" w14:textId="7DD95C07" w:rsidR="00F9632A" w:rsidRDefault="00F9632A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Always communicate to the team or to external stakeholders in a way that is positive and supportive of </w:t>
            </w:r>
            <w:r w:rsidR="00473F76">
              <w:rPr>
                <w:rFonts w:ascii="Arial" w:hAnsi="Arial" w:cs="Arial"/>
                <w:sz w:val="20"/>
              </w:rPr>
              <w:t>Ember</w:t>
            </w:r>
            <w:r>
              <w:rPr>
                <w:rFonts w:ascii="Arial" w:hAnsi="Arial" w:cs="Arial"/>
                <w:sz w:val="20"/>
              </w:rPr>
              <w:t xml:space="preserve"> and the management team</w:t>
            </w:r>
          </w:p>
          <w:p w14:paraId="57C05B35" w14:textId="77777777" w:rsidR="00F9632A" w:rsidRDefault="00F9632A" w:rsidP="00F9632A">
            <w:pPr>
              <w:rPr>
                <w:rFonts w:ascii="Arial" w:hAnsi="Arial" w:cs="Arial"/>
                <w:sz w:val="20"/>
              </w:rPr>
            </w:pPr>
          </w:p>
          <w:p w14:paraId="0977E722" w14:textId="729DFDC0" w:rsidR="00F9632A" w:rsidRPr="00CC0800" w:rsidRDefault="00F9632A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Acknowledge and provide positive feedback where team members demonstrate the values and purpose of </w:t>
            </w:r>
            <w:r w:rsidR="00473F76">
              <w:rPr>
                <w:rFonts w:ascii="Arial" w:hAnsi="Arial" w:cs="Arial"/>
                <w:sz w:val="20"/>
              </w:rPr>
              <w:t>Ember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7EAC5E3" w14:textId="77777777" w:rsidR="00F9632A" w:rsidRDefault="00F9632A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Highlight excellence to the wider organisation and the management team</w:t>
            </w:r>
          </w:p>
          <w:p w14:paraId="64B67AB1" w14:textId="77777777" w:rsidR="00F9632A" w:rsidRDefault="00F9632A" w:rsidP="00F9632A">
            <w:pPr>
              <w:rPr>
                <w:rFonts w:ascii="Arial" w:hAnsi="Arial" w:cs="Arial"/>
                <w:sz w:val="20"/>
              </w:rPr>
            </w:pPr>
          </w:p>
          <w:p w14:paraId="478DC15A" w14:textId="50AF18A9" w:rsidR="00F9632A" w:rsidRPr="00CC0800" w:rsidRDefault="00F9632A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Positively reinforce the importance of core training and personal development</w:t>
            </w:r>
          </w:p>
          <w:p w14:paraId="243F6680" w14:textId="77777777" w:rsidR="00F9632A" w:rsidRDefault="00F9632A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a physical environment that allows for quiet study and reflective practice</w:t>
            </w:r>
          </w:p>
          <w:p w14:paraId="2F4BF6F2" w14:textId="77777777" w:rsidR="00F9632A" w:rsidRDefault="00F9632A" w:rsidP="00F9632A">
            <w:pPr>
              <w:rPr>
                <w:rFonts w:ascii="Arial" w:hAnsi="Arial" w:cs="Arial"/>
                <w:sz w:val="20"/>
              </w:rPr>
            </w:pPr>
          </w:p>
          <w:p w14:paraId="104D6F78" w14:textId="77777777" w:rsidR="00F9632A" w:rsidRDefault="00F9632A" w:rsidP="00F963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Promote organisational events and support team members to attend:</w:t>
            </w:r>
          </w:p>
          <w:p w14:paraId="05BA0200" w14:textId="77777777" w:rsidR="00F9632A" w:rsidRPr="00D70051" w:rsidRDefault="00F9632A" w:rsidP="00F9632A">
            <w:pPr>
              <w:rPr>
                <w:rFonts w:ascii="Arial" w:hAnsi="Arial" w:cs="Arial"/>
                <w:sz w:val="20"/>
              </w:rPr>
            </w:pPr>
          </w:p>
          <w:p w14:paraId="4BEB5E57" w14:textId="77777777" w:rsidR="00F9632A" w:rsidRDefault="00F9632A" w:rsidP="00F9632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staff meetings</w:t>
            </w:r>
          </w:p>
          <w:p w14:paraId="1F8F0D1E" w14:textId="77777777" w:rsidR="00F9632A" w:rsidRDefault="00F9632A" w:rsidP="00F9632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Big Day Out</w:t>
            </w:r>
          </w:p>
          <w:p w14:paraId="4DF705C0" w14:textId="77777777" w:rsidR="00F9632A" w:rsidRDefault="00F9632A" w:rsidP="00F9632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Christmas Party</w:t>
            </w:r>
          </w:p>
          <w:p w14:paraId="18A46607" w14:textId="77777777" w:rsidR="00F9632A" w:rsidRDefault="00F9632A" w:rsidP="00F9632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AGM</w:t>
            </w:r>
          </w:p>
          <w:p w14:paraId="6F8CC074" w14:textId="77777777" w:rsidR="00F9632A" w:rsidRPr="00F9632A" w:rsidRDefault="00F9632A" w:rsidP="00F9632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40CBD15" w14:textId="77777777" w:rsidR="005167B8" w:rsidRDefault="005167B8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6943"/>
      </w:tblGrid>
      <w:tr w:rsidR="005167B8" w:rsidRPr="00910A4C" w14:paraId="7EE2B2D9" w14:textId="77777777" w:rsidTr="000905A6">
        <w:trPr>
          <w:trHeight w:val="308"/>
        </w:trPr>
        <w:tc>
          <w:tcPr>
            <w:tcW w:w="9322" w:type="dxa"/>
            <w:gridSpan w:val="2"/>
          </w:tcPr>
          <w:p w14:paraId="17A83CE6" w14:textId="31949A06" w:rsidR="005167B8" w:rsidRPr="000570E2" w:rsidRDefault="005167B8" w:rsidP="00090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2"/>
                <w:szCs w:val="22"/>
              </w:rPr>
              <w:t>Key Result Area</w:t>
            </w:r>
            <w:r w:rsidR="006F75A3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  <w:p w14:paraId="2C35038C" w14:textId="19E6A591" w:rsidR="005167B8" w:rsidRDefault="005167B8" w:rsidP="000905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Development</w:t>
            </w:r>
          </w:p>
          <w:p w14:paraId="197D4D6D" w14:textId="282E632C" w:rsidR="00492077" w:rsidRPr="00492077" w:rsidRDefault="00492077" w:rsidP="00492077">
            <w:pPr>
              <w:rPr>
                <w:sz w:val="20"/>
                <w:lang w:val="en-GB" w:eastAsia="en-GB"/>
              </w:rPr>
            </w:pPr>
            <w:r w:rsidRPr="00492077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Continually strive</w:t>
            </w:r>
            <w:r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s to improve and develop</w:t>
            </w:r>
            <w:r w:rsidRPr="00492077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, role modelling positive behaviours </w:t>
            </w:r>
            <w:r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 xml:space="preserve">to the </w:t>
            </w:r>
            <w:r w:rsidRPr="00492077">
              <w:rPr>
                <w:rFonts w:ascii="Calibri" w:hAnsi="Calibri"/>
                <w:color w:val="000000"/>
                <w:sz w:val="20"/>
                <w:shd w:val="clear" w:color="auto" w:fill="FFFFFF"/>
                <w:lang w:val="en-GB" w:eastAsia="en-GB"/>
              </w:rPr>
              <w:t>team.</w:t>
            </w:r>
          </w:p>
          <w:p w14:paraId="3694A09F" w14:textId="77777777" w:rsidR="005167B8" w:rsidRPr="00910A4C" w:rsidRDefault="005167B8" w:rsidP="00A12878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167B8" w:rsidRPr="000570E2" w14:paraId="15C09718" w14:textId="77777777" w:rsidTr="000905A6">
        <w:trPr>
          <w:trHeight w:val="308"/>
        </w:trPr>
        <w:tc>
          <w:tcPr>
            <w:tcW w:w="2379" w:type="dxa"/>
          </w:tcPr>
          <w:p w14:paraId="59F42CC9" w14:textId="77777777" w:rsidR="005167B8" w:rsidRPr="000570E2" w:rsidRDefault="005167B8" w:rsidP="00090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Responsibilities</w:t>
            </w:r>
          </w:p>
        </w:tc>
        <w:tc>
          <w:tcPr>
            <w:tcW w:w="6943" w:type="dxa"/>
            <w:shd w:val="clear" w:color="auto" w:fill="auto"/>
          </w:tcPr>
          <w:p w14:paraId="076701E6" w14:textId="77777777" w:rsidR="005167B8" w:rsidRPr="000570E2" w:rsidRDefault="005167B8" w:rsidP="000905A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7BE0">
              <w:rPr>
                <w:rFonts w:ascii="Arial" w:hAnsi="Arial" w:cs="Arial"/>
                <w:sz w:val="20"/>
              </w:rPr>
              <w:t>Key Tasks</w:t>
            </w:r>
          </w:p>
        </w:tc>
      </w:tr>
      <w:tr w:rsidR="003B2E8A" w:rsidRPr="00612C70" w14:paraId="3A3A4C9B" w14:textId="77777777" w:rsidTr="000905A6">
        <w:trPr>
          <w:trHeight w:val="308"/>
        </w:trPr>
        <w:tc>
          <w:tcPr>
            <w:tcW w:w="2379" w:type="dxa"/>
          </w:tcPr>
          <w:p w14:paraId="41FFD8AE" w14:textId="77777777" w:rsidR="003B2E8A" w:rsidRDefault="003B2E8A" w:rsidP="003B2E8A">
            <w:pPr>
              <w:ind w:left="360"/>
              <w:rPr>
                <w:rFonts w:ascii="Arial" w:hAnsi="Arial" w:cs="Arial"/>
                <w:sz w:val="20"/>
              </w:rPr>
            </w:pPr>
          </w:p>
          <w:p w14:paraId="0F28734A" w14:textId="77777777" w:rsidR="003B2E8A" w:rsidRPr="00987BE0" w:rsidRDefault="003B2E8A" w:rsidP="003B2E8A">
            <w:pPr>
              <w:rPr>
                <w:rFonts w:ascii="Arial" w:hAnsi="Arial" w:cs="Arial"/>
                <w:bCs/>
                <w:sz w:val="20"/>
              </w:rPr>
            </w:pPr>
            <w:r w:rsidRPr="00987BE0">
              <w:rPr>
                <w:rFonts w:ascii="Arial" w:hAnsi="Arial" w:cs="Arial"/>
                <w:bCs/>
                <w:sz w:val="20"/>
              </w:rPr>
              <w:t>Report to General Manager</w:t>
            </w:r>
          </w:p>
          <w:p w14:paraId="1DDB9CD3" w14:textId="77777777" w:rsidR="003B2E8A" w:rsidRDefault="003B2E8A" w:rsidP="003B2E8A">
            <w:pPr>
              <w:rPr>
                <w:rFonts w:ascii="Arial" w:hAnsi="Arial" w:cs="Arial"/>
                <w:bCs/>
                <w:sz w:val="20"/>
              </w:rPr>
            </w:pPr>
          </w:p>
          <w:p w14:paraId="47B2B643" w14:textId="77777777" w:rsidR="003B2E8A" w:rsidRDefault="003B2E8A" w:rsidP="003B2E8A">
            <w:pPr>
              <w:rPr>
                <w:rFonts w:ascii="Arial" w:hAnsi="Arial" w:cs="Arial"/>
                <w:bCs/>
                <w:sz w:val="20"/>
              </w:rPr>
            </w:pPr>
          </w:p>
          <w:p w14:paraId="2E0713DD" w14:textId="77777777" w:rsidR="003B2E8A" w:rsidRDefault="003B2E8A" w:rsidP="003B2E8A">
            <w:pPr>
              <w:rPr>
                <w:rFonts w:ascii="Arial" w:hAnsi="Arial" w:cs="Arial"/>
                <w:bCs/>
                <w:sz w:val="20"/>
              </w:rPr>
            </w:pPr>
          </w:p>
          <w:p w14:paraId="49AE672E" w14:textId="6091D1DC" w:rsidR="003B2E8A" w:rsidRPr="000570E2" w:rsidRDefault="003B2E8A" w:rsidP="003B2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BE0">
              <w:rPr>
                <w:rFonts w:ascii="Arial" w:hAnsi="Arial" w:cs="Arial"/>
                <w:bCs/>
                <w:sz w:val="20"/>
              </w:rPr>
              <w:t>Identifies areas for own learning and development</w:t>
            </w:r>
          </w:p>
        </w:tc>
        <w:tc>
          <w:tcPr>
            <w:tcW w:w="6943" w:type="dxa"/>
            <w:shd w:val="clear" w:color="auto" w:fill="auto"/>
          </w:tcPr>
          <w:p w14:paraId="552CD730" w14:textId="77777777" w:rsidR="003B2E8A" w:rsidRDefault="003B2E8A" w:rsidP="003B2E8A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14:paraId="3448265A" w14:textId="77777777" w:rsidR="003B2E8A" w:rsidRDefault="003B2E8A" w:rsidP="003B2E8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 regular line management supervision with the GM</w:t>
            </w:r>
          </w:p>
          <w:p w14:paraId="4EF42356" w14:textId="77777777" w:rsidR="003B2E8A" w:rsidRDefault="003B2E8A" w:rsidP="003B2E8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Report and provide service updates as required both formally and informally </w:t>
            </w:r>
          </w:p>
          <w:p w14:paraId="06FC6F84" w14:textId="77777777" w:rsidR="003B2E8A" w:rsidRDefault="003B2E8A" w:rsidP="003B2E8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 model positive line management relationships to the team</w:t>
            </w:r>
          </w:p>
          <w:p w14:paraId="1D4EC331" w14:textId="77777777" w:rsidR="003B2E8A" w:rsidRDefault="003B2E8A" w:rsidP="003B2E8A">
            <w:pPr>
              <w:rPr>
                <w:rFonts w:ascii="Arial" w:hAnsi="Arial" w:cs="Arial"/>
                <w:sz w:val="20"/>
              </w:rPr>
            </w:pPr>
          </w:p>
          <w:p w14:paraId="71A2F707" w14:textId="77777777" w:rsidR="003B2E8A" w:rsidRDefault="003B2E8A" w:rsidP="003B2E8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Comprehensively complete annual appraisal and personal development plan</w:t>
            </w:r>
          </w:p>
          <w:p w14:paraId="5287AE65" w14:textId="13EBCBA5" w:rsidR="003B2E8A" w:rsidRPr="00612C70" w:rsidRDefault="003B2E8A" w:rsidP="003B2E8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Attend training as required </w:t>
            </w:r>
          </w:p>
        </w:tc>
      </w:tr>
    </w:tbl>
    <w:p w14:paraId="2D00D385" w14:textId="77777777" w:rsidR="005167B8" w:rsidRDefault="005167B8">
      <w:pPr>
        <w:rPr>
          <w:rFonts w:ascii="Arial" w:hAnsi="Arial" w:cs="Arial"/>
          <w:sz w:val="20"/>
        </w:rPr>
      </w:pPr>
    </w:p>
    <w:p w14:paraId="5E3EDDF7" w14:textId="77777777" w:rsidR="00596886" w:rsidRPr="00895A6E" w:rsidRDefault="00596886" w:rsidP="00D7005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16"/>
          <w:szCs w:val="16"/>
          <w:u w:val="single"/>
          <w:lang w:val="en-GB"/>
        </w:rPr>
      </w:pPr>
      <w:r w:rsidRPr="00895A6E">
        <w:rPr>
          <w:rFonts w:ascii="Arial" w:hAnsi="Arial" w:cs="Arial"/>
          <w:b/>
          <w:spacing w:val="-3"/>
          <w:sz w:val="16"/>
          <w:szCs w:val="16"/>
          <w:u w:val="single"/>
          <w:lang w:val="en-GB"/>
        </w:rPr>
        <w:t>Note</w:t>
      </w:r>
    </w:p>
    <w:p w14:paraId="2FDA31F8" w14:textId="77777777" w:rsidR="00596886" w:rsidRDefault="00596886" w:rsidP="00D70051">
      <w:pPr>
        <w:tabs>
          <w:tab w:val="left" w:pos="-720"/>
        </w:tabs>
        <w:suppressAutoHyphens/>
        <w:rPr>
          <w:rFonts w:ascii="Arial" w:hAnsi="Arial" w:cs="Arial"/>
          <w:i/>
          <w:spacing w:val="-3"/>
          <w:sz w:val="16"/>
          <w:szCs w:val="16"/>
          <w:lang w:val="en-GB"/>
        </w:rPr>
      </w:pPr>
      <w:r w:rsidRPr="00895A6E">
        <w:rPr>
          <w:rFonts w:ascii="Arial" w:hAnsi="Arial" w:cs="Arial"/>
          <w:i/>
          <w:spacing w:val="-3"/>
          <w:sz w:val="16"/>
          <w:szCs w:val="16"/>
          <w:lang w:val="en-GB"/>
        </w:rPr>
        <w:t>The above performance standards are provided as a guide only. The precise performance measures for this position will need further discussion between the jobholder and manager as part of the performance development process.</w:t>
      </w:r>
    </w:p>
    <w:p w14:paraId="631612C3" w14:textId="03B10656" w:rsidR="001939B6" w:rsidRPr="00895A6E" w:rsidRDefault="00ED7724" w:rsidP="00E6606F">
      <w:pPr>
        <w:tabs>
          <w:tab w:val="left" w:pos="-720"/>
        </w:tabs>
        <w:suppressAutoHyphens/>
        <w:rPr>
          <w:rFonts w:ascii="Arial" w:hAnsi="Arial" w:cs="Arial"/>
          <w:sz w:val="28"/>
        </w:rPr>
      </w:pPr>
      <w:r>
        <w:rPr>
          <w:rFonts w:ascii="Arial" w:hAnsi="Arial" w:cs="Arial"/>
          <w:i/>
          <w:spacing w:val="-3"/>
          <w:sz w:val="16"/>
          <w:szCs w:val="16"/>
          <w:lang w:val="en-GB"/>
        </w:rPr>
        <w:t xml:space="preserve">The list of key responsibilities and tasks is not exhaustive and </w:t>
      </w:r>
      <w:r w:rsidR="00F63C96">
        <w:rPr>
          <w:rFonts w:ascii="Arial" w:hAnsi="Arial" w:cs="Arial"/>
          <w:i/>
          <w:spacing w:val="-3"/>
          <w:sz w:val="16"/>
          <w:szCs w:val="16"/>
          <w:lang w:val="en-GB"/>
        </w:rPr>
        <w:t>may include others at the request of the line manager</w:t>
      </w:r>
      <w:bookmarkStart w:id="0" w:name="_GoBack"/>
      <w:bookmarkEnd w:id="0"/>
    </w:p>
    <w:sectPr w:rsidR="001939B6" w:rsidRPr="00895A6E" w:rsidSect="00EA6F50">
      <w:headerReference w:type="first" r:id="rId7"/>
      <w:type w:val="continuous"/>
      <w:pgSz w:w="11907" w:h="16840" w:code="9"/>
      <w:pgMar w:top="1247" w:right="1247" w:bottom="794" w:left="1247" w:header="561" w:footer="45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23DF" w14:textId="77777777" w:rsidR="00850A24" w:rsidRDefault="00850A24">
      <w:r>
        <w:separator/>
      </w:r>
    </w:p>
  </w:endnote>
  <w:endnote w:type="continuationSeparator" w:id="0">
    <w:p w14:paraId="1251B434" w14:textId="77777777" w:rsidR="00850A24" w:rsidRDefault="0085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DA02" w14:textId="77777777" w:rsidR="00850A24" w:rsidRDefault="00850A24">
      <w:r>
        <w:separator/>
      </w:r>
    </w:p>
  </w:footnote>
  <w:footnote w:type="continuationSeparator" w:id="0">
    <w:p w14:paraId="727D56C4" w14:textId="77777777" w:rsidR="00850A24" w:rsidRDefault="0085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0AD3" w14:textId="77777777" w:rsidR="00CB2147" w:rsidRDefault="00CB2147" w:rsidP="00CB2147">
    <w:pPr>
      <w:pStyle w:val="Header"/>
    </w:pPr>
    <w:r>
      <w:rPr>
        <w:noProof/>
        <w:lang w:val="en-NZ" w:eastAsia="en-NZ"/>
      </w:rPr>
      <w:drawing>
        <wp:inline distT="0" distB="0" distL="0" distR="0" wp14:anchorId="18F30404" wp14:editId="3DEDCC3E">
          <wp:extent cx="1559364" cy="605248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ber 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15" cy="614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3C900" w14:textId="25AD9BB9" w:rsidR="00CB2147" w:rsidRDefault="00CB2147" w:rsidP="00CB2147">
    <w:pPr>
      <w:pStyle w:val="Header"/>
    </w:pPr>
  </w:p>
  <w:p w14:paraId="51B9E174" w14:textId="160950F7" w:rsidR="00227E08" w:rsidRDefault="00C813DA" w:rsidP="00CB2147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DEA8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BC4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71A8"/>
    <w:multiLevelType w:val="hybridMultilevel"/>
    <w:tmpl w:val="32BA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375A"/>
    <w:multiLevelType w:val="hybridMultilevel"/>
    <w:tmpl w:val="16E6C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C70A98"/>
    <w:multiLevelType w:val="hybridMultilevel"/>
    <w:tmpl w:val="2A5C5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74757"/>
    <w:multiLevelType w:val="hybridMultilevel"/>
    <w:tmpl w:val="3F6C71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9B75323"/>
    <w:multiLevelType w:val="hybridMultilevel"/>
    <w:tmpl w:val="A9ACC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F85308"/>
    <w:multiLevelType w:val="hybridMultilevel"/>
    <w:tmpl w:val="9CDC4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37D15"/>
    <w:multiLevelType w:val="hybridMultilevel"/>
    <w:tmpl w:val="18526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8128A"/>
    <w:multiLevelType w:val="hybridMultilevel"/>
    <w:tmpl w:val="C8921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2A4789"/>
    <w:multiLevelType w:val="hybridMultilevel"/>
    <w:tmpl w:val="081A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5F73"/>
    <w:multiLevelType w:val="hybridMultilevel"/>
    <w:tmpl w:val="37F416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7BA7"/>
    <w:multiLevelType w:val="hybridMultilevel"/>
    <w:tmpl w:val="2CD09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A7596"/>
    <w:multiLevelType w:val="hybridMultilevel"/>
    <w:tmpl w:val="763EC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95B49"/>
    <w:multiLevelType w:val="hybridMultilevel"/>
    <w:tmpl w:val="E25A3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4A59E6"/>
    <w:multiLevelType w:val="hybridMultilevel"/>
    <w:tmpl w:val="2B70D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D11BA"/>
    <w:multiLevelType w:val="hybridMultilevel"/>
    <w:tmpl w:val="71681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93019"/>
    <w:multiLevelType w:val="hybridMultilevel"/>
    <w:tmpl w:val="0A968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E7605E"/>
    <w:multiLevelType w:val="hybridMultilevel"/>
    <w:tmpl w:val="9E28F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BC602E"/>
    <w:multiLevelType w:val="hybridMultilevel"/>
    <w:tmpl w:val="2A72A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B65184"/>
    <w:multiLevelType w:val="hybridMultilevel"/>
    <w:tmpl w:val="AE2E9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B5C9F"/>
    <w:multiLevelType w:val="hybridMultilevel"/>
    <w:tmpl w:val="27E28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94E93"/>
    <w:multiLevelType w:val="hybridMultilevel"/>
    <w:tmpl w:val="774E4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0"/>
  </w:num>
  <w:num w:numId="6">
    <w:abstractNumId w:val="4"/>
  </w:num>
  <w:num w:numId="7">
    <w:abstractNumId w:val="21"/>
  </w:num>
  <w:num w:numId="8">
    <w:abstractNumId w:val="22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3"/>
  </w:num>
  <w:num w:numId="20">
    <w:abstractNumId w:val="13"/>
  </w:num>
  <w:num w:numId="21">
    <w:abstractNumId w:val="16"/>
  </w:num>
  <w:num w:numId="22">
    <w:abstractNumId w:val="18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5"/>
    <w:rsid w:val="0000036F"/>
    <w:rsid w:val="00001D3B"/>
    <w:rsid w:val="00007391"/>
    <w:rsid w:val="00012F7B"/>
    <w:rsid w:val="000136D1"/>
    <w:rsid w:val="000160ED"/>
    <w:rsid w:val="000377A7"/>
    <w:rsid w:val="000422CA"/>
    <w:rsid w:val="000544FC"/>
    <w:rsid w:val="000570E2"/>
    <w:rsid w:val="00062817"/>
    <w:rsid w:val="000931DC"/>
    <w:rsid w:val="000B19D5"/>
    <w:rsid w:val="000B650E"/>
    <w:rsid w:val="000C1FB1"/>
    <w:rsid w:val="000C39A3"/>
    <w:rsid w:val="000D3000"/>
    <w:rsid w:val="000E49DD"/>
    <w:rsid w:val="000E7C67"/>
    <w:rsid w:val="000F1091"/>
    <w:rsid w:val="000F19FE"/>
    <w:rsid w:val="001014CC"/>
    <w:rsid w:val="00103E41"/>
    <w:rsid w:val="0011089D"/>
    <w:rsid w:val="0012160C"/>
    <w:rsid w:val="001242EE"/>
    <w:rsid w:val="00131162"/>
    <w:rsid w:val="001320A2"/>
    <w:rsid w:val="00134BC9"/>
    <w:rsid w:val="00136B95"/>
    <w:rsid w:val="00137DA4"/>
    <w:rsid w:val="001606B8"/>
    <w:rsid w:val="00165764"/>
    <w:rsid w:val="00167006"/>
    <w:rsid w:val="00181D58"/>
    <w:rsid w:val="00187181"/>
    <w:rsid w:val="00191298"/>
    <w:rsid w:val="001939B6"/>
    <w:rsid w:val="001962D0"/>
    <w:rsid w:val="001A4BFB"/>
    <w:rsid w:val="001C1649"/>
    <w:rsid w:val="001C2D0C"/>
    <w:rsid w:val="001D025F"/>
    <w:rsid w:val="001E0057"/>
    <w:rsid w:val="001E0AAB"/>
    <w:rsid w:val="001E0E11"/>
    <w:rsid w:val="001E0FED"/>
    <w:rsid w:val="001E3512"/>
    <w:rsid w:val="001F0FB6"/>
    <w:rsid w:val="002063A8"/>
    <w:rsid w:val="00215644"/>
    <w:rsid w:val="00227E08"/>
    <w:rsid w:val="00234B27"/>
    <w:rsid w:val="002366A7"/>
    <w:rsid w:val="00237B55"/>
    <w:rsid w:val="002540ED"/>
    <w:rsid w:val="00254ED5"/>
    <w:rsid w:val="00267802"/>
    <w:rsid w:val="002858D9"/>
    <w:rsid w:val="002B6417"/>
    <w:rsid w:val="002C102E"/>
    <w:rsid w:val="002C5E41"/>
    <w:rsid w:val="002C5FEB"/>
    <w:rsid w:val="003068A7"/>
    <w:rsid w:val="00307FE9"/>
    <w:rsid w:val="00346312"/>
    <w:rsid w:val="003477DF"/>
    <w:rsid w:val="00352475"/>
    <w:rsid w:val="00353094"/>
    <w:rsid w:val="00357F96"/>
    <w:rsid w:val="003672A4"/>
    <w:rsid w:val="00372A4D"/>
    <w:rsid w:val="00381D15"/>
    <w:rsid w:val="00382DCD"/>
    <w:rsid w:val="0039184D"/>
    <w:rsid w:val="00391EF3"/>
    <w:rsid w:val="00395136"/>
    <w:rsid w:val="003A2316"/>
    <w:rsid w:val="003A69F7"/>
    <w:rsid w:val="003B0299"/>
    <w:rsid w:val="003B1E2E"/>
    <w:rsid w:val="003B2E8A"/>
    <w:rsid w:val="003C1C74"/>
    <w:rsid w:val="003C3EC3"/>
    <w:rsid w:val="003E1C63"/>
    <w:rsid w:val="003F6646"/>
    <w:rsid w:val="00403F16"/>
    <w:rsid w:val="00407612"/>
    <w:rsid w:val="00434570"/>
    <w:rsid w:val="0044186B"/>
    <w:rsid w:val="00445566"/>
    <w:rsid w:val="00451323"/>
    <w:rsid w:val="00451E16"/>
    <w:rsid w:val="00454198"/>
    <w:rsid w:val="00455784"/>
    <w:rsid w:val="004578A1"/>
    <w:rsid w:val="00473F76"/>
    <w:rsid w:val="00492077"/>
    <w:rsid w:val="004A034F"/>
    <w:rsid w:val="004A749D"/>
    <w:rsid w:val="004A7FE8"/>
    <w:rsid w:val="004B2076"/>
    <w:rsid w:val="004B27D1"/>
    <w:rsid w:val="004B6792"/>
    <w:rsid w:val="004C75A4"/>
    <w:rsid w:val="004D1091"/>
    <w:rsid w:val="004E48A4"/>
    <w:rsid w:val="004F03D5"/>
    <w:rsid w:val="004F089A"/>
    <w:rsid w:val="004F16B3"/>
    <w:rsid w:val="004F22EB"/>
    <w:rsid w:val="0050305E"/>
    <w:rsid w:val="00506DFE"/>
    <w:rsid w:val="005134E2"/>
    <w:rsid w:val="005167B8"/>
    <w:rsid w:val="00517FE9"/>
    <w:rsid w:val="00520966"/>
    <w:rsid w:val="00531009"/>
    <w:rsid w:val="0053627D"/>
    <w:rsid w:val="00542871"/>
    <w:rsid w:val="00586FFC"/>
    <w:rsid w:val="00594107"/>
    <w:rsid w:val="00595878"/>
    <w:rsid w:val="00596886"/>
    <w:rsid w:val="005A7960"/>
    <w:rsid w:val="005B045C"/>
    <w:rsid w:val="005C1574"/>
    <w:rsid w:val="005C1A08"/>
    <w:rsid w:val="005C702E"/>
    <w:rsid w:val="005D0820"/>
    <w:rsid w:val="005D4E0D"/>
    <w:rsid w:val="005E412A"/>
    <w:rsid w:val="005F6D3F"/>
    <w:rsid w:val="00602AD7"/>
    <w:rsid w:val="00612C70"/>
    <w:rsid w:val="00613D71"/>
    <w:rsid w:val="00627DDE"/>
    <w:rsid w:val="0063282C"/>
    <w:rsid w:val="006372A4"/>
    <w:rsid w:val="0065238E"/>
    <w:rsid w:val="00682739"/>
    <w:rsid w:val="0068519D"/>
    <w:rsid w:val="0068558B"/>
    <w:rsid w:val="00697F01"/>
    <w:rsid w:val="006B6289"/>
    <w:rsid w:val="006C202E"/>
    <w:rsid w:val="006C5DA0"/>
    <w:rsid w:val="006F6D13"/>
    <w:rsid w:val="006F75A3"/>
    <w:rsid w:val="00700065"/>
    <w:rsid w:val="00703FDE"/>
    <w:rsid w:val="007066C5"/>
    <w:rsid w:val="00712D15"/>
    <w:rsid w:val="00714322"/>
    <w:rsid w:val="007209CA"/>
    <w:rsid w:val="007237BD"/>
    <w:rsid w:val="00736A51"/>
    <w:rsid w:val="00751EB3"/>
    <w:rsid w:val="007524F5"/>
    <w:rsid w:val="00764B28"/>
    <w:rsid w:val="0077488D"/>
    <w:rsid w:val="0077498D"/>
    <w:rsid w:val="00782B62"/>
    <w:rsid w:val="00795679"/>
    <w:rsid w:val="00797E4B"/>
    <w:rsid w:val="007A3213"/>
    <w:rsid w:val="007C1848"/>
    <w:rsid w:val="007C3A57"/>
    <w:rsid w:val="007E7D4A"/>
    <w:rsid w:val="007F494F"/>
    <w:rsid w:val="007F7FCE"/>
    <w:rsid w:val="008022F2"/>
    <w:rsid w:val="00826DCE"/>
    <w:rsid w:val="00827234"/>
    <w:rsid w:val="00832DB8"/>
    <w:rsid w:val="008361EB"/>
    <w:rsid w:val="0084163D"/>
    <w:rsid w:val="008454BB"/>
    <w:rsid w:val="00850A24"/>
    <w:rsid w:val="00864257"/>
    <w:rsid w:val="008914F5"/>
    <w:rsid w:val="008924E3"/>
    <w:rsid w:val="00894956"/>
    <w:rsid w:val="00895A6E"/>
    <w:rsid w:val="008A0825"/>
    <w:rsid w:val="008A3378"/>
    <w:rsid w:val="008A42DF"/>
    <w:rsid w:val="008A5806"/>
    <w:rsid w:val="008B19F7"/>
    <w:rsid w:val="008B25C4"/>
    <w:rsid w:val="008B408A"/>
    <w:rsid w:val="008B7AAF"/>
    <w:rsid w:val="008C493C"/>
    <w:rsid w:val="008C58BE"/>
    <w:rsid w:val="008E1747"/>
    <w:rsid w:val="008E251A"/>
    <w:rsid w:val="008E59A4"/>
    <w:rsid w:val="008F6A26"/>
    <w:rsid w:val="00901623"/>
    <w:rsid w:val="009057FC"/>
    <w:rsid w:val="00910691"/>
    <w:rsid w:val="00910A4C"/>
    <w:rsid w:val="00911072"/>
    <w:rsid w:val="00922E2F"/>
    <w:rsid w:val="009263C2"/>
    <w:rsid w:val="009277FB"/>
    <w:rsid w:val="0093196E"/>
    <w:rsid w:val="00943169"/>
    <w:rsid w:val="00943C6F"/>
    <w:rsid w:val="00952203"/>
    <w:rsid w:val="0095564E"/>
    <w:rsid w:val="0097526E"/>
    <w:rsid w:val="00975A91"/>
    <w:rsid w:val="00987BE0"/>
    <w:rsid w:val="009C0EEA"/>
    <w:rsid w:val="009D19A5"/>
    <w:rsid w:val="009D3E8A"/>
    <w:rsid w:val="009D5D51"/>
    <w:rsid w:val="009F5F65"/>
    <w:rsid w:val="009F729B"/>
    <w:rsid w:val="009F7EED"/>
    <w:rsid w:val="00A01A55"/>
    <w:rsid w:val="00A01E85"/>
    <w:rsid w:val="00A073BF"/>
    <w:rsid w:val="00A12878"/>
    <w:rsid w:val="00A14C8E"/>
    <w:rsid w:val="00A346DE"/>
    <w:rsid w:val="00A37B96"/>
    <w:rsid w:val="00A54B78"/>
    <w:rsid w:val="00A65410"/>
    <w:rsid w:val="00A656FA"/>
    <w:rsid w:val="00A669FF"/>
    <w:rsid w:val="00A70D7E"/>
    <w:rsid w:val="00A746A1"/>
    <w:rsid w:val="00A75AE8"/>
    <w:rsid w:val="00A86689"/>
    <w:rsid w:val="00A90EEC"/>
    <w:rsid w:val="00AA0D2E"/>
    <w:rsid w:val="00AB2C67"/>
    <w:rsid w:val="00AB55BC"/>
    <w:rsid w:val="00AC2635"/>
    <w:rsid w:val="00AC269F"/>
    <w:rsid w:val="00AD20C4"/>
    <w:rsid w:val="00AD70D9"/>
    <w:rsid w:val="00AF1897"/>
    <w:rsid w:val="00AF3D9F"/>
    <w:rsid w:val="00B1609F"/>
    <w:rsid w:val="00B17F6F"/>
    <w:rsid w:val="00B320E2"/>
    <w:rsid w:val="00B3230E"/>
    <w:rsid w:val="00B40818"/>
    <w:rsid w:val="00B44834"/>
    <w:rsid w:val="00B468D4"/>
    <w:rsid w:val="00B547C8"/>
    <w:rsid w:val="00B75214"/>
    <w:rsid w:val="00B945A6"/>
    <w:rsid w:val="00BB0441"/>
    <w:rsid w:val="00BB50B3"/>
    <w:rsid w:val="00BC5C4F"/>
    <w:rsid w:val="00BD5846"/>
    <w:rsid w:val="00BF74A8"/>
    <w:rsid w:val="00C0000B"/>
    <w:rsid w:val="00C11A40"/>
    <w:rsid w:val="00C12F92"/>
    <w:rsid w:val="00C17142"/>
    <w:rsid w:val="00C2085B"/>
    <w:rsid w:val="00C3149E"/>
    <w:rsid w:val="00C32211"/>
    <w:rsid w:val="00C35738"/>
    <w:rsid w:val="00C43547"/>
    <w:rsid w:val="00C55536"/>
    <w:rsid w:val="00C620D1"/>
    <w:rsid w:val="00C6647E"/>
    <w:rsid w:val="00C74F8D"/>
    <w:rsid w:val="00C7754E"/>
    <w:rsid w:val="00C80561"/>
    <w:rsid w:val="00C813DA"/>
    <w:rsid w:val="00C83442"/>
    <w:rsid w:val="00CA357B"/>
    <w:rsid w:val="00CB2147"/>
    <w:rsid w:val="00CB710E"/>
    <w:rsid w:val="00CC0559"/>
    <w:rsid w:val="00CC0800"/>
    <w:rsid w:val="00CC734D"/>
    <w:rsid w:val="00CD507D"/>
    <w:rsid w:val="00CF21DA"/>
    <w:rsid w:val="00CF5C93"/>
    <w:rsid w:val="00D0557D"/>
    <w:rsid w:val="00D269E6"/>
    <w:rsid w:val="00D35217"/>
    <w:rsid w:val="00D35B06"/>
    <w:rsid w:val="00D447A0"/>
    <w:rsid w:val="00D45A79"/>
    <w:rsid w:val="00D63994"/>
    <w:rsid w:val="00D66A73"/>
    <w:rsid w:val="00D70051"/>
    <w:rsid w:val="00D82F27"/>
    <w:rsid w:val="00D871FD"/>
    <w:rsid w:val="00D96FAA"/>
    <w:rsid w:val="00DA7FED"/>
    <w:rsid w:val="00DB5FD9"/>
    <w:rsid w:val="00DD11C1"/>
    <w:rsid w:val="00DD3E15"/>
    <w:rsid w:val="00DD4501"/>
    <w:rsid w:val="00DD66A0"/>
    <w:rsid w:val="00DD68B2"/>
    <w:rsid w:val="00DD6BC9"/>
    <w:rsid w:val="00DE1326"/>
    <w:rsid w:val="00DE68D2"/>
    <w:rsid w:val="00DF0D7D"/>
    <w:rsid w:val="00DF0DBF"/>
    <w:rsid w:val="00E01AD0"/>
    <w:rsid w:val="00E24F63"/>
    <w:rsid w:val="00E5242B"/>
    <w:rsid w:val="00E55463"/>
    <w:rsid w:val="00E62EC9"/>
    <w:rsid w:val="00E62F80"/>
    <w:rsid w:val="00E6606F"/>
    <w:rsid w:val="00E772B7"/>
    <w:rsid w:val="00E80BF3"/>
    <w:rsid w:val="00E84F4F"/>
    <w:rsid w:val="00E87E33"/>
    <w:rsid w:val="00E9444F"/>
    <w:rsid w:val="00EA544E"/>
    <w:rsid w:val="00EA6F50"/>
    <w:rsid w:val="00EC4A85"/>
    <w:rsid w:val="00ED7724"/>
    <w:rsid w:val="00EE31AE"/>
    <w:rsid w:val="00EE3FB0"/>
    <w:rsid w:val="00F12B5D"/>
    <w:rsid w:val="00F16674"/>
    <w:rsid w:val="00F16A4F"/>
    <w:rsid w:val="00F16D76"/>
    <w:rsid w:val="00F25AD5"/>
    <w:rsid w:val="00F26E12"/>
    <w:rsid w:val="00F338E7"/>
    <w:rsid w:val="00F35BC3"/>
    <w:rsid w:val="00F57522"/>
    <w:rsid w:val="00F601C4"/>
    <w:rsid w:val="00F61CC0"/>
    <w:rsid w:val="00F63C96"/>
    <w:rsid w:val="00F72EE1"/>
    <w:rsid w:val="00F76F4F"/>
    <w:rsid w:val="00F7744A"/>
    <w:rsid w:val="00F82668"/>
    <w:rsid w:val="00F942DB"/>
    <w:rsid w:val="00F9632A"/>
    <w:rsid w:val="00F9670F"/>
    <w:rsid w:val="00FA2C68"/>
    <w:rsid w:val="00FB30A3"/>
    <w:rsid w:val="00FB3F1E"/>
    <w:rsid w:val="00FB4D04"/>
    <w:rsid w:val="00FB5D9F"/>
    <w:rsid w:val="00FE12E3"/>
    <w:rsid w:val="00FE52BB"/>
    <w:rsid w:val="00FF1F28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D2E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left" w:leader="dot" w:pos="4536"/>
        <w:tab w:val="left" w:pos="5103"/>
        <w:tab w:val="left" w:pos="6096"/>
        <w:tab w:val="right" w:leader="dot" w:pos="10205"/>
      </w:tabs>
      <w:jc w:val="both"/>
      <w:outlineLvl w:val="0"/>
    </w:pPr>
    <w:rPr>
      <w:rFonts w:ascii="CG Times" w:hAnsi="CG Times"/>
      <w:b/>
      <w:sz w:val="22"/>
      <w:lang w:val="en-NZ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  <w:lang w:val="en-NZ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0"/>
      <w:lang w:val="en-NZ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5"/>
    </w:pPr>
    <w:rPr>
      <w:rFonts w:ascii="Arial Rounded MT Bold" w:hAnsi="Arial Rounded MT Bold"/>
      <w:spacing w:val="-2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  <w:jc w:val="both"/>
      <w:outlineLvl w:val="8"/>
    </w:pPr>
    <w:rPr>
      <w:i/>
      <w:iCs/>
      <w:spacing w:val="-2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z w:val="36"/>
      <w:lang w:val="en-US"/>
    </w:rPr>
  </w:style>
  <w:style w:type="paragraph" w:styleId="BodyText">
    <w:name w:val="Body Text"/>
    <w:basedOn w:val="Normal"/>
    <w:pPr>
      <w:tabs>
        <w:tab w:val="left" w:pos="227"/>
      </w:tabs>
      <w:spacing w:before="60"/>
    </w:pPr>
    <w:rPr>
      <w:rFonts w:ascii="CG Times" w:hAnsi="CG Times"/>
      <w:sz w:val="18"/>
      <w:lang w:val="en-NZ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  <w:tab w:val="num" w:pos="720"/>
      </w:tabs>
      <w:ind w:left="720"/>
    </w:pPr>
    <w:rPr>
      <w:rFonts w:ascii="Arial" w:hAnsi="Arial"/>
      <w:sz w:val="20"/>
      <w:lang w:val="en-GB"/>
    </w:rPr>
  </w:style>
  <w:style w:type="paragraph" w:styleId="BodyText3">
    <w:name w:val="Body Text 3"/>
    <w:basedOn w:val="Normal"/>
    <w:rPr>
      <w:sz w:val="22"/>
    </w:rPr>
  </w:style>
  <w:style w:type="paragraph" w:styleId="BlockText">
    <w:name w:val="Block Text"/>
    <w:basedOn w:val="Normal"/>
    <w:pPr>
      <w:ind w:left="567" w:right="567"/>
    </w:pPr>
    <w:rPr>
      <w:b/>
      <w:i/>
      <w:sz w:val="22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E412A"/>
    <w:rPr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A2316"/>
    <w:pPr>
      <w:ind w:left="720"/>
    </w:pPr>
  </w:style>
  <w:style w:type="table" w:styleId="TableGrid">
    <w:name w:val="Table Grid"/>
    <w:basedOn w:val="TableNormal"/>
    <w:rsid w:val="001E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2D0CE8A0</Template>
  <TotalTime>1</TotalTime>
  <Pages>5</Pages>
  <Words>1481</Words>
  <Characters>8937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Strategic Pay Associates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Dennis O'Callaghan</dc:creator>
  <cp:keywords/>
  <cp:lastModifiedBy>Lee Barton</cp:lastModifiedBy>
  <cp:revision>2</cp:revision>
  <cp:lastPrinted>2019-07-29T19:29:00Z</cp:lastPrinted>
  <dcterms:created xsi:type="dcterms:W3CDTF">2019-08-12T02:51:00Z</dcterms:created>
  <dcterms:modified xsi:type="dcterms:W3CDTF">2019-08-12T02:51:00Z</dcterms:modified>
</cp:coreProperties>
</file>